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 w:rsidRPr="00E61F61">
        <w:trPr>
          <w:cantSplit/>
          <w:trHeight w:val="1563"/>
        </w:trPr>
        <w:tc>
          <w:tcPr>
            <w:tcW w:w="1951" w:type="dxa"/>
          </w:tcPr>
          <w:p w:rsidR="00C509D6" w:rsidRPr="000B7955" w:rsidRDefault="00C509D6" w:rsidP="0070189D">
            <w:pPr>
              <w:pStyle w:val="Vlada1l"/>
              <w:jc w:val="left"/>
              <w:rPr>
                <w:szCs w:val="24"/>
                <w:lang w:val="sr-Cyrl-RS"/>
              </w:rPr>
            </w:pPr>
            <w:bookmarkStart w:id="0" w:name="dotle"/>
          </w:p>
          <w:p w:rsidR="00C509D6" w:rsidRPr="00E61F61" w:rsidRDefault="00766107" w:rsidP="00C509D6">
            <w:pPr>
              <w:pStyle w:val="Vlada1l"/>
              <w:rPr>
                <w:szCs w:val="24"/>
              </w:rPr>
            </w:pPr>
            <w:r>
              <w:rPr>
                <w:szCs w:val="24"/>
              </w:rPr>
              <w:drawing>
                <wp:inline distT="0" distB="0" distL="0" distR="0">
                  <wp:extent cx="571500" cy="729615"/>
                  <wp:effectExtent l="1905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Pr="00E61F61" w:rsidRDefault="00C509D6" w:rsidP="00C509D6">
            <w:pPr>
              <w:pStyle w:val="Vlada1l"/>
              <w:rPr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509D6" w:rsidRPr="00E61F61" w:rsidRDefault="00C509D6" w:rsidP="00C509D6">
            <w:pPr>
              <w:pStyle w:val="Vlada1l"/>
              <w:rPr>
                <w:b/>
                <w:szCs w:val="24"/>
              </w:rPr>
            </w:pPr>
            <w:r w:rsidRPr="00E61F61">
              <w:rPr>
                <w:b/>
                <w:szCs w:val="24"/>
                <w:lang w:val="sr-Cyrl-C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E61F61" w:rsidRDefault="00C509D6" w:rsidP="00C509D6">
            <w:pPr>
              <w:pStyle w:val="Vlada1l"/>
              <w:rPr>
                <w:b/>
                <w:szCs w:val="24"/>
              </w:rPr>
            </w:pPr>
          </w:p>
        </w:tc>
      </w:tr>
    </w:tbl>
    <w:p w:rsidR="00C771E7" w:rsidRPr="00E61F61" w:rsidRDefault="00A446E4">
      <w:pPr>
        <w:pStyle w:val="Vlada1l"/>
        <w:rPr>
          <w:szCs w:val="24"/>
          <w:lang w:val="ru-RU"/>
        </w:rPr>
      </w:pPr>
      <w:r w:rsidRPr="00E61F61">
        <w:rPr>
          <w:szCs w:val="24"/>
          <w:lang w:val="sr-Cyrl-CS"/>
        </w:rPr>
        <w:t xml:space="preserve">Адреса: </w:t>
      </w:r>
      <w:r w:rsidR="00E44C6F" w:rsidRPr="00E61F61">
        <w:rPr>
          <w:szCs w:val="24"/>
          <w:lang w:val="sr-Cyrl-CS"/>
        </w:rPr>
        <w:t>Студентски трг 1</w:t>
      </w:r>
      <w:r w:rsidR="00F01196" w:rsidRPr="00E61F61">
        <w:rPr>
          <w:szCs w:val="24"/>
          <w:lang w:val="ru-RU"/>
        </w:rPr>
        <w:t xml:space="preserve">, 11000 </w:t>
      </w:r>
      <w:r w:rsidR="00E44C6F" w:rsidRPr="00E61F61">
        <w:rPr>
          <w:szCs w:val="24"/>
          <w:lang w:val="sr-Cyrl-CS"/>
        </w:rPr>
        <w:t>Београд</w:t>
      </w:r>
      <w:r w:rsidR="00F01196" w:rsidRPr="00E61F61">
        <w:rPr>
          <w:szCs w:val="24"/>
          <w:lang w:val="ru-RU"/>
        </w:rPr>
        <w:t>,</w:t>
      </w:r>
      <w:r w:rsidR="00C771E7" w:rsidRPr="00E61F61">
        <w:rPr>
          <w:szCs w:val="24"/>
          <w:lang w:val="ru-RU"/>
        </w:rPr>
        <w:t xml:space="preserve"> </w:t>
      </w:r>
      <w:r w:rsidR="00024B30" w:rsidRPr="00E61F61">
        <w:rPr>
          <w:szCs w:val="24"/>
          <w:lang w:val="ru-RU"/>
        </w:rPr>
        <w:t xml:space="preserve">Република </w:t>
      </w:r>
      <w:r w:rsidR="00371762" w:rsidRPr="00E61F61">
        <w:rPr>
          <w:szCs w:val="24"/>
          <w:lang w:val="sr-Cyrl-CS"/>
        </w:rPr>
        <w:t>Србија</w:t>
      </w:r>
    </w:p>
    <w:p w:rsidR="006D3081" w:rsidRPr="00E61F61" w:rsidRDefault="00F01196" w:rsidP="006D3081">
      <w:pPr>
        <w:pStyle w:val="Vlada1l"/>
        <w:rPr>
          <w:szCs w:val="24"/>
          <w:lang w:val="it-IT"/>
        </w:rPr>
      </w:pPr>
      <w:r w:rsidRPr="00E61F61">
        <w:rPr>
          <w:szCs w:val="24"/>
          <w:lang w:val="sr-Cyrl-CS"/>
        </w:rPr>
        <w:t>Т</w:t>
      </w:r>
      <w:r w:rsidR="00C771E7" w:rsidRPr="00E61F61">
        <w:rPr>
          <w:szCs w:val="24"/>
          <w:lang w:val="it-IT"/>
        </w:rPr>
        <w:t>e</w:t>
      </w:r>
      <w:r w:rsidR="00E44C6F" w:rsidRPr="00E61F61">
        <w:rPr>
          <w:szCs w:val="24"/>
          <w:lang w:val="sr-Cyrl-CS"/>
        </w:rPr>
        <w:t>л</w:t>
      </w:r>
      <w:r w:rsidR="00C771E7" w:rsidRPr="00E61F61">
        <w:rPr>
          <w:szCs w:val="24"/>
          <w:lang w:val="it-IT"/>
        </w:rPr>
        <w:t xml:space="preserve">.: </w:t>
      </w:r>
      <w:r w:rsidR="00CB504D" w:rsidRPr="00E61F61">
        <w:rPr>
          <w:szCs w:val="24"/>
          <w:lang w:val="it-IT"/>
        </w:rPr>
        <w:t>0</w:t>
      </w:r>
      <w:r w:rsidRPr="00E61F61">
        <w:rPr>
          <w:szCs w:val="24"/>
          <w:lang w:val="it-IT"/>
        </w:rPr>
        <w:t xml:space="preserve">11 </w:t>
      </w:r>
      <w:r w:rsidR="00702B64" w:rsidRPr="00E61F61">
        <w:rPr>
          <w:szCs w:val="24"/>
          <w:lang w:val="it-IT"/>
        </w:rPr>
        <w:t>3207400</w:t>
      </w:r>
      <w:r w:rsidR="00C771E7" w:rsidRPr="00E61F61">
        <w:rPr>
          <w:szCs w:val="24"/>
          <w:lang w:val="it-IT"/>
        </w:rPr>
        <w:t>;</w:t>
      </w:r>
      <w:r w:rsidR="00E44C6F" w:rsidRPr="00E61F61">
        <w:rPr>
          <w:szCs w:val="24"/>
          <w:lang w:val="it-IT"/>
        </w:rPr>
        <w:t xml:space="preserve"> </w:t>
      </w:r>
      <w:r w:rsidR="00E44C6F" w:rsidRPr="00E61F61">
        <w:rPr>
          <w:szCs w:val="24"/>
          <w:lang w:val="sr-Cyrl-CS"/>
        </w:rPr>
        <w:t>Ф</w:t>
      </w:r>
      <w:r w:rsidRPr="00E61F61">
        <w:rPr>
          <w:szCs w:val="24"/>
          <w:lang w:val="it-IT"/>
        </w:rPr>
        <w:t>a</w:t>
      </w:r>
      <w:r w:rsidR="00E44C6F" w:rsidRPr="00E61F61">
        <w:rPr>
          <w:szCs w:val="24"/>
          <w:lang w:val="sr-Cyrl-CS"/>
        </w:rPr>
        <w:t>кс</w:t>
      </w:r>
      <w:r w:rsidRPr="00E61F61">
        <w:rPr>
          <w:szCs w:val="24"/>
          <w:lang w:val="it-IT"/>
        </w:rPr>
        <w:t xml:space="preserve">: </w:t>
      </w:r>
      <w:r w:rsidR="00CB504D" w:rsidRPr="00E61F61">
        <w:rPr>
          <w:szCs w:val="24"/>
          <w:lang w:val="it-IT"/>
        </w:rPr>
        <w:t>0</w:t>
      </w:r>
      <w:r w:rsidRPr="00E61F61">
        <w:rPr>
          <w:szCs w:val="24"/>
          <w:lang w:val="it-IT"/>
        </w:rPr>
        <w:t xml:space="preserve">11 </w:t>
      </w:r>
      <w:r w:rsidR="00C011AA" w:rsidRPr="00E61F61">
        <w:rPr>
          <w:szCs w:val="24"/>
          <w:lang w:val="it-IT"/>
        </w:rPr>
        <w:t>2638</w:t>
      </w:r>
      <w:r w:rsidR="00A446E4" w:rsidRPr="00E61F61">
        <w:rPr>
          <w:szCs w:val="24"/>
          <w:lang w:val="sr-Cyrl-CS"/>
        </w:rPr>
        <w:t>818</w:t>
      </w:r>
      <w:r w:rsidR="00C771E7" w:rsidRPr="00E61F61">
        <w:rPr>
          <w:szCs w:val="24"/>
          <w:lang w:val="it-IT"/>
        </w:rPr>
        <w:t xml:space="preserve">; E-mail: </w:t>
      </w:r>
      <w:r w:rsidR="007D396F" w:rsidRPr="00E61F61">
        <w:rPr>
          <w:szCs w:val="24"/>
          <w:lang w:val="it-IT"/>
        </w:rPr>
        <w:t>office</w:t>
      </w:r>
      <w:r w:rsidR="00C011AA" w:rsidRPr="00E61F61">
        <w:rPr>
          <w:szCs w:val="24"/>
          <w:lang w:val="it-IT"/>
        </w:rPr>
        <w:t>bu</w:t>
      </w:r>
      <w:r w:rsidR="00C771E7" w:rsidRPr="00E61F61">
        <w:rPr>
          <w:szCs w:val="24"/>
          <w:lang w:val="it-IT"/>
        </w:rPr>
        <w:t>@rect.bg.ac.</w:t>
      </w:r>
      <w:r w:rsidR="001A5FAD" w:rsidRPr="00E61F61">
        <w:rPr>
          <w:szCs w:val="24"/>
          <w:lang w:val="it-IT"/>
        </w:rPr>
        <w:t>rs</w:t>
      </w:r>
      <w:bookmarkEnd w:id="0"/>
    </w:p>
    <w:p w:rsidR="001A5FAD" w:rsidRPr="00E61F61" w:rsidRDefault="001A5FAD" w:rsidP="001A5FAD">
      <w:pPr>
        <w:pStyle w:val="Vlada1l"/>
        <w:jc w:val="left"/>
        <w:rPr>
          <w:szCs w:val="24"/>
          <w:lang w:val="it-IT"/>
        </w:rPr>
      </w:pPr>
    </w:p>
    <w:p w:rsidR="006D3081" w:rsidRPr="00E61F61" w:rsidRDefault="006D3081" w:rsidP="006D3081">
      <w:pPr>
        <w:pStyle w:val="Vlada1l"/>
        <w:rPr>
          <w:szCs w:val="24"/>
          <w:lang w:val="it-IT"/>
        </w:rPr>
        <w:sectPr w:rsidR="006D3081" w:rsidRPr="00E61F61" w:rsidSect="008A13C8">
          <w:footerReference w:type="even" r:id="rId9"/>
          <w:footerReference w:type="default" r:id="rId10"/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  <w:titlePg/>
        </w:sectPr>
      </w:pPr>
    </w:p>
    <w:p w:rsidR="00646C51" w:rsidRPr="00E61F61" w:rsidRDefault="00FE2BFC" w:rsidP="00646C51">
      <w:pPr>
        <w:pStyle w:val="Heading1"/>
        <w:rPr>
          <w:sz w:val="24"/>
          <w:szCs w:val="24"/>
        </w:rPr>
      </w:pPr>
      <w:r w:rsidRPr="00E61F61">
        <w:rPr>
          <w:sz w:val="24"/>
          <w:szCs w:val="24"/>
          <w:lang w:val="de-DE"/>
        </w:rPr>
        <w:t xml:space="preserve">                                                                                       </w:t>
      </w:r>
      <w:r w:rsidR="009F43D0" w:rsidRPr="00E61F61">
        <w:rPr>
          <w:sz w:val="24"/>
          <w:szCs w:val="24"/>
          <w:lang w:val="de-DE"/>
        </w:rPr>
        <w:t xml:space="preserve"> </w:t>
      </w:r>
      <w:r w:rsidR="00646C51" w:rsidRPr="00E61F61">
        <w:rPr>
          <w:sz w:val="24"/>
          <w:szCs w:val="24"/>
        </w:rPr>
        <w:t>Београд,</w:t>
      </w:r>
      <w:r w:rsidR="009F43D0" w:rsidRPr="00E61F61">
        <w:rPr>
          <w:sz w:val="24"/>
          <w:szCs w:val="24"/>
        </w:rPr>
        <w:t xml:space="preserve"> </w:t>
      </w:r>
      <w:r w:rsidR="00BC1AB5">
        <w:rPr>
          <w:sz w:val="24"/>
          <w:szCs w:val="24"/>
          <w:lang w:val="sr-Cyrl-RS"/>
        </w:rPr>
        <w:t>13</w:t>
      </w:r>
      <w:r w:rsidR="0070189D">
        <w:rPr>
          <w:sz w:val="24"/>
          <w:szCs w:val="24"/>
        </w:rPr>
        <w:t>.</w:t>
      </w:r>
      <w:r w:rsidR="00BC1AB5">
        <w:rPr>
          <w:sz w:val="24"/>
          <w:szCs w:val="24"/>
          <w:lang w:val="sr-Cyrl-RS"/>
        </w:rPr>
        <w:t>2</w:t>
      </w:r>
      <w:r w:rsidR="00646C51" w:rsidRPr="00E61F61">
        <w:rPr>
          <w:sz w:val="24"/>
          <w:szCs w:val="24"/>
          <w:lang w:val="de-DE"/>
        </w:rPr>
        <w:t>.20</w:t>
      </w:r>
      <w:r w:rsidR="00343C86">
        <w:rPr>
          <w:sz w:val="24"/>
          <w:szCs w:val="24"/>
          <w:lang w:val="sr-Cyrl-RS"/>
        </w:rPr>
        <w:t>2</w:t>
      </w:r>
      <w:r w:rsidR="00BC1AB5">
        <w:rPr>
          <w:sz w:val="24"/>
          <w:szCs w:val="24"/>
          <w:lang w:val="sr-Cyrl-RS"/>
        </w:rPr>
        <w:t>3</w:t>
      </w:r>
      <w:r w:rsidR="00646C51" w:rsidRPr="00E61F61">
        <w:rPr>
          <w:sz w:val="24"/>
          <w:szCs w:val="24"/>
          <w:lang w:val="de-DE"/>
        </w:rPr>
        <w:t>.</w:t>
      </w:r>
      <w:r w:rsidR="00646C51" w:rsidRPr="00E61F61">
        <w:rPr>
          <w:sz w:val="24"/>
          <w:szCs w:val="24"/>
        </w:rPr>
        <w:t xml:space="preserve"> године</w:t>
      </w:r>
    </w:p>
    <w:p w:rsidR="00646C51" w:rsidRPr="00E61F61" w:rsidRDefault="00646C51" w:rsidP="00646C51">
      <w:pPr>
        <w:jc w:val="both"/>
        <w:rPr>
          <w:color w:val="FF0000"/>
          <w:sz w:val="24"/>
          <w:szCs w:val="24"/>
          <w:lang w:val="sr-Cyrl-CS"/>
        </w:rPr>
      </w:pPr>
      <w:r w:rsidRPr="00E61F61">
        <w:rPr>
          <w:sz w:val="24"/>
          <w:szCs w:val="24"/>
          <w:lang w:val="sr-Cyrl-CS"/>
        </w:rPr>
        <w:t xml:space="preserve">                                                                               </w:t>
      </w:r>
      <w:r w:rsidRPr="00E61F61">
        <w:rPr>
          <w:sz w:val="24"/>
          <w:szCs w:val="24"/>
          <w:lang w:val="de-DE"/>
        </w:rPr>
        <w:t xml:space="preserve">       </w:t>
      </w:r>
      <w:r w:rsidRPr="00E61F61">
        <w:rPr>
          <w:sz w:val="24"/>
          <w:szCs w:val="24"/>
          <w:lang w:val="sr-Cyrl-CS"/>
        </w:rPr>
        <w:t xml:space="preserve"> </w:t>
      </w:r>
      <w:r w:rsidRPr="00E61F61">
        <w:rPr>
          <w:sz w:val="24"/>
          <w:szCs w:val="24"/>
          <w:lang w:val="de-DE"/>
        </w:rPr>
        <w:t xml:space="preserve"> 02</w:t>
      </w:r>
      <w:r w:rsidR="00314922" w:rsidRPr="00E61F61">
        <w:rPr>
          <w:sz w:val="24"/>
          <w:szCs w:val="24"/>
          <w:lang w:val="sr-Cyrl-CS"/>
        </w:rPr>
        <w:t>-0</w:t>
      </w:r>
      <w:r w:rsidR="000B7955">
        <w:rPr>
          <w:sz w:val="24"/>
          <w:szCs w:val="24"/>
          <w:lang w:val="sr-Cyrl-CS"/>
        </w:rPr>
        <w:t>4</w:t>
      </w:r>
      <w:r w:rsidRPr="00E61F61">
        <w:rPr>
          <w:sz w:val="24"/>
          <w:szCs w:val="24"/>
          <w:lang w:val="sr-Cyrl-CS"/>
        </w:rPr>
        <w:t xml:space="preserve"> број: </w:t>
      </w:r>
      <w:r w:rsidR="0018272D" w:rsidRPr="00E67DBD">
        <w:rPr>
          <w:sz w:val="24"/>
          <w:szCs w:val="24"/>
          <w:lang w:val="de-DE"/>
        </w:rPr>
        <w:t>06-</w:t>
      </w:r>
      <w:r w:rsidR="00BC1AB5">
        <w:rPr>
          <w:sz w:val="24"/>
          <w:szCs w:val="24"/>
          <w:lang w:val="sr-Cyrl-RS"/>
        </w:rPr>
        <w:t>584</w:t>
      </w:r>
      <w:r w:rsidR="001506EB" w:rsidRPr="00E67DBD">
        <w:rPr>
          <w:sz w:val="24"/>
          <w:szCs w:val="24"/>
          <w:lang w:val="de-DE"/>
        </w:rPr>
        <w:t>/1-</w:t>
      </w:r>
      <w:r w:rsidR="00343C86">
        <w:rPr>
          <w:sz w:val="24"/>
          <w:szCs w:val="24"/>
          <w:lang w:val="sr-Cyrl-RS"/>
        </w:rPr>
        <w:t>2</w:t>
      </w:r>
      <w:r w:rsidR="00BC1AB5">
        <w:rPr>
          <w:sz w:val="24"/>
          <w:szCs w:val="24"/>
          <w:lang w:val="sr-Cyrl-RS"/>
        </w:rPr>
        <w:t>3</w:t>
      </w:r>
      <w:r w:rsidR="001506EB" w:rsidRPr="00E67DBD">
        <w:rPr>
          <w:sz w:val="24"/>
          <w:szCs w:val="24"/>
          <w:lang w:val="sr-Cyrl-CS"/>
        </w:rPr>
        <w:t xml:space="preserve">                                                                               </w:t>
      </w:r>
      <w:r w:rsidR="001506EB" w:rsidRPr="00E67DBD">
        <w:rPr>
          <w:sz w:val="24"/>
          <w:szCs w:val="24"/>
          <w:lang w:val="de-DE"/>
        </w:rPr>
        <w:t xml:space="preserve">                     </w:t>
      </w:r>
    </w:p>
    <w:p w:rsidR="00770907" w:rsidRPr="00125863" w:rsidRDefault="00AB2D8E" w:rsidP="006551AD">
      <w:pPr>
        <w:jc w:val="both"/>
        <w:rPr>
          <w:sz w:val="24"/>
          <w:szCs w:val="24"/>
          <w:lang w:val="de-DE"/>
        </w:rPr>
      </w:pPr>
      <w:r w:rsidRPr="00125863">
        <w:rPr>
          <w:color w:val="FF0000"/>
          <w:sz w:val="24"/>
          <w:szCs w:val="24"/>
          <w:lang w:val="de-DE"/>
        </w:rPr>
        <w:t xml:space="preserve">                                                                                        </w:t>
      </w:r>
      <w:r w:rsidR="00F1208A">
        <w:rPr>
          <w:sz w:val="24"/>
          <w:szCs w:val="24"/>
          <w:lang w:val="de-DE"/>
        </w:rPr>
        <w:t>СЋ</w:t>
      </w:r>
    </w:p>
    <w:p w:rsidR="00AB2D8E" w:rsidRPr="00125863" w:rsidRDefault="00AB2D8E" w:rsidP="006551AD">
      <w:pPr>
        <w:jc w:val="both"/>
        <w:rPr>
          <w:sz w:val="24"/>
          <w:szCs w:val="24"/>
          <w:lang w:val="de-DE"/>
        </w:rPr>
      </w:pPr>
    </w:p>
    <w:p w:rsidR="007D54E5" w:rsidRDefault="006551AD" w:rsidP="007D54E5">
      <w:pPr>
        <w:jc w:val="both"/>
        <w:rPr>
          <w:sz w:val="24"/>
          <w:lang w:val="sr-Cyrl-CS"/>
        </w:rPr>
      </w:pPr>
      <w:r w:rsidRPr="00E61F61">
        <w:rPr>
          <w:sz w:val="24"/>
          <w:szCs w:val="24"/>
          <w:lang w:val="sr-Cyrl-CS"/>
        </w:rPr>
        <w:tab/>
      </w:r>
      <w:r w:rsidR="007D54E5">
        <w:rPr>
          <w:sz w:val="24"/>
          <w:lang w:val="sr-Cyrl-CS"/>
        </w:rPr>
        <w:t>Поштована колегинице,</w:t>
      </w:r>
    </w:p>
    <w:p w:rsidR="007D54E5" w:rsidRDefault="007D54E5" w:rsidP="007D54E5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   Поштовани колега,</w:t>
      </w:r>
    </w:p>
    <w:p w:rsidR="007D54E5" w:rsidRDefault="007D54E5" w:rsidP="007D54E5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</w:p>
    <w:p w:rsidR="007D54E5" w:rsidRDefault="007D54E5" w:rsidP="007D54E5">
      <w:pPr>
        <w:ind w:firstLine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Обавеш</w:t>
      </w:r>
      <w:r w:rsidR="007F1C99">
        <w:rPr>
          <w:sz w:val="24"/>
          <w:szCs w:val="24"/>
          <w:lang w:val="sr-Cyrl-CS"/>
        </w:rPr>
        <w:t>тамо Вас да сте одлуком ректора</w:t>
      </w:r>
      <w:r>
        <w:rPr>
          <w:sz w:val="24"/>
          <w:szCs w:val="24"/>
          <w:lang w:val="sr-Cyrl-CS"/>
        </w:rPr>
        <w:t xml:space="preserve"> Универзитета у Београду, а на предлог Вашег факултета, именовани за члана Већа научних области </w:t>
      </w:r>
      <w:r w:rsidR="008F38D9">
        <w:rPr>
          <w:sz w:val="24"/>
          <w:szCs w:val="24"/>
          <w:lang w:val="sr-Cyrl-CS"/>
        </w:rPr>
        <w:t>природно-математичких</w:t>
      </w:r>
      <w:r>
        <w:rPr>
          <w:sz w:val="24"/>
          <w:szCs w:val="24"/>
          <w:lang w:val="sr-Cyrl-CS"/>
        </w:rPr>
        <w:t xml:space="preserve"> наука.</w:t>
      </w:r>
    </w:p>
    <w:p w:rsidR="007D54E5" w:rsidRPr="00EE6B66" w:rsidRDefault="007D54E5" w:rsidP="007D54E5">
      <w:pPr>
        <w:jc w:val="both"/>
        <w:rPr>
          <w:sz w:val="24"/>
          <w:lang w:val="sr-Cyrl-RS"/>
        </w:rPr>
      </w:pPr>
      <w:r>
        <w:rPr>
          <w:sz w:val="24"/>
          <w:szCs w:val="24"/>
          <w:lang w:val="sr-Latn-RS"/>
        </w:rPr>
        <w:t xml:space="preserve">      </w:t>
      </w:r>
      <w:r>
        <w:rPr>
          <w:sz w:val="24"/>
          <w:szCs w:val="24"/>
          <w:lang w:val="sr-Cyrl-RS"/>
        </w:rPr>
        <w:t>На основу члана 11а Правилника о већима научних области на Универзитету у Београду (134/07, 150/09, 1</w:t>
      </w:r>
      <w:r w:rsidR="007F1C99">
        <w:rPr>
          <w:sz w:val="24"/>
          <w:szCs w:val="24"/>
          <w:lang w:val="sr-Cyrl-RS"/>
        </w:rPr>
        <w:t xml:space="preserve">58/10, 164/11, 165/11, 180/14, </w:t>
      </w:r>
      <w:r>
        <w:rPr>
          <w:sz w:val="24"/>
          <w:szCs w:val="24"/>
          <w:lang w:val="sr-Cyrl-RS"/>
        </w:rPr>
        <w:t>195/</w:t>
      </w:r>
      <w:r w:rsidRPr="007F1C99">
        <w:rPr>
          <w:sz w:val="24"/>
          <w:szCs w:val="24"/>
          <w:lang w:val="sr-Cyrl-RS"/>
        </w:rPr>
        <w:t>16</w:t>
      </w:r>
      <w:r w:rsidR="007F1C99">
        <w:rPr>
          <w:sz w:val="24"/>
          <w:szCs w:val="24"/>
          <w:lang w:val="sr-Cyrl-RS"/>
        </w:rPr>
        <w:t xml:space="preserve">, </w:t>
      </w:r>
      <w:r w:rsidR="007F1C99" w:rsidRPr="007F1C99">
        <w:rPr>
          <w:color w:val="212529"/>
          <w:sz w:val="24"/>
          <w:szCs w:val="24"/>
          <w:shd w:val="clear" w:color="auto" w:fill="FFFFFF"/>
        </w:rPr>
        <w:t>197/17, 208/19, 215/20 и 239/22</w:t>
      </w:r>
      <w:r>
        <w:rPr>
          <w:sz w:val="24"/>
          <w:szCs w:val="24"/>
          <w:lang w:val="sr-Cyrl-RS"/>
        </w:rPr>
        <w:t>) сазивам</w:t>
      </w:r>
    </w:p>
    <w:p w:rsidR="007D54E5" w:rsidRDefault="007D54E5" w:rsidP="007D54E5">
      <w:pPr>
        <w:jc w:val="both"/>
        <w:rPr>
          <w:sz w:val="24"/>
          <w:lang w:val="sr-Cyrl-CS"/>
        </w:rPr>
      </w:pPr>
    </w:p>
    <w:p w:rsidR="007D54E5" w:rsidRPr="0057023B" w:rsidRDefault="00E16C4F" w:rsidP="007D54E5">
      <w:pPr>
        <w:pStyle w:val="Vlada1l"/>
        <w:rPr>
          <w:b/>
          <w:noProof w:val="0"/>
          <w:sz w:val="28"/>
          <w:szCs w:val="28"/>
          <w:lang w:val="sr-Cyrl-CS"/>
        </w:rPr>
      </w:pPr>
      <w:r>
        <w:rPr>
          <w:b/>
          <w:noProof w:val="0"/>
          <w:sz w:val="28"/>
          <w:szCs w:val="28"/>
          <w:lang w:val="sr-Cyrl-CS"/>
        </w:rPr>
        <w:t>ДРУГУ</w:t>
      </w:r>
      <w:r w:rsidR="007D54E5">
        <w:rPr>
          <w:b/>
          <w:noProof w:val="0"/>
          <w:sz w:val="28"/>
          <w:szCs w:val="28"/>
          <w:lang w:val="sr-Cyrl-CS"/>
        </w:rPr>
        <w:t xml:space="preserve"> </w:t>
      </w:r>
      <w:r w:rsidR="007D54E5" w:rsidRPr="0057023B">
        <w:rPr>
          <w:b/>
          <w:noProof w:val="0"/>
          <w:sz w:val="28"/>
          <w:szCs w:val="28"/>
          <w:lang w:val="sr-Cyrl-CS"/>
        </w:rPr>
        <w:t>СЕДНИЦУ ВЕЋА НАУЧНИХ ОБЛАСТИ</w:t>
      </w:r>
    </w:p>
    <w:p w:rsidR="007D54E5" w:rsidRDefault="000B7955" w:rsidP="007D54E5">
      <w:pPr>
        <w:jc w:val="center"/>
        <w:rPr>
          <w:b/>
          <w:sz w:val="24"/>
          <w:lang w:val="sr-Cyrl-CS"/>
        </w:rPr>
      </w:pPr>
      <w:r>
        <w:rPr>
          <w:b/>
          <w:sz w:val="28"/>
          <w:szCs w:val="28"/>
          <w:lang w:val="sr-Cyrl-RS"/>
        </w:rPr>
        <w:t>ПРИРОДНО-МАТЕМАТИЧКИХ НАУКА</w:t>
      </w:r>
    </w:p>
    <w:p w:rsidR="007D54E5" w:rsidRDefault="007D54E5" w:rsidP="007D54E5">
      <w:pPr>
        <w:rPr>
          <w:b/>
          <w:sz w:val="16"/>
          <w:lang w:val="sr-Cyrl-CS"/>
        </w:rPr>
      </w:pPr>
    </w:p>
    <w:p w:rsidR="007D54E5" w:rsidRDefault="007D54E5" w:rsidP="007D54E5">
      <w:pPr>
        <w:jc w:val="center"/>
        <w:rPr>
          <w:b/>
          <w:sz w:val="24"/>
          <w:u w:val="single"/>
          <w:lang w:val="sr-Cyrl-CS"/>
        </w:rPr>
      </w:pPr>
      <w:r>
        <w:rPr>
          <w:b/>
          <w:sz w:val="24"/>
          <w:u w:val="single"/>
          <w:lang w:val="sr-Cyrl-CS"/>
        </w:rPr>
        <w:t xml:space="preserve">за </w:t>
      </w:r>
      <w:r w:rsidR="00BC1AB5">
        <w:rPr>
          <w:b/>
          <w:sz w:val="24"/>
          <w:u w:val="single"/>
          <w:lang w:val="sr-Cyrl-CS"/>
        </w:rPr>
        <w:t>понедељак</w:t>
      </w:r>
      <w:r>
        <w:rPr>
          <w:b/>
          <w:sz w:val="24"/>
          <w:u w:val="single"/>
          <w:lang w:val="sr-Cyrl-CS"/>
        </w:rPr>
        <w:t xml:space="preserve">, </w:t>
      </w:r>
      <w:r w:rsidR="00BC1AB5">
        <w:rPr>
          <w:b/>
          <w:sz w:val="24"/>
          <w:u w:val="single"/>
          <w:lang w:val="sr-Cyrl-RS"/>
        </w:rPr>
        <w:t>20</w:t>
      </w:r>
      <w:r>
        <w:rPr>
          <w:b/>
          <w:sz w:val="24"/>
          <w:u w:val="single"/>
          <w:lang w:val="ru-RU"/>
        </w:rPr>
        <w:t>.</w:t>
      </w:r>
      <w:r w:rsidR="00BC1AB5">
        <w:rPr>
          <w:b/>
          <w:sz w:val="24"/>
          <w:u w:val="single"/>
          <w:lang w:val="ru-RU"/>
        </w:rPr>
        <w:t>2</w:t>
      </w:r>
      <w:r>
        <w:rPr>
          <w:b/>
          <w:sz w:val="24"/>
          <w:u w:val="single"/>
          <w:lang w:val="sr-Cyrl-CS"/>
        </w:rPr>
        <w:t>.20</w:t>
      </w:r>
      <w:r w:rsidR="00343C86">
        <w:rPr>
          <w:b/>
          <w:sz w:val="24"/>
          <w:u w:val="single"/>
          <w:lang w:val="sr-Cyrl-CS"/>
        </w:rPr>
        <w:t>2</w:t>
      </w:r>
      <w:r w:rsidR="00BC1AB5">
        <w:rPr>
          <w:b/>
          <w:sz w:val="24"/>
          <w:u w:val="single"/>
          <w:lang w:val="sr-Cyrl-CS"/>
        </w:rPr>
        <w:t>3</w:t>
      </w:r>
      <w:r>
        <w:rPr>
          <w:b/>
          <w:sz w:val="24"/>
          <w:u w:val="single"/>
          <w:lang w:val="sr-Cyrl-CS"/>
        </w:rPr>
        <w:t>. године, са почетком у 1</w:t>
      </w:r>
      <w:r w:rsidR="00BC1AB5">
        <w:rPr>
          <w:b/>
          <w:sz w:val="24"/>
          <w:u w:val="single"/>
          <w:lang w:val="sr-Cyrl-CS"/>
        </w:rPr>
        <w:t>4</w:t>
      </w:r>
      <w:r>
        <w:rPr>
          <w:b/>
          <w:sz w:val="24"/>
          <w:u w:val="single"/>
          <w:lang w:val="sr-Cyrl-CS"/>
        </w:rPr>
        <w:t>:00 сати</w:t>
      </w:r>
    </w:p>
    <w:p w:rsidR="007D54E5" w:rsidRDefault="007D54E5" w:rsidP="007D54E5">
      <w:pPr>
        <w:jc w:val="both"/>
        <w:rPr>
          <w:b/>
          <w:sz w:val="24"/>
          <w:lang w:val="sr-Cyrl-CS"/>
        </w:rPr>
      </w:pPr>
    </w:p>
    <w:p w:rsidR="007D54E5" w:rsidRDefault="007D54E5" w:rsidP="007D54E5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  За ову седницу предлажем следећи</w:t>
      </w:r>
    </w:p>
    <w:p w:rsidR="007D54E5" w:rsidRDefault="007D54E5" w:rsidP="007D54E5">
      <w:pPr>
        <w:jc w:val="center"/>
        <w:rPr>
          <w:sz w:val="24"/>
          <w:lang w:val="sr-Cyrl-CS"/>
        </w:rPr>
      </w:pPr>
    </w:p>
    <w:p w:rsidR="007D54E5" w:rsidRDefault="007D54E5" w:rsidP="007D54E5">
      <w:pPr>
        <w:jc w:val="center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Д н е в н и   р е д:</w:t>
      </w:r>
    </w:p>
    <w:p w:rsidR="007D54E5" w:rsidRDefault="007D54E5" w:rsidP="007D54E5">
      <w:pPr>
        <w:jc w:val="center"/>
        <w:rPr>
          <w:b/>
          <w:sz w:val="24"/>
          <w:lang w:val="sr-Cyrl-CS"/>
        </w:rPr>
      </w:pPr>
    </w:p>
    <w:p w:rsidR="00BC1AB5" w:rsidRPr="00BC1AB5" w:rsidRDefault="00BC1AB5" w:rsidP="00343C86">
      <w:pPr>
        <w:numPr>
          <w:ilvl w:val="0"/>
          <w:numId w:val="25"/>
        </w:numPr>
        <w:jc w:val="both"/>
        <w:rPr>
          <w:sz w:val="24"/>
          <w:szCs w:val="24"/>
          <w:lang w:val="sr-Cyrl-CS"/>
        </w:rPr>
      </w:pPr>
      <w:r w:rsidRPr="00BC1AB5">
        <w:rPr>
          <w:sz w:val="24"/>
          <w:szCs w:val="24"/>
          <w:lang w:val="sr-Cyrl-CS"/>
        </w:rPr>
        <w:t xml:space="preserve">Усвајање записника са </w:t>
      </w:r>
      <w:r w:rsidRPr="00BC1AB5">
        <w:rPr>
          <w:sz w:val="24"/>
          <w:szCs w:val="24"/>
          <w:lang w:val="sr-Cyrl-RS"/>
        </w:rPr>
        <w:t xml:space="preserve">1. </w:t>
      </w:r>
      <w:r w:rsidRPr="00BC1AB5">
        <w:rPr>
          <w:sz w:val="24"/>
          <w:szCs w:val="24"/>
          <w:lang w:val="sr-Cyrl-CS"/>
        </w:rPr>
        <w:t>седнице Већа</w:t>
      </w:r>
      <w:r>
        <w:rPr>
          <w:sz w:val="24"/>
          <w:szCs w:val="24"/>
          <w:lang w:val="sr-Cyrl-CS"/>
        </w:rPr>
        <w:t>;</w:t>
      </w:r>
      <w:r w:rsidRPr="00BC1AB5">
        <w:rPr>
          <w:sz w:val="24"/>
          <w:szCs w:val="24"/>
          <w:lang w:val="sr-Cyrl-CS"/>
        </w:rPr>
        <w:t xml:space="preserve"> </w:t>
      </w:r>
    </w:p>
    <w:p w:rsidR="00343C86" w:rsidRDefault="007D54E5" w:rsidP="00343C86">
      <w:pPr>
        <w:numPr>
          <w:ilvl w:val="0"/>
          <w:numId w:val="25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Изб</w:t>
      </w:r>
      <w:r w:rsidR="007F1C99">
        <w:rPr>
          <w:sz w:val="24"/>
          <w:lang w:val="sr-Cyrl-CS"/>
        </w:rPr>
        <w:t xml:space="preserve">ор наставника у звање доцента, </w:t>
      </w:r>
      <w:r>
        <w:rPr>
          <w:sz w:val="24"/>
          <w:lang w:val="sr-Cyrl-CS"/>
        </w:rPr>
        <w:t>ванредног професора</w:t>
      </w:r>
      <w:r w:rsidR="007F1C99">
        <w:rPr>
          <w:sz w:val="24"/>
          <w:lang w:val="sr-Cyrl-CS"/>
        </w:rPr>
        <w:t xml:space="preserve"> и редовног професора</w:t>
      </w:r>
      <w:r>
        <w:rPr>
          <w:sz w:val="24"/>
          <w:lang w:val="sr-Cyrl-CS"/>
        </w:rPr>
        <w:t xml:space="preserve"> (прилог);</w:t>
      </w:r>
    </w:p>
    <w:p w:rsidR="00BC1AB5" w:rsidRPr="00BC1AB5" w:rsidRDefault="00BC1AB5" w:rsidP="00BC1AB5">
      <w:pPr>
        <w:numPr>
          <w:ilvl w:val="0"/>
          <w:numId w:val="25"/>
        </w:numPr>
        <w:tabs>
          <w:tab w:val="left" w:pos="720"/>
        </w:tabs>
        <w:ind w:right="-225"/>
        <w:jc w:val="both"/>
        <w:rPr>
          <w:sz w:val="24"/>
          <w:szCs w:val="24"/>
          <w:lang w:val="sr-Cyrl-CS"/>
        </w:rPr>
      </w:pPr>
      <w:r w:rsidRPr="00BC1AB5">
        <w:rPr>
          <w:sz w:val="24"/>
          <w:szCs w:val="24"/>
          <w:lang w:val="sr-Cyrl-CS"/>
        </w:rPr>
        <w:t>Давање мишљења Сенату о испуњености услова за продужење радног односа наставника  у звању редовног професора (прилог)</w:t>
      </w:r>
      <w:r w:rsidRPr="00BC1AB5">
        <w:rPr>
          <w:sz w:val="24"/>
          <w:szCs w:val="24"/>
        </w:rPr>
        <w:t>;</w:t>
      </w:r>
    </w:p>
    <w:p w:rsidR="007D54E5" w:rsidRPr="00F80ABA" w:rsidRDefault="007D54E5" w:rsidP="007D54E5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proofErr w:type="spellStart"/>
      <w:r w:rsidRPr="00F80ABA">
        <w:rPr>
          <w:sz w:val="24"/>
          <w:szCs w:val="24"/>
        </w:rPr>
        <w:t>Давање</w:t>
      </w:r>
      <w:proofErr w:type="spellEnd"/>
      <w:r w:rsidRPr="00F80ABA">
        <w:rPr>
          <w:sz w:val="24"/>
          <w:szCs w:val="24"/>
        </w:rPr>
        <w:t xml:space="preserve"> </w:t>
      </w:r>
      <w:proofErr w:type="spellStart"/>
      <w:r w:rsidRPr="00F80ABA">
        <w:rPr>
          <w:sz w:val="24"/>
          <w:szCs w:val="24"/>
        </w:rPr>
        <w:t>сагласности</w:t>
      </w:r>
      <w:proofErr w:type="spellEnd"/>
      <w:r w:rsidRPr="00F80ABA">
        <w:rPr>
          <w:sz w:val="24"/>
          <w:szCs w:val="24"/>
        </w:rPr>
        <w:t xml:space="preserve"> </w:t>
      </w:r>
      <w:proofErr w:type="spellStart"/>
      <w:r w:rsidRPr="00F80ABA">
        <w:rPr>
          <w:sz w:val="24"/>
          <w:szCs w:val="24"/>
        </w:rPr>
        <w:t>на</w:t>
      </w:r>
      <w:proofErr w:type="spellEnd"/>
      <w:r w:rsidRPr="00F80ABA">
        <w:rPr>
          <w:sz w:val="24"/>
          <w:szCs w:val="24"/>
        </w:rPr>
        <w:t xml:space="preserve"> </w:t>
      </w:r>
      <w:proofErr w:type="spellStart"/>
      <w:r w:rsidRPr="00F80ABA">
        <w:rPr>
          <w:sz w:val="24"/>
          <w:szCs w:val="24"/>
        </w:rPr>
        <w:t>предлоге</w:t>
      </w:r>
      <w:proofErr w:type="spellEnd"/>
      <w:r w:rsidRPr="00F80ABA">
        <w:rPr>
          <w:sz w:val="24"/>
          <w:szCs w:val="24"/>
        </w:rPr>
        <w:t xml:space="preserve"> </w:t>
      </w:r>
      <w:proofErr w:type="spellStart"/>
      <w:r w:rsidRPr="00F80ABA">
        <w:rPr>
          <w:sz w:val="24"/>
          <w:szCs w:val="24"/>
        </w:rPr>
        <w:t>тема</w:t>
      </w:r>
      <w:proofErr w:type="spellEnd"/>
      <w:r w:rsidRPr="00F80ABA">
        <w:rPr>
          <w:sz w:val="24"/>
          <w:szCs w:val="24"/>
        </w:rPr>
        <w:t xml:space="preserve"> </w:t>
      </w:r>
      <w:proofErr w:type="spellStart"/>
      <w:r w:rsidRPr="00F80ABA">
        <w:rPr>
          <w:sz w:val="24"/>
          <w:szCs w:val="24"/>
        </w:rPr>
        <w:t>докторских</w:t>
      </w:r>
      <w:proofErr w:type="spellEnd"/>
      <w:r w:rsidRPr="00F80ABA">
        <w:rPr>
          <w:sz w:val="24"/>
          <w:szCs w:val="24"/>
        </w:rPr>
        <w:t xml:space="preserve"> </w:t>
      </w:r>
      <w:proofErr w:type="spellStart"/>
      <w:r w:rsidRPr="00F80ABA">
        <w:rPr>
          <w:sz w:val="24"/>
          <w:szCs w:val="24"/>
        </w:rPr>
        <w:t>дисертација</w:t>
      </w:r>
      <w:proofErr w:type="spellEnd"/>
      <w:r w:rsidRPr="00F80ABA">
        <w:rPr>
          <w:sz w:val="24"/>
          <w:szCs w:val="24"/>
        </w:rPr>
        <w:t xml:space="preserve"> </w:t>
      </w:r>
      <w:proofErr w:type="spellStart"/>
      <w:r w:rsidRPr="00F80ABA">
        <w:rPr>
          <w:sz w:val="24"/>
          <w:szCs w:val="24"/>
        </w:rPr>
        <w:t>које</w:t>
      </w:r>
      <w:proofErr w:type="spellEnd"/>
      <w:r w:rsidRPr="00F80ABA">
        <w:rPr>
          <w:sz w:val="24"/>
          <w:szCs w:val="24"/>
        </w:rPr>
        <w:t xml:space="preserve"> </w:t>
      </w:r>
      <w:proofErr w:type="spellStart"/>
      <w:r w:rsidRPr="00F80ABA">
        <w:rPr>
          <w:sz w:val="24"/>
          <w:szCs w:val="24"/>
        </w:rPr>
        <w:t>су</w:t>
      </w:r>
      <w:proofErr w:type="spellEnd"/>
      <w:r w:rsidRPr="00F80ABA">
        <w:rPr>
          <w:sz w:val="24"/>
          <w:szCs w:val="24"/>
        </w:rPr>
        <w:t xml:space="preserve"> </w:t>
      </w:r>
      <w:proofErr w:type="spellStart"/>
      <w:r w:rsidRPr="00F80ABA">
        <w:rPr>
          <w:sz w:val="24"/>
          <w:szCs w:val="24"/>
        </w:rPr>
        <w:t>пријављене</w:t>
      </w:r>
      <w:proofErr w:type="spellEnd"/>
      <w:r w:rsidRPr="00F80ABA">
        <w:rPr>
          <w:sz w:val="24"/>
          <w:szCs w:val="24"/>
        </w:rPr>
        <w:t xml:space="preserve"> </w:t>
      </w:r>
      <w:proofErr w:type="spellStart"/>
      <w:r w:rsidRPr="00F80ABA">
        <w:rPr>
          <w:sz w:val="24"/>
          <w:szCs w:val="24"/>
        </w:rPr>
        <w:t>на</w:t>
      </w:r>
      <w:proofErr w:type="spellEnd"/>
      <w:r w:rsidRPr="00F80ABA">
        <w:rPr>
          <w:sz w:val="24"/>
          <w:szCs w:val="24"/>
        </w:rPr>
        <w:t xml:space="preserve"> </w:t>
      </w:r>
      <w:proofErr w:type="spellStart"/>
      <w:r w:rsidRPr="00F80ABA">
        <w:rPr>
          <w:sz w:val="24"/>
          <w:szCs w:val="24"/>
        </w:rPr>
        <w:t>факултету</w:t>
      </w:r>
      <w:proofErr w:type="spellEnd"/>
      <w:r w:rsidRPr="00F80ABA">
        <w:rPr>
          <w:sz w:val="24"/>
          <w:szCs w:val="24"/>
        </w:rPr>
        <w:t xml:space="preserve"> (</w:t>
      </w:r>
      <w:proofErr w:type="spellStart"/>
      <w:r w:rsidRPr="00F80ABA">
        <w:rPr>
          <w:sz w:val="24"/>
          <w:szCs w:val="24"/>
        </w:rPr>
        <w:t>прилог</w:t>
      </w:r>
      <w:proofErr w:type="spellEnd"/>
      <w:r w:rsidRPr="00F80ABA">
        <w:rPr>
          <w:sz w:val="24"/>
          <w:szCs w:val="24"/>
        </w:rPr>
        <w:t xml:space="preserve">); </w:t>
      </w:r>
    </w:p>
    <w:p w:rsidR="007D54E5" w:rsidRPr="00E61F61" w:rsidRDefault="007D54E5" w:rsidP="007D54E5">
      <w:pPr>
        <w:pStyle w:val="BodyText"/>
        <w:numPr>
          <w:ilvl w:val="0"/>
          <w:numId w:val="25"/>
        </w:numPr>
        <w:rPr>
          <w:sz w:val="24"/>
          <w:szCs w:val="24"/>
        </w:rPr>
      </w:pPr>
      <w:r w:rsidRPr="00E61F61">
        <w:rPr>
          <w:sz w:val="24"/>
          <w:szCs w:val="24"/>
        </w:rPr>
        <w:t xml:space="preserve">Давање сагласности на реферате о урађеним докторским дисертацијама </w:t>
      </w:r>
      <w:r>
        <w:rPr>
          <w:sz w:val="24"/>
          <w:szCs w:val="24"/>
        </w:rPr>
        <w:t xml:space="preserve">  </w:t>
      </w:r>
      <w:r w:rsidRPr="00E61F61">
        <w:rPr>
          <w:sz w:val="24"/>
          <w:szCs w:val="24"/>
        </w:rPr>
        <w:t>које се бране на факултету (прилог);</w:t>
      </w:r>
    </w:p>
    <w:p w:rsidR="007D54E5" w:rsidRPr="00E61F61" w:rsidRDefault="007D54E5" w:rsidP="007D54E5">
      <w:pPr>
        <w:pStyle w:val="BodyText"/>
        <w:ind w:left="630"/>
        <w:rPr>
          <w:sz w:val="24"/>
          <w:szCs w:val="24"/>
        </w:rPr>
      </w:pP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 xml:space="preserve">.    </w:t>
      </w:r>
      <w:r w:rsidRPr="00E61F61">
        <w:rPr>
          <w:sz w:val="24"/>
          <w:szCs w:val="24"/>
        </w:rPr>
        <w:t>Текућа питања.</w:t>
      </w:r>
    </w:p>
    <w:p w:rsidR="007D54E5" w:rsidRDefault="007D54E5" w:rsidP="007D54E5">
      <w:pPr>
        <w:tabs>
          <w:tab w:val="left" w:pos="720"/>
        </w:tabs>
        <w:ind w:left="1080" w:right="-225" w:hanging="990"/>
        <w:jc w:val="both"/>
        <w:rPr>
          <w:sz w:val="24"/>
          <w:lang w:val="sr-Cyrl-CS"/>
        </w:rPr>
      </w:pPr>
      <w:r>
        <w:rPr>
          <w:sz w:val="16"/>
          <w:lang w:val="sr-Cyrl-CS"/>
        </w:rPr>
        <w:t xml:space="preserve">          </w:t>
      </w:r>
    </w:p>
    <w:p w:rsidR="007D54E5" w:rsidRPr="004774B1" w:rsidRDefault="007D54E5" w:rsidP="007D54E5">
      <w:pPr>
        <w:ind w:firstLine="720"/>
        <w:jc w:val="both"/>
        <w:rPr>
          <w:color w:val="FF0000"/>
          <w:sz w:val="24"/>
          <w:lang w:val="sr-Cyrl-CS"/>
        </w:rPr>
      </w:pPr>
      <w:r>
        <w:rPr>
          <w:sz w:val="24"/>
          <w:lang w:val="sr-Cyrl-CS"/>
        </w:rPr>
        <w:t xml:space="preserve">Седница ће се </w:t>
      </w:r>
      <w:r w:rsidRPr="00780B46">
        <w:rPr>
          <w:sz w:val="24"/>
          <w:lang w:val="sr-Cyrl-CS"/>
        </w:rPr>
        <w:t>одржати</w:t>
      </w:r>
      <w:r w:rsidRPr="004774B1">
        <w:rPr>
          <w:b/>
          <w:color w:val="FF0000"/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у </w:t>
      </w:r>
      <w:r w:rsidRPr="003B5947">
        <w:rPr>
          <w:b/>
          <w:sz w:val="24"/>
          <w:u w:val="single"/>
          <w:lang w:val="sr-Cyrl-CS"/>
        </w:rPr>
        <w:t xml:space="preserve">сали </w:t>
      </w:r>
      <w:r w:rsidR="000B7955">
        <w:rPr>
          <w:b/>
          <w:sz w:val="24"/>
          <w:u w:val="single"/>
          <w:lang w:val="sr-Cyrl-CS"/>
        </w:rPr>
        <w:t>16</w:t>
      </w:r>
      <w:r>
        <w:rPr>
          <w:sz w:val="24"/>
          <w:lang w:val="sr-Cyrl-CS"/>
        </w:rPr>
        <w:t xml:space="preserve"> на првом спрату</w:t>
      </w:r>
      <w:r>
        <w:rPr>
          <w:b/>
          <w:sz w:val="24"/>
          <w:lang w:val="sr-Cyrl-CS"/>
        </w:rPr>
        <w:t xml:space="preserve"> </w:t>
      </w:r>
      <w:r>
        <w:rPr>
          <w:sz w:val="24"/>
          <w:lang w:val="sr-Cyrl-CS"/>
        </w:rPr>
        <w:t>Ректората Универзитета у Београду, Студентски трг 1.</w:t>
      </w:r>
      <w:r w:rsidRPr="004774B1">
        <w:rPr>
          <w:b/>
          <w:color w:val="FF0000"/>
          <w:sz w:val="24"/>
          <w:lang w:val="sr-Cyrl-CS"/>
        </w:rPr>
        <w:t xml:space="preserve"> </w:t>
      </w:r>
    </w:p>
    <w:p w:rsidR="007D54E5" w:rsidRPr="00A5043F" w:rsidRDefault="007D54E5" w:rsidP="007D54E5">
      <w:pPr>
        <w:jc w:val="both"/>
        <w:rPr>
          <w:sz w:val="24"/>
          <w:lang w:val="ru-RU"/>
        </w:rPr>
      </w:pPr>
      <w:r>
        <w:rPr>
          <w:sz w:val="24"/>
          <w:lang w:val="sr-Cyrl-CS"/>
        </w:rPr>
        <w:t xml:space="preserve">            Молим Вас да седници обавезно присуствујете, а у случају спречености да о томе обавестите секретара Већа, </w:t>
      </w:r>
      <w:r w:rsidR="000E321A">
        <w:rPr>
          <w:sz w:val="24"/>
          <w:lang w:val="sr-Cyrl-CS"/>
        </w:rPr>
        <w:t>Стефана Ћалића</w:t>
      </w:r>
      <w:r>
        <w:rPr>
          <w:sz w:val="24"/>
          <w:lang w:val="sr-Cyrl-CS"/>
        </w:rPr>
        <w:t>, на тел. 3207-4</w:t>
      </w:r>
      <w:r w:rsidR="000E321A">
        <w:rPr>
          <w:sz w:val="24"/>
          <w:lang w:val="sr-Cyrl-CS"/>
        </w:rPr>
        <w:t>85</w:t>
      </w:r>
      <w:r>
        <w:rPr>
          <w:sz w:val="24"/>
          <w:lang w:val="sr-Cyrl-CS"/>
        </w:rPr>
        <w:t>.</w:t>
      </w:r>
    </w:p>
    <w:p w:rsidR="007D54E5" w:rsidRDefault="007D54E5" w:rsidP="007D54E5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С колегијалним поздравом,</w:t>
      </w:r>
    </w:p>
    <w:p w:rsidR="007D54E5" w:rsidRPr="00787F51" w:rsidRDefault="007D54E5" w:rsidP="007D54E5">
      <w:pPr>
        <w:jc w:val="both"/>
        <w:rPr>
          <w:sz w:val="24"/>
        </w:rPr>
      </w:pPr>
    </w:p>
    <w:p w:rsidR="007D54E5" w:rsidRDefault="007D54E5" w:rsidP="007D54E5">
      <w:pPr>
        <w:jc w:val="both"/>
        <w:rPr>
          <w:sz w:val="24"/>
          <w:lang w:val="sr-Cyrl-CS"/>
        </w:rPr>
      </w:pPr>
    </w:p>
    <w:p w:rsidR="007D54E5" w:rsidRPr="007066F8" w:rsidRDefault="007D54E5" w:rsidP="007D54E5">
      <w:pPr>
        <w:pStyle w:val="BodyTextIndent2"/>
        <w:rPr>
          <w:sz w:val="24"/>
          <w:lang w:val="sr-Cyrl-RS"/>
        </w:rPr>
      </w:pPr>
      <w:r>
        <w:rPr>
          <w:sz w:val="24"/>
        </w:rPr>
        <w:t xml:space="preserve">                                                            </w:t>
      </w:r>
      <w:r>
        <w:rPr>
          <w:sz w:val="24"/>
          <w:lang w:val="ru-RU"/>
        </w:rPr>
        <w:t xml:space="preserve">      </w:t>
      </w:r>
      <w:r>
        <w:rPr>
          <w:sz w:val="24"/>
          <w:lang w:val="sr-Cyrl-RS"/>
        </w:rPr>
        <w:t>ПРОРЕКТОР УНИВЕРЗИТЕТА</w:t>
      </w:r>
    </w:p>
    <w:p w:rsidR="007D54E5" w:rsidRDefault="007D54E5" w:rsidP="007D54E5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</w:p>
    <w:p w:rsidR="007D54E5" w:rsidRDefault="007D54E5" w:rsidP="007D54E5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                              </w:t>
      </w:r>
      <w:r w:rsidR="00BC1AB5">
        <w:rPr>
          <w:sz w:val="24"/>
          <w:lang w:val="sr-Cyrl-CS"/>
        </w:rPr>
        <w:t xml:space="preserve">                               п</w:t>
      </w:r>
      <w:r>
        <w:rPr>
          <w:sz w:val="24"/>
          <w:lang w:val="sr-Cyrl-CS"/>
        </w:rPr>
        <w:t xml:space="preserve">роф. др </w:t>
      </w:r>
      <w:r w:rsidR="00343C86">
        <w:rPr>
          <w:sz w:val="24"/>
          <w:lang w:val="sr-Cyrl-CS"/>
        </w:rPr>
        <w:t>Ратко Ристић</w:t>
      </w:r>
      <w:r>
        <w:rPr>
          <w:sz w:val="24"/>
          <w:lang w:val="sr-Cyrl-CS"/>
        </w:rPr>
        <w:t xml:space="preserve"> с.р.</w:t>
      </w:r>
    </w:p>
    <w:p w:rsidR="00A15281" w:rsidRPr="00125863" w:rsidRDefault="00A15281" w:rsidP="007D54E5">
      <w:pPr>
        <w:autoSpaceDE w:val="0"/>
        <w:autoSpaceDN w:val="0"/>
        <w:adjustRightInd w:val="0"/>
        <w:jc w:val="both"/>
        <w:rPr>
          <w:sz w:val="24"/>
          <w:szCs w:val="24"/>
          <w:lang w:val="sr-Cyrl-CS"/>
        </w:rPr>
      </w:pPr>
    </w:p>
    <w:p w:rsidR="00EC699E" w:rsidRPr="00125863" w:rsidRDefault="00EC699E" w:rsidP="006551AD">
      <w:pPr>
        <w:jc w:val="both"/>
        <w:rPr>
          <w:sz w:val="24"/>
          <w:szCs w:val="24"/>
          <w:lang w:val="sr-Cyrl-CS"/>
        </w:rPr>
      </w:pPr>
    </w:p>
    <w:p w:rsidR="00EC699E" w:rsidRPr="00125863" w:rsidRDefault="00EC699E" w:rsidP="006551AD">
      <w:pPr>
        <w:jc w:val="both"/>
        <w:rPr>
          <w:sz w:val="24"/>
          <w:szCs w:val="24"/>
          <w:lang w:val="sr-Cyrl-CS"/>
        </w:rPr>
      </w:pPr>
    </w:p>
    <w:p w:rsidR="00EC699E" w:rsidRPr="00125863" w:rsidRDefault="00EC699E" w:rsidP="006551AD">
      <w:pPr>
        <w:jc w:val="both"/>
        <w:rPr>
          <w:sz w:val="24"/>
          <w:szCs w:val="24"/>
          <w:lang w:val="sr-Cyrl-CS"/>
        </w:rPr>
      </w:pPr>
    </w:p>
    <w:p w:rsidR="00AB2D8E" w:rsidRDefault="00AB2D8E" w:rsidP="006551AD">
      <w:pPr>
        <w:jc w:val="both"/>
        <w:rPr>
          <w:sz w:val="24"/>
          <w:szCs w:val="24"/>
          <w:lang w:val="sr-Cyrl-CS"/>
        </w:rPr>
      </w:pPr>
    </w:p>
    <w:p w:rsidR="00B32DF8" w:rsidRDefault="00B32DF8" w:rsidP="006551AD">
      <w:pPr>
        <w:jc w:val="both"/>
        <w:rPr>
          <w:sz w:val="24"/>
          <w:szCs w:val="24"/>
          <w:lang w:val="sr-Cyrl-CS"/>
        </w:rPr>
      </w:pPr>
    </w:p>
    <w:p w:rsidR="00B32DF8" w:rsidRPr="00125863" w:rsidRDefault="00B32DF8" w:rsidP="006551AD">
      <w:pPr>
        <w:jc w:val="both"/>
        <w:rPr>
          <w:sz w:val="24"/>
          <w:szCs w:val="24"/>
          <w:lang w:val="sr-Cyrl-CS"/>
        </w:rPr>
      </w:pPr>
    </w:p>
    <w:p w:rsidR="006551AD" w:rsidRPr="00E61F61" w:rsidRDefault="006551AD" w:rsidP="006551AD">
      <w:pPr>
        <w:rPr>
          <w:sz w:val="24"/>
          <w:szCs w:val="24"/>
          <w:lang w:val="it-IT"/>
        </w:rPr>
      </w:pPr>
      <w:r w:rsidRPr="00E61F61">
        <w:rPr>
          <w:b/>
          <w:sz w:val="24"/>
          <w:szCs w:val="24"/>
          <w:u w:val="single"/>
          <w:lang w:val="it-IT"/>
        </w:rPr>
        <w:t>Важн</w:t>
      </w:r>
      <w:r w:rsidR="00477EEF" w:rsidRPr="00E61F61">
        <w:rPr>
          <w:b/>
          <w:sz w:val="24"/>
          <w:szCs w:val="24"/>
          <w:u w:val="single"/>
          <w:lang w:val="sr-Cyrl-CS"/>
        </w:rPr>
        <w:t>а</w:t>
      </w:r>
      <w:r w:rsidRPr="00E61F61">
        <w:rPr>
          <w:b/>
          <w:sz w:val="24"/>
          <w:szCs w:val="24"/>
          <w:u w:val="single"/>
          <w:lang w:val="it-IT"/>
        </w:rPr>
        <w:t xml:space="preserve"> напомен</w:t>
      </w:r>
      <w:r w:rsidR="00477EEF" w:rsidRPr="00E61F61">
        <w:rPr>
          <w:b/>
          <w:sz w:val="24"/>
          <w:szCs w:val="24"/>
          <w:u w:val="single"/>
          <w:lang w:val="sr-Cyrl-CS"/>
        </w:rPr>
        <w:t>а</w:t>
      </w:r>
      <w:r w:rsidRPr="00E61F61">
        <w:rPr>
          <w:b/>
          <w:sz w:val="24"/>
          <w:szCs w:val="24"/>
          <w:u w:val="single"/>
          <w:lang w:val="it-IT"/>
        </w:rPr>
        <w:t>:</w:t>
      </w:r>
    </w:p>
    <w:p w:rsidR="006551AD" w:rsidRPr="00E61F61" w:rsidRDefault="007A7AA3" w:rsidP="006551AD">
      <w:pPr>
        <w:rPr>
          <w:sz w:val="24"/>
          <w:szCs w:val="24"/>
          <w:lang w:val="it-IT"/>
        </w:rPr>
      </w:pPr>
      <w:r w:rsidRPr="00E61F61">
        <w:rPr>
          <w:sz w:val="24"/>
          <w:szCs w:val="24"/>
          <w:lang w:val="sr-Cyrl-CS"/>
        </w:rPr>
        <w:t xml:space="preserve">1. </w:t>
      </w:r>
      <w:r w:rsidR="006551AD" w:rsidRPr="00E61F61">
        <w:rPr>
          <w:sz w:val="24"/>
          <w:szCs w:val="24"/>
          <w:lang w:val="it-IT"/>
        </w:rPr>
        <w:t xml:space="preserve">Приликом одлучивања о избору у звање наставника потребно је да </w:t>
      </w:r>
    </w:p>
    <w:p w:rsidR="00866086" w:rsidRPr="00E61F61" w:rsidRDefault="006551AD" w:rsidP="00727893">
      <w:pPr>
        <w:rPr>
          <w:sz w:val="24"/>
          <w:szCs w:val="24"/>
          <w:lang w:val="sr-Cyrl-CS"/>
        </w:rPr>
      </w:pPr>
      <w:r w:rsidRPr="00E61F61">
        <w:rPr>
          <w:sz w:val="24"/>
          <w:szCs w:val="24"/>
          <w:lang w:val="it-IT"/>
        </w:rPr>
        <w:t xml:space="preserve"> седници присуствује најмање две трећине чланова Већа (</w:t>
      </w:r>
      <w:r w:rsidR="00646C51" w:rsidRPr="00E61F61">
        <w:rPr>
          <w:sz w:val="24"/>
          <w:szCs w:val="24"/>
          <w:lang w:val="sr-Cyrl-CS"/>
        </w:rPr>
        <w:t>1</w:t>
      </w:r>
      <w:r w:rsidR="00656538" w:rsidRPr="00E61F61">
        <w:rPr>
          <w:sz w:val="24"/>
          <w:szCs w:val="24"/>
          <w:lang w:val="sr-Cyrl-CS"/>
        </w:rPr>
        <w:t>4</w:t>
      </w:r>
      <w:r w:rsidRPr="00E61F61">
        <w:rPr>
          <w:sz w:val="24"/>
          <w:szCs w:val="24"/>
          <w:lang w:val="it-IT"/>
        </w:rPr>
        <w:t xml:space="preserve"> чланова Већа).</w:t>
      </w:r>
    </w:p>
    <w:p w:rsidR="00A15281" w:rsidRPr="00E61F61" w:rsidRDefault="00A15281" w:rsidP="00A15281">
      <w:pPr>
        <w:jc w:val="both"/>
        <w:rPr>
          <w:sz w:val="24"/>
          <w:szCs w:val="24"/>
          <w:lang w:val="it-IT"/>
        </w:rPr>
      </w:pPr>
      <w:r w:rsidRPr="00E61F61">
        <w:rPr>
          <w:sz w:val="24"/>
          <w:szCs w:val="24"/>
          <w:lang w:val="sr-Cyrl-CS"/>
        </w:rPr>
        <w:t xml:space="preserve">2. </w:t>
      </w:r>
      <w:r w:rsidRPr="00E61F61">
        <w:rPr>
          <w:sz w:val="24"/>
          <w:szCs w:val="24"/>
          <w:lang w:val="it-IT"/>
        </w:rPr>
        <w:t>Комплeтна документација везана за избор у звања наставника налази се на</w:t>
      </w:r>
    </w:p>
    <w:p w:rsidR="00A15281" w:rsidRPr="00E61F61" w:rsidRDefault="00A15281" w:rsidP="00A15281">
      <w:pPr>
        <w:jc w:val="both"/>
        <w:rPr>
          <w:sz w:val="24"/>
          <w:szCs w:val="24"/>
          <w:lang w:val="ru-RU"/>
        </w:rPr>
      </w:pPr>
      <w:r w:rsidRPr="00E61F61">
        <w:rPr>
          <w:sz w:val="24"/>
          <w:szCs w:val="24"/>
          <w:lang w:val="it-IT"/>
        </w:rPr>
        <w:t xml:space="preserve"> сајту Универзитета-</w:t>
      </w:r>
      <w:r w:rsidRPr="00125863">
        <w:rPr>
          <w:sz w:val="24"/>
          <w:szCs w:val="24"/>
          <w:lang w:val="it-IT"/>
        </w:rPr>
        <w:t>www</w:t>
      </w:r>
      <w:r w:rsidRPr="00E61F61">
        <w:rPr>
          <w:sz w:val="24"/>
          <w:szCs w:val="24"/>
          <w:lang w:val="ru-RU"/>
        </w:rPr>
        <w:t>.</w:t>
      </w:r>
      <w:r w:rsidRPr="00125863">
        <w:rPr>
          <w:sz w:val="24"/>
          <w:szCs w:val="24"/>
          <w:lang w:val="it-IT"/>
        </w:rPr>
        <w:t>bg</w:t>
      </w:r>
      <w:r w:rsidRPr="00E61F61">
        <w:rPr>
          <w:sz w:val="24"/>
          <w:szCs w:val="24"/>
          <w:lang w:val="ru-RU"/>
        </w:rPr>
        <w:t>.</w:t>
      </w:r>
      <w:r w:rsidRPr="00125863">
        <w:rPr>
          <w:sz w:val="24"/>
          <w:szCs w:val="24"/>
          <w:lang w:val="it-IT"/>
        </w:rPr>
        <w:t>ac</w:t>
      </w:r>
      <w:r w:rsidRPr="00E61F61">
        <w:rPr>
          <w:sz w:val="24"/>
          <w:szCs w:val="24"/>
          <w:lang w:val="ru-RU"/>
        </w:rPr>
        <w:t>.</w:t>
      </w:r>
      <w:r w:rsidRPr="00E61F61">
        <w:rPr>
          <w:sz w:val="24"/>
          <w:szCs w:val="24"/>
          <w:lang w:val="sr-Cyrl-CS"/>
        </w:rPr>
        <w:t>rs</w:t>
      </w:r>
    </w:p>
    <w:p w:rsidR="00A15281" w:rsidRPr="00E61F61" w:rsidRDefault="00A15281" w:rsidP="00A15281">
      <w:pPr>
        <w:jc w:val="both"/>
        <w:rPr>
          <w:sz w:val="24"/>
          <w:szCs w:val="24"/>
          <w:lang w:val="sr-Cyrl-CS"/>
        </w:rPr>
      </w:pPr>
      <w:r w:rsidRPr="00E61F61">
        <w:rPr>
          <w:sz w:val="24"/>
          <w:szCs w:val="24"/>
          <w:lang w:val="sr-Cyrl-CS"/>
        </w:rPr>
        <w:t>3. П</w:t>
      </w:r>
      <w:r w:rsidRPr="00E61F61">
        <w:rPr>
          <w:sz w:val="24"/>
          <w:szCs w:val="24"/>
          <w:lang w:val="it-IT"/>
        </w:rPr>
        <w:t>рописи везани за рад Већа</w:t>
      </w:r>
      <w:r w:rsidRPr="00E61F61">
        <w:rPr>
          <w:sz w:val="24"/>
          <w:szCs w:val="24"/>
          <w:lang w:val="sr-Cyrl-CS"/>
        </w:rPr>
        <w:t xml:space="preserve"> налазе се на сајту Универзитета  </w:t>
      </w:r>
    </w:p>
    <w:p w:rsidR="00A15281" w:rsidRPr="00E61F61" w:rsidRDefault="00A15281" w:rsidP="00A15281">
      <w:pPr>
        <w:jc w:val="both"/>
        <w:rPr>
          <w:sz w:val="24"/>
          <w:szCs w:val="24"/>
          <w:lang w:val="sr-Cyrl-CS"/>
        </w:rPr>
      </w:pPr>
      <w:r w:rsidRPr="00E61F61">
        <w:rPr>
          <w:sz w:val="24"/>
          <w:szCs w:val="24"/>
          <w:lang w:val="sr-Cyrl-CS"/>
        </w:rPr>
        <w:t xml:space="preserve">   http://www.bg.ac.rs/csrp/univerzitet/univ_propisi/univ_propisi.php/_, и то:</w:t>
      </w:r>
    </w:p>
    <w:p w:rsidR="00A15281" w:rsidRPr="00E61F61" w:rsidRDefault="00A15281" w:rsidP="00A15281">
      <w:pPr>
        <w:jc w:val="both"/>
        <w:rPr>
          <w:sz w:val="24"/>
          <w:szCs w:val="24"/>
          <w:lang w:val="sr-Cyrl-CS"/>
        </w:rPr>
      </w:pPr>
      <w:r w:rsidRPr="00E61F61">
        <w:rPr>
          <w:sz w:val="24"/>
          <w:szCs w:val="24"/>
          <w:lang w:val="sr-Cyrl-CS"/>
        </w:rPr>
        <w:t>- Статут Универзитета у Београду</w:t>
      </w:r>
    </w:p>
    <w:p w:rsidR="00A15281" w:rsidRPr="00E61F61" w:rsidRDefault="00A15281" w:rsidP="00A15281">
      <w:pPr>
        <w:jc w:val="both"/>
        <w:rPr>
          <w:sz w:val="24"/>
          <w:szCs w:val="24"/>
          <w:lang w:val="sr-Cyrl-CS"/>
        </w:rPr>
      </w:pPr>
      <w:r w:rsidRPr="00E61F61">
        <w:rPr>
          <w:sz w:val="24"/>
          <w:szCs w:val="24"/>
          <w:lang w:val="sr-Cyrl-CS"/>
        </w:rPr>
        <w:t>- Правилник о Већима научних области на Универзитету у Београду</w:t>
      </w:r>
    </w:p>
    <w:p w:rsidR="00A15281" w:rsidRPr="00E61F61" w:rsidRDefault="00A15281" w:rsidP="00A15281">
      <w:pPr>
        <w:jc w:val="both"/>
        <w:rPr>
          <w:sz w:val="24"/>
          <w:szCs w:val="24"/>
          <w:lang w:val="sr-Cyrl-CS"/>
        </w:rPr>
      </w:pPr>
      <w:r w:rsidRPr="00E61F61">
        <w:rPr>
          <w:sz w:val="24"/>
          <w:szCs w:val="24"/>
          <w:lang w:val="sr-Cyrl-CS"/>
        </w:rPr>
        <w:t>- Правилник о стицању звања наставника на Универзитету у Београду</w:t>
      </w:r>
    </w:p>
    <w:p w:rsidR="00866086" w:rsidRPr="00E61F61" w:rsidRDefault="00A15281" w:rsidP="00A15281">
      <w:pPr>
        <w:rPr>
          <w:sz w:val="24"/>
          <w:szCs w:val="24"/>
          <w:lang w:val="sr-Cyrl-CS"/>
        </w:rPr>
      </w:pPr>
      <w:r w:rsidRPr="00E61F61">
        <w:rPr>
          <w:sz w:val="24"/>
          <w:szCs w:val="24"/>
          <w:lang w:val="sr-Cyrl-CS"/>
        </w:rPr>
        <w:t>- Критеријуми за стицање звања наставника на Универзитету у Београду</w:t>
      </w:r>
    </w:p>
    <w:p w:rsidR="00656538" w:rsidRPr="00E61F61" w:rsidRDefault="00656538" w:rsidP="00727893">
      <w:pPr>
        <w:rPr>
          <w:sz w:val="24"/>
          <w:szCs w:val="24"/>
          <w:lang w:val="sr-Cyrl-CS"/>
        </w:rPr>
      </w:pPr>
    </w:p>
    <w:p w:rsidR="00656538" w:rsidRPr="00125863" w:rsidRDefault="00656538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A15281" w:rsidRDefault="00A15281" w:rsidP="00727893">
      <w:pPr>
        <w:rPr>
          <w:sz w:val="24"/>
          <w:szCs w:val="24"/>
          <w:lang w:val="sr-Cyrl-CS"/>
        </w:rPr>
      </w:pPr>
    </w:p>
    <w:p w:rsidR="00D97E79" w:rsidRDefault="00D97E79" w:rsidP="00727893">
      <w:pPr>
        <w:rPr>
          <w:sz w:val="24"/>
          <w:szCs w:val="24"/>
          <w:lang w:val="sr-Cyrl-CS"/>
        </w:rPr>
      </w:pPr>
    </w:p>
    <w:p w:rsidR="00D97E79" w:rsidRDefault="00D97E79" w:rsidP="00727893">
      <w:pPr>
        <w:rPr>
          <w:sz w:val="24"/>
          <w:szCs w:val="24"/>
          <w:lang w:val="sr-Cyrl-CS"/>
        </w:rPr>
      </w:pPr>
    </w:p>
    <w:p w:rsidR="00D97E79" w:rsidRDefault="00D97E79" w:rsidP="00727893">
      <w:pPr>
        <w:rPr>
          <w:sz w:val="24"/>
          <w:szCs w:val="24"/>
          <w:lang w:val="sr-Cyrl-CS"/>
        </w:rPr>
      </w:pPr>
    </w:p>
    <w:p w:rsidR="00D97E79" w:rsidRPr="00CF0651" w:rsidRDefault="00D97E79" w:rsidP="00727893">
      <w:pPr>
        <w:rPr>
          <w:sz w:val="24"/>
          <w:szCs w:val="24"/>
          <w:lang w:val="sr-Cyrl-CS"/>
        </w:rPr>
      </w:pPr>
    </w:p>
    <w:p w:rsidR="00A15281" w:rsidRPr="00125863" w:rsidRDefault="00A15281" w:rsidP="00727893">
      <w:pPr>
        <w:rPr>
          <w:sz w:val="24"/>
          <w:szCs w:val="24"/>
          <w:lang w:val="sr-Cyrl-CS"/>
        </w:rPr>
      </w:pPr>
    </w:p>
    <w:p w:rsidR="0074423B" w:rsidRPr="00AB26F7" w:rsidRDefault="0074423B" w:rsidP="0074423B">
      <w:pPr>
        <w:pStyle w:val="Heading1"/>
        <w:jc w:val="center"/>
        <w:rPr>
          <w:b/>
          <w:szCs w:val="28"/>
        </w:rPr>
      </w:pPr>
      <w:r w:rsidRPr="00AB26F7">
        <w:rPr>
          <w:b/>
          <w:szCs w:val="28"/>
        </w:rPr>
        <w:t>П  Р  Е  Г  Л  Е  Д</w:t>
      </w:r>
    </w:p>
    <w:p w:rsidR="0074423B" w:rsidRPr="00AB26F7" w:rsidRDefault="0074423B" w:rsidP="0074423B">
      <w:pPr>
        <w:jc w:val="center"/>
        <w:rPr>
          <w:b/>
          <w:sz w:val="28"/>
          <w:szCs w:val="28"/>
          <w:lang w:val="sr-Cyrl-CS"/>
        </w:rPr>
      </w:pPr>
      <w:r w:rsidRPr="00AB26F7">
        <w:rPr>
          <w:b/>
          <w:sz w:val="28"/>
          <w:szCs w:val="28"/>
          <w:lang w:val="sr-Cyrl-CS"/>
        </w:rPr>
        <w:t xml:space="preserve">ЗАХТЕВА УПУЋЕНИХ ВЕЋУ НАУЧНИХ ОБЛАСТИ </w:t>
      </w:r>
      <w:r w:rsidR="00F339BB">
        <w:rPr>
          <w:b/>
          <w:sz w:val="28"/>
          <w:szCs w:val="28"/>
          <w:lang w:val="sr-Cyrl-CS"/>
        </w:rPr>
        <w:t>ПРИРОДНО-МАТЕМАТИЧКИХ</w:t>
      </w:r>
      <w:r w:rsidRPr="00AB26F7">
        <w:rPr>
          <w:b/>
          <w:sz w:val="28"/>
          <w:szCs w:val="28"/>
          <w:lang w:val="sr-Cyrl-CS"/>
        </w:rPr>
        <w:t xml:space="preserve"> НАУКА</w:t>
      </w:r>
    </w:p>
    <w:p w:rsidR="0074423B" w:rsidRPr="00AB26F7" w:rsidRDefault="0074423B" w:rsidP="0074423B">
      <w:pPr>
        <w:jc w:val="center"/>
        <w:rPr>
          <w:b/>
          <w:sz w:val="28"/>
          <w:szCs w:val="28"/>
          <w:lang w:val="sr-Cyrl-CS"/>
        </w:rPr>
      </w:pPr>
    </w:p>
    <w:p w:rsidR="0074423B" w:rsidRDefault="0074423B" w:rsidP="0074423B">
      <w:pPr>
        <w:jc w:val="both"/>
        <w:rPr>
          <w:b/>
          <w:sz w:val="24"/>
          <w:szCs w:val="24"/>
          <w:lang w:val="sr-Cyrl-CS"/>
        </w:rPr>
      </w:pPr>
    </w:p>
    <w:p w:rsidR="0074423B" w:rsidRDefault="0074423B" w:rsidP="0074423B">
      <w:pPr>
        <w:jc w:val="both"/>
        <w:rPr>
          <w:b/>
          <w:sz w:val="24"/>
          <w:szCs w:val="24"/>
          <w:u w:val="single"/>
          <w:lang w:val="sr-Cyrl-CS"/>
        </w:rPr>
      </w:pPr>
      <w:r w:rsidRPr="00A64DE7">
        <w:rPr>
          <w:b/>
          <w:sz w:val="24"/>
          <w:szCs w:val="24"/>
          <w:u w:val="single"/>
          <w:lang w:val="sr-Cyrl-CS"/>
        </w:rPr>
        <w:t xml:space="preserve">Тачка </w:t>
      </w:r>
      <w:r>
        <w:rPr>
          <w:b/>
          <w:sz w:val="24"/>
          <w:szCs w:val="24"/>
          <w:u w:val="single"/>
          <w:lang w:val="sr-Cyrl-CS"/>
        </w:rPr>
        <w:t>2</w:t>
      </w:r>
      <w:r w:rsidRPr="00A64DE7">
        <w:rPr>
          <w:b/>
          <w:sz w:val="24"/>
          <w:szCs w:val="24"/>
          <w:u w:val="single"/>
          <w:lang w:val="sr-Cyrl-CS"/>
        </w:rPr>
        <w:t>.</w:t>
      </w:r>
    </w:p>
    <w:p w:rsidR="0074423B" w:rsidRPr="00A64DE7" w:rsidRDefault="0074423B" w:rsidP="0074423B">
      <w:pPr>
        <w:jc w:val="both"/>
        <w:rPr>
          <w:b/>
          <w:sz w:val="24"/>
          <w:szCs w:val="24"/>
          <w:u w:val="single"/>
          <w:lang w:val="sr-Cyrl-CS"/>
        </w:rPr>
      </w:pPr>
    </w:p>
    <w:p w:rsidR="0074423B" w:rsidRPr="001A6449" w:rsidRDefault="0074423B" w:rsidP="0074423B">
      <w:pPr>
        <w:jc w:val="center"/>
        <w:rPr>
          <w:b/>
          <w:sz w:val="24"/>
          <w:szCs w:val="24"/>
          <w:lang w:val="sr-Cyrl-CS"/>
        </w:rPr>
      </w:pPr>
      <w:r w:rsidRPr="001A6449">
        <w:rPr>
          <w:b/>
          <w:sz w:val="24"/>
          <w:szCs w:val="24"/>
          <w:lang w:val="ru-RU"/>
        </w:rPr>
        <w:t xml:space="preserve">Избор наставника у звање </w:t>
      </w:r>
      <w:r w:rsidR="00BC1AB5">
        <w:rPr>
          <w:b/>
          <w:sz w:val="24"/>
          <w:szCs w:val="24"/>
          <w:u w:val="single"/>
          <w:lang w:val="ru-RU"/>
        </w:rPr>
        <w:t>доцента,</w:t>
      </w:r>
      <w:r w:rsidRPr="001A6449">
        <w:rPr>
          <w:b/>
          <w:sz w:val="24"/>
          <w:szCs w:val="24"/>
          <w:u w:val="single"/>
          <w:lang w:val="ru-RU"/>
        </w:rPr>
        <w:t xml:space="preserve"> ванредног </w:t>
      </w:r>
      <w:r w:rsidR="00BC1AB5">
        <w:rPr>
          <w:b/>
          <w:sz w:val="24"/>
          <w:szCs w:val="24"/>
          <w:u w:val="single"/>
          <w:lang w:val="ru-RU"/>
        </w:rPr>
        <w:t xml:space="preserve">и редовног </w:t>
      </w:r>
      <w:r w:rsidR="00BC1AB5" w:rsidRPr="001A6449">
        <w:rPr>
          <w:b/>
          <w:sz w:val="24"/>
          <w:szCs w:val="24"/>
          <w:u w:val="single"/>
          <w:lang w:val="ru-RU"/>
        </w:rPr>
        <w:t>професора</w:t>
      </w:r>
      <w:r w:rsidRPr="001A6449">
        <w:rPr>
          <w:b/>
          <w:sz w:val="24"/>
          <w:szCs w:val="24"/>
          <w:lang w:val="ru-RU"/>
        </w:rPr>
        <w:t>, на предлог изборног већа факултета</w:t>
      </w:r>
    </w:p>
    <w:p w:rsidR="0074423B" w:rsidRDefault="0074423B" w:rsidP="0074423B">
      <w:pPr>
        <w:pStyle w:val="Vlada1c"/>
        <w:tabs>
          <w:tab w:val="left" w:pos="540"/>
          <w:tab w:val="left" w:pos="72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4423B" w:rsidRPr="00402AD5" w:rsidRDefault="0074423B" w:rsidP="0074423B">
      <w:pPr>
        <w:pStyle w:val="Vlada1c"/>
        <w:tabs>
          <w:tab w:val="left" w:pos="540"/>
          <w:tab w:val="left" w:pos="72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31149" w:rsidRPr="007F1C99" w:rsidRDefault="007F1C99" w:rsidP="007F1C99">
      <w:pPr>
        <w:pStyle w:val="Default"/>
        <w:ind w:firstLine="720"/>
        <w:jc w:val="both"/>
        <w:rPr>
          <w:rFonts w:ascii="Times New Roman" w:hAnsi="Times New Roman" w:cs="Times New Roman"/>
          <w:b/>
          <w:color w:val="auto"/>
          <w:u w:val="single"/>
          <w:lang w:val="sr-Cyrl-CS"/>
        </w:rPr>
      </w:pPr>
      <w:r>
        <w:rPr>
          <w:rFonts w:ascii="Times New Roman" w:hAnsi="Times New Roman" w:cs="Times New Roman"/>
          <w:b/>
          <w:color w:val="auto"/>
          <w:u w:val="single"/>
          <w:lang w:val="sr-Cyrl-RS"/>
        </w:rPr>
        <w:t>Физички</w:t>
      </w:r>
      <w:r w:rsidR="0055585B">
        <w:rPr>
          <w:rFonts w:ascii="Times New Roman" w:hAnsi="Times New Roman" w:cs="Times New Roman"/>
          <w:b/>
          <w:color w:val="auto"/>
          <w:u w:val="single"/>
          <w:lang w:val="sr-Cyrl-RS"/>
        </w:rPr>
        <w:t xml:space="preserve"> факултет</w:t>
      </w:r>
    </w:p>
    <w:p w:rsidR="00D31010" w:rsidRPr="00D02AA4" w:rsidRDefault="00731149" w:rsidP="0055585B">
      <w:pPr>
        <w:suppressAutoHyphens/>
        <w:jc w:val="both"/>
        <w:rPr>
          <w:lang w:val="sr-Latn-RS"/>
        </w:rPr>
      </w:pPr>
      <w:r>
        <w:rPr>
          <w:sz w:val="24"/>
          <w:szCs w:val="24"/>
          <w:lang w:val="sr-Cyrl-CS"/>
        </w:rPr>
        <w:t xml:space="preserve">            </w:t>
      </w:r>
      <w:r w:rsidRPr="002E3674">
        <w:rPr>
          <w:sz w:val="24"/>
          <w:szCs w:val="24"/>
          <w:lang w:val="sr-Cyrl-CS"/>
        </w:rPr>
        <w:t>2.1.</w:t>
      </w:r>
      <w:r w:rsidRPr="0035447F">
        <w:rPr>
          <w:b/>
          <w:bCs/>
          <w:lang w:val="sl-SI"/>
        </w:rPr>
        <w:t xml:space="preserve"> </w:t>
      </w:r>
      <w:r>
        <w:rPr>
          <w:bCs/>
          <w:sz w:val="24"/>
          <w:szCs w:val="24"/>
          <w:lang w:val="sl-SI"/>
        </w:rPr>
        <w:t>др</w:t>
      </w:r>
      <w:r w:rsidRPr="0035447F">
        <w:rPr>
          <w:bCs/>
          <w:sz w:val="24"/>
          <w:szCs w:val="24"/>
          <w:lang w:val="sl-SI"/>
        </w:rPr>
        <w:t xml:space="preserve"> </w:t>
      </w:r>
      <w:r w:rsidR="001C46BE">
        <w:rPr>
          <w:bCs/>
          <w:sz w:val="24"/>
          <w:szCs w:val="24"/>
          <w:lang w:val="sr-Cyrl-CS"/>
        </w:rPr>
        <w:t>ДУШАН ПОПОВИЋ</w:t>
      </w:r>
      <w:r>
        <w:rPr>
          <w:bCs/>
          <w:sz w:val="24"/>
          <w:szCs w:val="24"/>
          <w:lang w:val="sr-Cyrl-CS"/>
        </w:rPr>
        <w:t>,</w:t>
      </w:r>
      <w:r w:rsidRPr="0035447F">
        <w:rPr>
          <w:bCs/>
          <w:sz w:val="24"/>
          <w:szCs w:val="24"/>
          <w:lang w:val="ru-RU"/>
        </w:rPr>
        <w:t xml:space="preserve"> </w:t>
      </w:r>
      <w:r w:rsidRPr="0035447F">
        <w:rPr>
          <w:sz w:val="24"/>
          <w:szCs w:val="24"/>
          <w:lang w:val="sr-Cyrl-CS"/>
        </w:rPr>
        <w:t>за избор</w:t>
      </w:r>
      <w:r w:rsidRPr="0035447F">
        <w:rPr>
          <w:sz w:val="24"/>
          <w:szCs w:val="24"/>
          <w:lang w:val="sl-SI"/>
        </w:rPr>
        <w:t xml:space="preserve"> у звање </w:t>
      </w:r>
      <w:r w:rsidR="001C46BE">
        <w:rPr>
          <w:sz w:val="24"/>
          <w:szCs w:val="24"/>
          <w:lang w:val="sr-Cyrl-CS"/>
        </w:rPr>
        <w:t>редовног професора</w:t>
      </w:r>
      <w:r w:rsidRPr="0035447F">
        <w:rPr>
          <w:sz w:val="24"/>
          <w:szCs w:val="24"/>
          <w:lang w:val="sl-SI"/>
        </w:rPr>
        <w:t xml:space="preserve"> за</w:t>
      </w:r>
      <w:r w:rsidRPr="0035447F">
        <w:rPr>
          <w:sz w:val="24"/>
          <w:szCs w:val="24"/>
          <w:lang w:val="sr-Cyrl-CS"/>
        </w:rPr>
        <w:t xml:space="preserve"> </w:t>
      </w:r>
      <w:r w:rsidRPr="0035447F">
        <w:rPr>
          <w:sz w:val="24"/>
          <w:szCs w:val="24"/>
          <w:lang w:val="sl-SI"/>
        </w:rPr>
        <w:t>ужу научну област</w:t>
      </w:r>
      <w:r w:rsidRPr="00354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,,</w:t>
      </w:r>
      <w:r w:rsidR="001C46BE">
        <w:rPr>
          <w:sz w:val="24"/>
          <w:szCs w:val="24"/>
          <w:lang w:val="sr-Cyrl-CS"/>
        </w:rPr>
        <w:t>Физика кондензоване материје</w:t>
      </w:r>
      <w:r>
        <w:rPr>
          <w:sz w:val="24"/>
          <w:szCs w:val="24"/>
          <w:lang w:val="sr-Cyrl-CS"/>
        </w:rPr>
        <w:t>“</w:t>
      </w:r>
      <w:r w:rsidR="00D02AA4">
        <w:rPr>
          <w:noProof/>
          <w:sz w:val="24"/>
          <w:szCs w:val="24"/>
          <w:lang w:val="sr-Latn-RS"/>
        </w:rPr>
        <w:t>;</w:t>
      </w:r>
    </w:p>
    <w:p w:rsidR="00E16C4F" w:rsidRPr="0055585B" w:rsidRDefault="00E16C4F" w:rsidP="00E16C4F">
      <w:pPr>
        <w:suppressAutoHyphens/>
        <w:jc w:val="both"/>
        <w:rPr>
          <w:lang w:val="sr-Cyrl-CS"/>
        </w:rPr>
      </w:pPr>
      <w:r>
        <w:rPr>
          <w:sz w:val="24"/>
          <w:szCs w:val="24"/>
          <w:lang w:val="sr-Cyrl-CS"/>
        </w:rPr>
        <w:tab/>
      </w:r>
      <w:r w:rsidRPr="002E3674">
        <w:rPr>
          <w:sz w:val="24"/>
          <w:szCs w:val="24"/>
          <w:lang w:val="sr-Cyrl-CS"/>
        </w:rPr>
        <w:t>2.</w:t>
      </w:r>
      <w:r>
        <w:rPr>
          <w:sz w:val="24"/>
          <w:szCs w:val="24"/>
          <w:lang w:val="sr-Cyrl-CS"/>
        </w:rPr>
        <w:t>2</w:t>
      </w:r>
      <w:r w:rsidRPr="002E3674">
        <w:rPr>
          <w:sz w:val="24"/>
          <w:szCs w:val="24"/>
          <w:lang w:val="sr-Cyrl-CS"/>
        </w:rPr>
        <w:t>.</w:t>
      </w:r>
      <w:r w:rsidRPr="0035447F">
        <w:rPr>
          <w:b/>
          <w:bCs/>
          <w:lang w:val="sl-SI"/>
        </w:rPr>
        <w:t xml:space="preserve"> </w:t>
      </w:r>
      <w:r>
        <w:rPr>
          <w:bCs/>
          <w:sz w:val="24"/>
          <w:szCs w:val="24"/>
          <w:lang w:val="sl-SI"/>
        </w:rPr>
        <w:t>др</w:t>
      </w:r>
      <w:r w:rsidRPr="0035447F">
        <w:rPr>
          <w:bCs/>
          <w:sz w:val="24"/>
          <w:szCs w:val="24"/>
          <w:lang w:val="sl-SI"/>
        </w:rPr>
        <w:t xml:space="preserve"> </w:t>
      </w:r>
      <w:r>
        <w:rPr>
          <w:bCs/>
          <w:sz w:val="24"/>
          <w:szCs w:val="24"/>
          <w:lang w:val="sr-Cyrl-CS"/>
        </w:rPr>
        <w:t>РАСТКО ВАСИЛИЋ,</w:t>
      </w:r>
      <w:r w:rsidRPr="0035447F">
        <w:rPr>
          <w:bCs/>
          <w:sz w:val="24"/>
          <w:szCs w:val="24"/>
          <w:lang w:val="ru-RU"/>
        </w:rPr>
        <w:t xml:space="preserve"> </w:t>
      </w:r>
      <w:r w:rsidRPr="0035447F">
        <w:rPr>
          <w:sz w:val="24"/>
          <w:szCs w:val="24"/>
          <w:lang w:val="sr-Cyrl-CS"/>
        </w:rPr>
        <w:t>за избор</w:t>
      </w:r>
      <w:r w:rsidRPr="0035447F">
        <w:rPr>
          <w:sz w:val="24"/>
          <w:szCs w:val="24"/>
          <w:lang w:val="sl-SI"/>
        </w:rPr>
        <w:t xml:space="preserve"> у звање </w:t>
      </w:r>
      <w:r>
        <w:rPr>
          <w:sz w:val="24"/>
          <w:szCs w:val="24"/>
          <w:lang w:val="sr-Cyrl-CS"/>
        </w:rPr>
        <w:t>редовног професора</w:t>
      </w:r>
      <w:r w:rsidRPr="0035447F">
        <w:rPr>
          <w:sz w:val="24"/>
          <w:szCs w:val="24"/>
          <w:lang w:val="sl-SI"/>
        </w:rPr>
        <w:t xml:space="preserve"> за</w:t>
      </w:r>
      <w:r w:rsidRPr="0035447F">
        <w:rPr>
          <w:sz w:val="24"/>
          <w:szCs w:val="24"/>
          <w:lang w:val="sr-Cyrl-CS"/>
        </w:rPr>
        <w:t xml:space="preserve"> </w:t>
      </w:r>
      <w:r w:rsidRPr="0035447F">
        <w:rPr>
          <w:sz w:val="24"/>
          <w:szCs w:val="24"/>
          <w:lang w:val="sl-SI"/>
        </w:rPr>
        <w:t>ужу научну област</w:t>
      </w:r>
      <w:r w:rsidRPr="003544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,,Примењена физика“</w:t>
      </w:r>
      <w:r>
        <w:rPr>
          <w:noProof/>
          <w:sz w:val="24"/>
          <w:szCs w:val="24"/>
          <w:lang w:val="sr-Cyrl-CS"/>
        </w:rPr>
        <w:t>.</w:t>
      </w:r>
    </w:p>
    <w:p w:rsidR="00DF6EB6" w:rsidRDefault="00DF6EB6" w:rsidP="00DF6EB6">
      <w:pPr>
        <w:autoSpaceDE w:val="0"/>
        <w:autoSpaceDN w:val="0"/>
        <w:adjustRightInd w:val="0"/>
        <w:jc w:val="both"/>
        <w:rPr>
          <w:sz w:val="24"/>
          <w:szCs w:val="24"/>
          <w:lang w:val="sr-Cyrl-CS"/>
        </w:rPr>
      </w:pPr>
    </w:p>
    <w:p w:rsidR="007F1C99" w:rsidRDefault="001C46BE" w:rsidP="007F1C99">
      <w:pPr>
        <w:pStyle w:val="Default"/>
        <w:ind w:firstLine="720"/>
        <w:jc w:val="both"/>
        <w:rPr>
          <w:rFonts w:ascii="Times New Roman" w:hAnsi="Times New Roman" w:cs="Times New Roman"/>
          <w:b/>
          <w:color w:val="auto"/>
          <w:u w:val="single"/>
          <w:lang w:val="sr-Cyrl-RS"/>
        </w:rPr>
      </w:pPr>
      <w:r>
        <w:rPr>
          <w:rFonts w:ascii="Times New Roman" w:hAnsi="Times New Roman" w:cs="Times New Roman"/>
          <w:b/>
          <w:color w:val="auto"/>
          <w:u w:val="single"/>
          <w:lang w:val="sr-Cyrl-RS"/>
        </w:rPr>
        <w:t>Фармацеутски</w:t>
      </w:r>
      <w:r w:rsidR="007F1C99">
        <w:rPr>
          <w:rFonts w:ascii="Times New Roman" w:hAnsi="Times New Roman" w:cs="Times New Roman"/>
          <w:b/>
          <w:color w:val="auto"/>
          <w:u w:val="single"/>
          <w:lang w:val="sr-Cyrl-RS"/>
        </w:rPr>
        <w:t xml:space="preserve"> факултет</w:t>
      </w:r>
    </w:p>
    <w:p w:rsidR="007F1C99" w:rsidRDefault="007F1C99" w:rsidP="007F1C99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2.</w:t>
      </w:r>
      <w:r w:rsidR="00D02AA4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  <w:lang w:val="sr-Cyrl-RS"/>
        </w:rPr>
        <w:t xml:space="preserve">. др </w:t>
      </w:r>
      <w:r w:rsidR="001C46BE">
        <w:rPr>
          <w:rFonts w:ascii="Times New Roman" w:hAnsi="Times New Roman" w:cs="Times New Roman"/>
          <w:color w:val="auto"/>
          <w:lang w:val="sr-Cyrl-RS"/>
        </w:rPr>
        <w:t>ДРАГАНА РАНКОВИЋ</w:t>
      </w:r>
      <w:r>
        <w:rPr>
          <w:rFonts w:ascii="Times New Roman" w:hAnsi="Times New Roman" w:cs="Times New Roman"/>
          <w:color w:val="auto"/>
          <w:lang w:val="sr-Cyrl-RS"/>
        </w:rPr>
        <w:t xml:space="preserve">, за избор у звање </w:t>
      </w:r>
      <w:r w:rsidR="001C46BE">
        <w:rPr>
          <w:rFonts w:ascii="Times New Roman" w:hAnsi="Times New Roman" w:cs="Times New Roman"/>
          <w:color w:val="auto"/>
          <w:lang w:val="sr-Cyrl-RS"/>
        </w:rPr>
        <w:t>ван</w:t>
      </w:r>
      <w:r w:rsidR="00D02AA4">
        <w:rPr>
          <w:rFonts w:ascii="Times New Roman" w:hAnsi="Times New Roman" w:cs="Times New Roman"/>
          <w:color w:val="auto"/>
          <w:lang w:val="sr-Cyrl-RS"/>
        </w:rPr>
        <w:t>ре</w:t>
      </w:r>
      <w:r w:rsidR="00D02AA4">
        <w:rPr>
          <w:rFonts w:ascii="Times New Roman" w:hAnsi="Times New Roman" w:cs="Times New Roman"/>
          <w:color w:val="auto"/>
          <w:lang w:val="sr-Latn-RS"/>
        </w:rPr>
        <w:t>д</w:t>
      </w:r>
      <w:r>
        <w:rPr>
          <w:rFonts w:ascii="Times New Roman" w:hAnsi="Times New Roman" w:cs="Times New Roman"/>
          <w:color w:val="auto"/>
          <w:lang w:val="sr-Cyrl-RS"/>
        </w:rPr>
        <w:t xml:space="preserve">ног професора за ужу научну област </w:t>
      </w:r>
      <w:r w:rsidR="001C46BE">
        <w:rPr>
          <w:rFonts w:ascii="Times New Roman" w:hAnsi="Times New Roman" w:cs="Times New Roman"/>
          <w:color w:val="auto"/>
          <w:lang w:val="sr-Cyrl-RS"/>
        </w:rPr>
        <w:t>,,Математика“</w:t>
      </w:r>
      <w:r>
        <w:rPr>
          <w:rFonts w:ascii="Times New Roman" w:hAnsi="Times New Roman" w:cs="Times New Roman"/>
          <w:color w:val="auto"/>
          <w:lang w:val="sr-Cyrl-RS"/>
        </w:rPr>
        <w:t>.</w:t>
      </w:r>
    </w:p>
    <w:p w:rsidR="008474AB" w:rsidRDefault="008474AB" w:rsidP="007F1C99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8474AB" w:rsidRDefault="008474AB" w:rsidP="008474AB">
      <w:pPr>
        <w:pStyle w:val="Default"/>
        <w:ind w:firstLine="720"/>
        <w:jc w:val="both"/>
        <w:rPr>
          <w:rFonts w:ascii="Times New Roman" w:hAnsi="Times New Roman" w:cs="Times New Roman"/>
          <w:b/>
          <w:color w:val="auto"/>
          <w:u w:val="single"/>
          <w:lang w:val="sr-Cyrl-RS"/>
        </w:rPr>
      </w:pPr>
      <w:r>
        <w:rPr>
          <w:rFonts w:ascii="Times New Roman" w:hAnsi="Times New Roman" w:cs="Times New Roman"/>
          <w:b/>
          <w:color w:val="auto"/>
          <w:u w:val="single"/>
          <w:lang w:val="sr-Cyrl-RS"/>
        </w:rPr>
        <w:t>Медицински факултет</w:t>
      </w:r>
    </w:p>
    <w:p w:rsidR="008474AB" w:rsidRPr="00D02AA4" w:rsidRDefault="008474AB" w:rsidP="008474AB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RS"/>
        </w:rPr>
      </w:pPr>
      <w:r>
        <w:rPr>
          <w:rFonts w:ascii="Times New Roman" w:hAnsi="Times New Roman" w:cs="Times New Roman"/>
          <w:color w:val="auto"/>
          <w:lang w:val="sr-Cyrl-RS"/>
        </w:rPr>
        <w:t>2.</w:t>
      </w:r>
      <w:r w:rsidR="00D02AA4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  <w:lang w:val="sr-Cyrl-RS"/>
        </w:rPr>
        <w:t>. др МИРЈАНА ПЛАТИША, за избор у звање редовног професора за ужу научну област ,,Биофизика у медицини“</w:t>
      </w:r>
      <w:r w:rsidR="00D02AA4">
        <w:rPr>
          <w:rFonts w:ascii="Times New Roman" w:hAnsi="Times New Roman" w:cs="Times New Roman"/>
          <w:color w:val="auto"/>
          <w:lang w:val="sr-Latn-RS"/>
        </w:rPr>
        <w:t>;</w:t>
      </w:r>
    </w:p>
    <w:p w:rsidR="00E16C4F" w:rsidRDefault="00E16C4F" w:rsidP="00E16C4F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2.</w:t>
      </w:r>
      <w:r w:rsidR="00D02AA4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  <w:lang w:val="sr-Cyrl-RS"/>
        </w:rPr>
        <w:t>. др БОЈАНА СТОЈАДИНОВИЋ, за избор у звање доцента за ужу научну област ,,Биофизика у медицини“.</w:t>
      </w:r>
    </w:p>
    <w:p w:rsidR="00E16C4F" w:rsidRDefault="00E16C4F" w:rsidP="00E16C4F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E16C4F" w:rsidRDefault="00E16C4F" w:rsidP="00E16C4F">
      <w:pPr>
        <w:pStyle w:val="Default"/>
        <w:ind w:firstLine="720"/>
        <w:jc w:val="both"/>
        <w:rPr>
          <w:rFonts w:ascii="Times New Roman" w:hAnsi="Times New Roman" w:cs="Times New Roman"/>
          <w:b/>
          <w:color w:val="auto"/>
          <w:u w:val="single"/>
          <w:lang w:val="sr-Cyrl-RS"/>
        </w:rPr>
      </w:pPr>
      <w:r>
        <w:rPr>
          <w:rFonts w:ascii="Times New Roman" w:hAnsi="Times New Roman" w:cs="Times New Roman"/>
          <w:b/>
          <w:color w:val="auto"/>
          <w:u w:val="single"/>
          <w:lang w:val="sr-Cyrl-RS"/>
        </w:rPr>
        <w:t>Стоматолошки факултет</w:t>
      </w:r>
    </w:p>
    <w:p w:rsidR="00E16C4F" w:rsidRDefault="00E16C4F" w:rsidP="00E16C4F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2.</w:t>
      </w:r>
      <w:r w:rsidR="00D02AA4">
        <w:rPr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color w:val="auto"/>
          <w:lang w:val="sr-Cyrl-RS"/>
        </w:rPr>
        <w:t>. др ЂОРЂЕ СТАТИМИРОВИЋ, за избор у зва</w:t>
      </w:r>
      <w:r w:rsidR="00D02AA4">
        <w:rPr>
          <w:rFonts w:ascii="Times New Roman" w:hAnsi="Times New Roman" w:cs="Times New Roman"/>
          <w:color w:val="auto"/>
          <w:lang w:val="sr-Cyrl-RS"/>
        </w:rPr>
        <w:t>ње ванред</w:t>
      </w:r>
      <w:r>
        <w:rPr>
          <w:rFonts w:ascii="Times New Roman" w:hAnsi="Times New Roman" w:cs="Times New Roman"/>
          <w:color w:val="auto"/>
          <w:lang w:val="sr-Cyrl-RS"/>
        </w:rPr>
        <w:t>ног професора за ужу научну област ,,Базичне стоматолошке науке“.</w:t>
      </w:r>
    </w:p>
    <w:p w:rsidR="00731149" w:rsidRDefault="00731149" w:rsidP="00DF6EB6">
      <w:pPr>
        <w:autoSpaceDE w:val="0"/>
        <w:autoSpaceDN w:val="0"/>
        <w:adjustRightInd w:val="0"/>
        <w:jc w:val="both"/>
        <w:rPr>
          <w:sz w:val="24"/>
          <w:szCs w:val="24"/>
          <w:lang w:val="sr-Cyrl-CS"/>
        </w:rPr>
      </w:pPr>
    </w:p>
    <w:p w:rsidR="001C46BE" w:rsidRDefault="001C46BE" w:rsidP="001C46BE">
      <w:pPr>
        <w:pStyle w:val="Default"/>
        <w:ind w:firstLine="720"/>
        <w:jc w:val="both"/>
        <w:rPr>
          <w:rFonts w:ascii="Times New Roman" w:hAnsi="Times New Roman" w:cs="Times New Roman"/>
          <w:b/>
          <w:color w:val="auto"/>
          <w:u w:val="single"/>
          <w:lang w:val="sr-Cyrl-RS"/>
        </w:rPr>
      </w:pPr>
      <w:r>
        <w:rPr>
          <w:rFonts w:ascii="Times New Roman" w:hAnsi="Times New Roman" w:cs="Times New Roman"/>
          <w:b/>
          <w:color w:val="auto"/>
          <w:u w:val="single"/>
          <w:lang w:val="sr-Cyrl-RS"/>
        </w:rPr>
        <w:t>Саобраћајни факултет</w:t>
      </w:r>
    </w:p>
    <w:p w:rsidR="001C46BE" w:rsidRPr="00D02AA4" w:rsidRDefault="001C46BE" w:rsidP="001C46BE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RS"/>
        </w:rPr>
      </w:pPr>
      <w:r>
        <w:rPr>
          <w:rFonts w:ascii="Times New Roman" w:hAnsi="Times New Roman" w:cs="Times New Roman"/>
          <w:color w:val="auto"/>
          <w:lang w:val="sr-Cyrl-RS"/>
        </w:rPr>
        <w:t>2.</w:t>
      </w:r>
      <w:r w:rsidR="00D02AA4">
        <w:rPr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  <w:color w:val="auto"/>
          <w:lang w:val="sr-Cyrl-RS"/>
        </w:rPr>
        <w:t>. др НИКОЛА ЦВЕТА</w:t>
      </w:r>
      <w:r w:rsidR="00D02AA4">
        <w:rPr>
          <w:rFonts w:ascii="Times New Roman" w:hAnsi="Times New Roman" w:cs="Times New Roman"/>
          <w:color w:val="auto"/>
          <w:lang w:val="sr-Cyrl-RS"/>
        </w:rPr>
        <w:t>НОВИЋ, за избор у звање ванред</w:t>
      </w:r>
      <w:r>
        <w:rPr>
          <w:rFonts w:ascii="Times New Roman" w:hAnsi="Times New Roman" w:cs="Times New Roman"/>
          <w:color w:val="auto"/>
          <w:lang w:val="sr-Cyrl-RS"/>
        </w:rPr>
        <w:t>ног професора за ужу научну област ,,Физика“</w:t>
      </w:r>
      <w:r w:rsidR="00D02AA4">
        <w:rPr>
          <w:rFonts w:ascii="Times New Roman" w:hAnsi="Times New Roman" w:cs="Times New Roman"/>
          <w:color w:val="auto"/>
          <w:lang w:val="sr-Latn-RS"/>
        </w:rPr>
        <w:t>;</w:t>
      </w:r>
    </w:p>
    <w:p w:rsidR="00F84710" w:rsidRDefault="00F84710" w:rsidP="00F84710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2.</w:t>
      </w:r>
      <w:r w:rsidR="00D02AA4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  <w:lang w:val="sr-Cyrl-RS"/>
        </w:rPr>
        <w:t>. др АНА ЈЕЛОВИЋ, за избор у звање доцента за ужу научну област ,,Математика“.</w:t>
      </w:r>
    </w:p>
    <w:p w:rsidR="00E16C4F" w:rsidRDefault="00E16C4F" w:rsidP="00F84710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E16C4F" w:rsidRDefault="00E16C4F" w:rsidP="00E16C4F">
      <w:pPr>
        <w:pStyle w:val="Default"/>
        <w:ind w:firstLine="720"/>
        <w:jc w:val="both"/>
        <w:rPr>
          <w:rFonts w:ascii="Times New Roman" w:hAnsi="Times New Roman" w:cs="Times New Roman"/>
          <w:b/>
          <w:color w:val="auto"/>
          <w:u w:val="single"/>
          <w:lang w:val="sr-Cyrl-RS"/>
        </w:rPr>
      </w:pPr>
      <w:r>
        <w:rPr>
          <w:rFonts w:ascii="Times New Roman" w:hAnsi="Times New Roman" w:cs="Times New Roman"/>
          <w:b/>
          <w:color w:val="auto"/>
          <w:u w:val="single"/>
          <w:lang w:val="sr-Cyrl-RS"/>
        </w:rPr>
        <w:t>Пољопривредни факултет</w:t>
      </w:r>
    </w:p>
    <w:p w:rsidR="00E16C4F" w:rsidRDefault="00E16C4F" w:rsidP="00E16C4F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2.</w:t>
      </w:r>
      <w:r w:rsidR="00D02AA4">
        <w:rPr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color w:val="auto"/>
          <w:lang w:val="sr-Cyrl-RS"/>
        </w:rPr>
        <w:t>. др ИВАНА ВУКАШИНОВИЋ, за избор у звање доцента за ужу научну област ,,Физика“.</w:t>
      </w:r>
    </w:p>
    <w:p w:rsidR="00F84710" w:rsidRPr="007F1C99" w:rsidRDefault="00F84710" w:rsidP="001C46BE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F84710" w:rsidRDefault="00F84710" w:rsidP="00F84710">
      <w:pPr>
        <w:pStyle w:val="Default"/>
        <w:ind w:firstLine="720"/>
        <w:jc w:val="both"/>
        <w:rPr>
          <w:rFonts w:ascii="Times New Roman" w:hAnsi="Times New Roman" w:cs="Times New Roman"/>
          <w:b/>
          <w:color w:val="auto"/>
          <w:u w:val="single"/>
          <w:lang w:val="sr-Cyrl-RS"/>
        </w:rPr>
      </w:pPr>
      <w:r>
        <w:rPr>
          <w:rFonts w:ascii="Times New Roman" w:hAnsi="Times New Roman" w:cs="Times New Roman"/>
          <w:b/>
          <w:color w:val="auto"/>
          <w:u w:val="single"/>
          <w:lang w:val="sr-Cyrl-RS"/>
        </w:rPr>
        <w:t>Математички факултет</w:t>
      </w:r>
    </w:p>
    <w:p w:rsidR="00F84710" w:rsidRDefault="00F84710" w:rsidP="00F84710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2.</w:t>
      </w:r>
      <w:r w:rsidR="00D02AA4">
        <w:rPr>
          <w:rFonts w:ascii="Times New Roman" w:hAnsi="Times New Roman" w:cs="Times New Roman"/>
          <w:color w:val="auto"/>
        </w:rPr>
        <w:t>10</w:t>
      </w:r>
      <w:r>
        <w:rPr>
          <w:rFonts w:ascii="Times New Roman" w:hAnsi="Times New Roman" w:cs="Times New Roman"/>
          <w:color w:val="auto"/>
          <w:lang w:val="sr-Cyrl-RS"/>
        </w:rPr>
        <w:t>. др АЛЕКСАНДРА МАРИНКОВИЋ, за избор у звање доцента за ужу научну област ,,Математичка анализа“.</w:t>
      </w:r>
    </w:p>
    <w:p w:rsidR="00F84710" w:rsidRPr="00D02AA4" w:rsidRDefault="00F84710" w:rsidP="00F84710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RS"/>
        </w:rPr>
      </w:pPr>
      <w:r>
        <w:rPr>
          <w:rFonts w:ascii="Times New Roman" w:hAnsi="Times New Roman" w:cs="Times New Roman"/>
          <w:color w:val="auto"/>
          <w:lang w:val="sr-Cyrl-RS"/>
        </w:rPr>
        <w:t>2.</w:t>
      </w:r>
      <w:r w:rsidR="00D02AA4">
        <w:rPr>
          <w:rFonts w:ascii="Times New Roman" w:hAnsi="Times New Roman" w:cs="Times New Roman"/>
          <w:color w:val="auto"/>
        </w:rPr>
        <w:t>11</w:t>
      </w:r>
      <w:r>
        <w:rPr>
          <w:rFonts w:ascii="Times New Roman" w:hAnsi="Times New Roman" w:cs="Times New Roman"/>
          <w:color w:val="auto"/>
          <w:lang w:val="sr-Cyrl-RS"/>
        </w:rPr>
        <w:t>. др БОБАН КАРАПЕТРОВИЋ, за избор у звање доцента за ужу научну област ,,Реална и комплексна анализа“</w:t>
      </w:r>
      <w:r w:rsidR="00D02AA4">
        <w:rPr>
          <w:rFonts w:ascii="Times New Roman" w:hAnsi="Times New Roman" w:cs="Times New Roman"/>
          <w:color w:val="auto"/>
          <w:lang w:val="sr-Latn-RS"/>
        </w:rPr>
        <w:t>;</w:t>
      </w:r>
    </w:p>
    <w:p w:rsidR="00F84710" w:rsidRPr="00D02AA4" w:rsidRDefault="00F84710" w:rsidP="00F84710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RS"/>
        </w:rPr>
      </w:pPr>
      <w:r>
        <w:rPr>
          <w:rFonts w:ascii="Times New Roman" w:hAnsi="Times New Roman" w:cs="Times New Roman"/>
          <w:color w:val="auto"/>
          <w:lang w:val="sr-Cyrl-RS"/>
        </w:rPr>
        <w:t>2.</w:t>
      </w:r>
      <w:r w:rsidR="00D02AA4">
        <w:rPr>
          <w:rFonts w:ascii="Times New Roman" w:hAnsi="Times New Roman" w:cs="Times New Roman"/>
          <w:color w:val="auto"/>
        </w:rPr>
        <w:t>12</w:t>
      </w:r>
      <w:r>
        <w:rPr>
          <w:rFonts w:ascii="Times New Roman" w:hAnsi="Times New Roman" w:cs="Times New Roman"/>
          <w:color w:val="auto"/>
          <w:lang w:val="sr-Cyrl-RS"/>
        </w:rPr>
        <w:t>. др БОЈАН АРБУТИНА, за избор у звање ван</w:t>
      </w:r>
      <w:r w:rsidR="00E16C4F">
        <w:rPr>
          <w:rFonts w:ascii="Times New Roman" w:hAnsi="Times New Roman" w:cs="Times New Roman"/>
          <w:color w:val="auto"/>
          <w:lang w:val="sr-Cyrl-RS"/>
        </w:rPr>
        <w:t>ред</w:t>
      </w:r>
      <w:r>
        <w:rPr>
          <w:rFonts w:ascii="Times New Roman" w:hAnsi="Times New Roman" w:cs="Times New Roman"/>
          <w:color w:val="auto"/>
          <w:lang w:val="sr-Cyrl-RS"/>
        </w:rPr>
        <w:t>ног професора за у</w:t>
      </w:r>
      <w:r w:rsidR="00D02AA4">
        <w:rPr>
          <w:rFonts w:ascii="Times New Roman" w:hAnsi="Times New Roman" w:cs="Times New Roman"/>
          <w:color w:val="auto"/>
          <w:lang w:val="sr-Cyrl-RS"/>
        </w:rPr>
        <w:t>жу научну област ,,Астрофизика“</w:t>
      </w:r>
      <w:r w:rsidR="00D02AA4">
        <w:rPr>
          <w:rFonts w:ascii="Times New Roman" w:hAnsi="Times New Roman" w:cs="Times New Roman"/>
          <w:color w:val="auto"/>
          <w:lang w:val="sr-Latn-RS"/>
        </w:rPr>
        <w:t>;</w:t>
      </w:r>
    </w:p>
    <w:p w:rsidR="00E16C4F" w:rsidRPr="007F1C99" w:rsidRDefault="00E16C4F" w:rsidP="00E16C4F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RS"/>
        </w:rPr>
        <w:t>2.</w:t>
      </w:r>
      <w:r w:rsidR="00D02AA4">
        <w:rPr>
          <w:rFonts w:ascii="Times New Roman" w:hAnsi="Times New Roman" w:cs="Times New Roman"/>
          <w:color w:val="auto"/>
        </w:rPr>
        <w:t>13</w:t>
      </w:r>
      <w:r>
        <w:rPr>
          <w:rFonts w:ascii="Times New Roman" w:hAnsi="Times New Roman" w:cs="Times New Roman"/>
          <w:color w:val="auto"/>
          <w:lang w:val="sr-Cyrl-RS"/>
        </w:rPr>
        <w:t>. др НЕБОЈША ИКОДИНОВИЋ, за избор у звање ванредног професора за ужу научну област ,,Алгебра и математичка логика“.</w:t>
      </w:r>
    </w:p>
    <w:p w:rsidR="00E16C4F" w:rsidRDefault="00E16C4F" w:rsidP="00E16C4F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D02AA4" w:rsidRDefault="00D02AA4" w:rsidP="00E16C4F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D02AA4" w:rsidRDefault="00D02AA4" w:rsidP="00E16C4F">
      <w:pPr>
        <w:pStyle w:val="Default"/>
        <w:ind w:firstLine="720"/>
        <w:jc w:val="both"/>
        <w:rPr>
          <w:rFonts w:ascii="Times New Roman" w:hAnsi="Times New Roman" w:cs="Times New Roman"/>
          <w:b/>
          <w:color w:val="auto"/>
          <w:u w:val="single"/>
          <w:lang w:val="sr-Cyrl-RS"/>
        </w:rPr>
      </w:pPr>
    </w:p>
    <w:p w:rsidR="00D02AA4" w:rsidRDefault="00D02AA4" w:rsidP="00E16C4F">
      <w:pPr>
        <w:pStyle w:val="Default"/>
        <w:ind w:firstLine="720"/>
        <w:jc w:val="both"/>
        <w:rPr>
          <w:rFonts w:ascii="Times New Roman" w:hAnsi="Times New Roman" w:cs="Times New Roman"/>
          <w:b/>
          <w:color w:val="auto"/>
          <w:u w:val="single"/>
          <w:lang w:val="sr-Cyrl-RS"/>
        </w:rPr>
      </w:pPr>
    </w:p>
    <w:p w:rsidR="00E16C4F" w:rsidRDefault="00E16C4F" w:rsidP="00E16C4F">
      <w:pPr>
        <w:pStyle w:val="Default"/>
        <w:ind w:firstLine="720"/>
        <w:jc w:val="both"/>
        <w:rPr>
          <w:rFonts w:ascii="Times New Roman" w:hAnsi="Times New Roman" w:cs="Times New Roman"/>
          <w:b/>
          <w:color w:val="auto"/>
          <w:u w:val="single"/>
          <w:lang w:val="sr-Cyrl-RS"/>
        </w:rPr>
      </w:pPr>
      <w:r>
        <w:rPr>
          <w:rFonts w:ascii="Times New Roman" w:hAnsi="Times New Roman" w:cs="Times New Roman"/>
          <w:b/>
          <w:color w:val="auto"/>
          <w:u w:val="single"/>
          <w:lang w:val="sr-Cyrl-RS"/>
        </w:rPr>
        <w:lastRenderedPageBreak/>
        <w:t>Факултет организационих наука</w:t>
      </w:r>
    </w:p>
    <w:p w:rsidR="00E16C4F" w:rsidRDefault="00E16C4F" w:rsidP="00E16C4F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2.</w:t>
      </w:r>
      <w:r w:rsidR="00D02AA4">
        <w:rPr>
          <w:rFonts w:ascii="Times New Roman" w:hAnsi="Times New Roman" w:cs="Times New Roman"/>
          <w:color w:val="auto"/>
        </w:rPr>
        <w:t>14</w:t>
      </w:r>
      <w:r>
        <w:rPr>
          <w:rFonts w:ascii="Times New Roman" w:hAnsi="Times New Roman" w:cs="Times New Roman"/>
          <w:color w:val="auto"/>
          <w:lang w:val="sr-Cyrl-RS"/>
        </w:rPr>
        <w:t>. др МАРИЈА БОРИЧИЋ ЈОКСИМОВИЋ, за избор у звање ванредовног професора за ужу научну област ,,Математичке методе у менаџменту и информатици“.</w:t>
      </w:r>
    </w:p>
    <w:p w:rsidR="00E16C4F" w:rsidRPr="007F1C99" w:rsidRDefault="00E16C4F" w:rsidP="00E16C4F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7A5EE4" w:rsidRDefault="007A5EE4" w:rsidP="00DF6EB6">
      <w:pPr>
        <w:autoSpaceDE w:val="0"/>
        <w:autoSpaceDN w:val="0"/>
        <w:adjustRightInd w:val="0"/>
        <w:jc w:val="both"/>
        <w:rPr>
          <w:sz w:val="24"/>
          <w:szCs w:val="24"/>
          <w:lang w:val="sr-Cyrl-CS"/>
        </w:rPr>
      </w:pPr>
    </w:p>
    <w:p w:rsidR="00326558" w:rsidRDefault="00731149" w:rsidP="00105E81">
      <w:pPr>
        <w:pStyle w:val="BodyText"/>
        <w:jc w:val="left"/>
        <w:rPr>
          <w:b/>
          <w:sz w:val="24"/>
          <w:szCs w:val="24"/>
          <w:u w:val="single"/>
        </w:rPr>
      </w:pPr>
      <w:r w:rsidRPr="002F01A4">
        <w:rPr>
          <w:b/>
          <w:sz w:val="24"/>
          <w:szCs w:val="24"/>
          <w:u w:val="single"/>
        </w:rPr>
        <w:t xml:space="preserve">Тачка </w:t>
      </w:r>
      <w:r>
        <w:rPr>
          <w:b/>
          <w:sz w:val="24"/>
          <w:szCs w:val="24"/>
          <w:u w:val="single"/>
        </w:rPr>
        <w:t>3</w:t>
      </w:r>
      <w:r w:rsidRPr="002F01A4">
        <w:rPr>
          <w:b/>
          <w:sz w:val="24"/>
          <w:szCs w:val="24"/>
          <w:u w:val="single"/>
        </w:rPr>
        <w:t>.</w:t>
      </w:r>
    </w:p>
    <w:p w:rsidR="007A5EE4" w:rsidRPr="00105E81" w:rsidRDefault="007A5EE4" w:rsidP="00105E81">
      <w:pPr>
        <w:pStyle w:val="BodyText"/>
        <w:jc w:val="left"/>
        <w:rPr>
          <w:sz w:val="24"/>
          <w:szCs w:val="24"/>
          <w:lang w:val="ru-RU"/>
        </w:rPr>
      </w:pPr>
    </w:p>
    <w:p w:rsidR="00326558" w:rsidRDefault="007A5EE4" w:rsidP="00326558">
      <w:pPr>
        <w:pStyle w:val="Vlada1c"/>
        <w:rPr>
          <w:rFonts w:ascii="Times New Roman" w:hAnsi="Times New Roman"/>
          <w:b/>
          <w:sz w:val="24"/>
          <w:szCs w:val="24"/>
          <w:lang w:val="sr-Cyrl-CS"/>
        </w:rPr>
      </w:pPr>
      <w:r w:rsidRPr="007A5EE4">
        <w:rPr>
          <w:rFonts w:ascii="Times New Roman" w:hAnsi="Times New Roman"/>
          <w:b/>
          <w:sz w:val="24"/>
          <w:szCs w:val="24"/>
          <w:lang w:val="sr-Cyrl-CS"/>
        </w:rPr>
        <w:t>Давање мишљења Сенату о испуњености услова за продужење радног односа наставника  у звању редовног професора</w:t>
      </w:r>
    </w:p>
    <w:p w:rsidR="007A5EE4" w:rsidRDefault="007A5EE4" w:rsidP="007A5EE4">
      <w:pPr>
        <w:pStyle w:val="Vlada1c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A5EE4" w:rsidRPr="007A5EE4" w:rsidRDefault="007A5EE4" w:rsidP="007A5EE4">
      <w:pPr>
        <w:pStyle w:val="Vlada1c"/>
        <w:ind w:left="709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Физички факултет</w:t>
      </w:r>
    </w:p>
    <w:p w:rsidR="007A5EE4" w:rsidRDefault="007A5EE4" w:rsidP="007A5EE4">
      <w:pPr>
        <w:autoSpaceDE w:val="0"/>
        <w:autoSpaceDN w:val="0"/>
        <w:adjustRightInd w:val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</w:t>
      </w:r>
      <w:r>
        <w:rPr>
          <w:sz w:val="24"/>
          <w:szCs w:val="24"/>
          <w:lang w:val="sr-Cyrl-RS"/>
        </w:rPr>
        <w:t>3</w:t>
      </w:r>
      <w:r w:rsidRPr="00196173">
        <w:rPr>
          <w:sz w:val="24"/>
          <w:szCs w:val="24"/>
          <w:lang w:val="sr-Cyrl-CS"/>
        </w:rPr>
        <w:t>.</w:t>
      </w:r>
      <w:r>
        <w:rPr>
          <w:sz w:val="24"/>
          <w:szCs w:val="24"/>
        </w:rPr>
        <w:t>1</w:t>
      </w:r>
      <w:r w:rsidRPr="0019617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CS"/>
        </w:rPr>
        <w:t>ЂОРЂЕ СПАСОЈЕВИЋ</w:t>
      </w:r>
      <w:r w:rsidRPr="0019617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редовни</w:t>
      </w:r>
      <w:r w:rsidRPr="004B69AD">
        <w:rPr>
          <w:sz w:val="24"/>
          <w:szCs w:val="24"/>
          <w:lang w:val="sr-Cyrl-CS"/>
        </w:rPr>
        <w:t xml:space="preserve"> професор</w:t>
      </w:r>
      <w:r>
        <w:rPr>
          <w:sz w:val="24"/>
          <w:szCs w:val="24"/>
          <w:lang w:val="sl-SI"/>
        </w:rPr>
        <w:t>,</w:t>
      </w:r>
      <w:r w:rsidRPr="004B69AD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ужа</w:t>
      </w:r>
      <w:r w:rsidRPr="004B69AD">
        <w:rPr>
          <w:sz w:val="24"/>
          <w:szCs w:val="24"/>
          <w:lang w:val="sl-SI"/>
        </w:rPr>
        <w:t xml:space="preserve"> научну облас</w:t>
      </w:r>
      <w:r w:rsidRPr="004B69AD">
        <w:rPr>
          <w:sz w:val="24"/>
          <w:szCs w:val="24"/>
          <w:lang w:val="sr-Cyrl-CS"/>
        </w:rPr>
        <w:t>т</w:t>
      </w:r>
      <w:r>
        <w:rPr>
          <w:sz w:val="24"/>
          <w:szCs w:val="24"/>
          <w:lang w:val="sr-Cyrl-CS"/>
        </w:rPr>
        <w:t>: „Физика јонизованих гасова и плазме“.</w:t>
      </w:r>
    </w:p>
    <w:p w:rsidR="007A5EE4" w:rsidRDefault="007A5EE4" w:rsidP="00326558">
      <w:pPr>
        <w:pStyle w:val="Vlada1c"/>
        <w:rPr>
          <w:rFonts w:ascii="Times New Roman" w:hAnsi="Times New Roman"/>
          <w:b/>
          <w:sz w:val="24"/>
          <w:szCs w:val="24"/>
          <w:lang w:val="sr-Cyrl-CS"/>
        </w:rPr>
      </w:pPr>
    </w:p>
    <w:p w:rsidR="00E16C4F" w:rsidRDefault="00E16C4F" w:rsidP="00326558">
      <w:pPr>
        <w:pStyle w:val="Vlada1c"/>
        <w:rPr>
          <w:rFonts w:ascii="Times New Roman" w:hAnsi="Times New Roman"/>
          <w:b/>
          <w:sz w:val="24"/>
          <w:szCs w:val="24"/>
          <w:lang w:val="sr-Cyrl-CS"/>
        </w:rPr>
      </w:pPr>
    </w:p>
    <w:p w:rsidR="007A5EE4" w:rsidRDefault="007A5EE4" w:rsidP="007A5EE4">
      <w:pPr>
        <w:pStyle w:val="BodyText"/>
        <w:jc w:val="left"/>
        <w:rPr>
          <w:b/>
          <w:sz w:val="24"/>
          <w:szCs w:val="24"/>
          <w:u w:val="single"/>
        </w:rPr>
      </w:pPr>
      <w:r w:rsidRPr="002F01A4">
        <w:rPr>
          <w:b/>
          <w:sz w:val="24"/>
          <w:szCs w:val="24"/>
          <w:u w:val="single"/>
        </w:rPr>
        <w:t xml:space="preserve">Тачка </w:t>
      </w:r>
      <w:r>
        <w:rPr>
          <w:b/>
          <w:sz w:val="24"/>
          <w:szCs w:val="24"/>
          <w:u w:val="single"/>
        </w:rPr>
        <w:t>4</w:t>
      </w:r>
      <w:r w:rsidRPr="002F01A4">
        <w:rPr>
          <w:b/>
          <w:sz w:val="24"/>
          <w:szCs w:val="24"/>
          <w:u w:val="single"/>
        </w:rPr>
        <w:t>.</w:t>
      </w:r>
    </w:p>
    <w:p w:rsidR="007A5EE4" w:rsidRPr="007A5EE4" w:rsidRDefault="007A5EE4" w:rsidP="00326558">
      <w:pPr>
        <w:pStyle w:val="Vlada1c"/>
        <w:rPr>
          <w:rFonts w:ascii="Times New Roman" w:hAnsi="Times New Roman"/>
          <w:b/>
          <w:sz w:val="24"/>
          <w:szCs w:val="24"/>
          <w:lang w:val="ru-RU"/>
        </w:rPr>
      </w:pPr>
    </w:p>
    <w:p w:rsidR="001B2590" w:rsidRPr="001B2590" w:rsidRDefault="00326558" w:rsidP="001B2590">
      <w:pPr>
        <w:pStyle w:val="Vlada1c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6A37D8">
        <w:rPr>
          <w:rFonts w:ascii="Times New Roman" w:hAnsi="Times New Roman"/>
          <w:b/>
          <w:sz w:val="24"/>
          <w:szCs w:val="24"/>
          <w:lang w:val="ru-RU"/>
        </w:rPr>
        <w:t xml:space="preserve">Захтеви за давање сагласности </w:t>
      </w:r>
      <w:r w:rsidRPr="006A37D8">
        <w:rPr>
          <w:rFonts w:ascii="Times New Roman" w:hAnsi="Times New Roman"/>
          <w:b/>
          <w:sz w:val="24"/>
          <w:szCs w:val="24"/>
        </w:rPr>
        <w:t>н</w:t>
      </w:r>
      <w:r w:rsidRPr="006A37D8">
        <w:rPr>
          <w:rFonts w:ascii="Times New Roman" w:hAnsi="Times New Roman"/>
          <w:b/>
          <w:sz w:val="24"/>
          <w:szCs w:val="24"/>
          <w:lang w:val="ru-RU"/>
        </w:rPr>
        <w:t xml:space="preserve">а </w:t>
      </w:r>
      <w:r w:rsidRPr="006A37D8">
        <w:rPr>
          <w:rFonts w:ascii="Times New Roman" w:hAnsi="Times New Roman"/>
          <w:b/>
          <w:sz w:val="24"/>
          <w:szCs w:val="24"/>
          <w:u w:val="single"/>
          <w:lang w:val="ru-RU"/>
        </w:rPr>
        <w:t>предлоге тема</w:t>
      </w:r>
      <w:r w:rsidRPr="006A37D8">
        <w:rPr>
          <w:rFonts w:ascii="Times New Roman" w:hAnsi="Times New Roman"/>
          <w:b/>
          <w:sz w:val="24"/>
          <w:szCs w:val="24"/>
          <w:lang w:val="ru-RU"/>
        </w:rPr>
        <w:t xml:space="preserve"> докторских </w:t>
      </w:r>
      <w:proofErr w:type="spellStart"/>
      <w:r w:rsidRPr="006A37D8">
        <w:rPr>
          <w:rFonts w:ascii="Times New Roman" w:hAnsi="Times New Roman"/>
          <w:b/>
          <w:sz w:val="24"/>
          <w:szCs w:val="24"/>
        </w:rPr>
        <w:t>дисертација</w:t>
      </w:r>
      <w:proofErr w:type="spellEnd"/>
      <w:r w:rsidRPr="006A37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37D8">
        <w:rPr>
          <w:rFonts w:ascii="Times New Roman" w:hAnsi="Times New Roman"/>
          <w:b/>
          <w:sz w:val="24"/>
          <w:szCs w:val="24"/>
        </w:rPr>
        <w:t>које</w:t>
      </w:r>
      <w:proofErr w:type="spellEnd"/>
      <w:r w:rsidRPr="006A37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37D8">
        <w:rPr>
          <w:rFonts w:ascii="Times New Roman" w:hAnsi="Times New Roman"/>
          <w:b/>
          <w:sz w:val="24"/>
          <w:szCs w:val="24"/>
        </w:rPr>
        <w:t>су</w:t>
      </w:r>
      <w:proofErr w:type="spellEnd"/>
      <w:r w:rsidRPr="006A37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37D8">
        <w:rPr>
          <w:rFonts w:ascii="Times New Roman" w:hAnsi="Times New Roman"/>
          <w:b/>
          <w:sz w:val="24"/>
          <w:szCs w:val="24"/>
        </w:rPr>
        <w:t>пријављене</w:t>
      </w:r>
      <w:proofErr w:type="spellEnd"/>
      <w:r w:rsidRPr="006A37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37D8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6A37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37D8">
        <w:rPr>
          <w:rFonts w:ascii="Times New Roman" w:hAnsi="Times New Roman"/>
          <w:b/>
          <w:sz w:val="24"/>
          <w:szCs w:val="24"/>
        </w:rPr>
        <w:t>факултету</w:t>
      </w:r>
      <w:proofErr w:type="spellEnd"/>
    </w:p>
    <w:p w:rsidR="00326558" w:rsidRPr="00196173" w:rsidRDefault="00326558" w:rsidP="00326558">
      <w:pPr>
        <w:ind w:firstLine="720"/>
        <w:jc w:val="both"/>
        <w:rPr>
          <w:sz w:val="24"/>
          <w:szCs w:val="24"/>
          <w:lang w:val="sr-Cyrl-CS"/>
        </w:rPr>
      </w:pPr>
    </w:p>
    <w:p w:rsidR="00326558" w:rsidRPr="00105E81" w:rsidRDefault="001C46BE" w:rsidP="00105E81">
      <w:pPr>
        <w:pStyle w:val="Vlada1c"/>
        <w:ind w:left="102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Математички </w:t>
      </w:r>
      <w:r w:rsidR="00326558">
        <w:rPr>
          <w:rFonts w:ascii="Times New Roman" w:hAnsi="Times New Roman"/>
          <w:b/>
          <w:sz w:val="24"/>
          <w:szCs w:val="24"/>
          <w:u w:val="single"/>
          <w:lang w:val="sr-Cyrl-RS"/>
        </w:rPr>
        <w:t>факултет</w:t>
      </w:r>
    </w:p>
    <w:p w:rsidR="00326558" w:rsidRPr="00652180" w:rsidRDefault="00326558" w:rsidP="00652180">
      <w:pPr>
        <w:pStyle w:val="Default"/>
        <w:jc w:val="both"/>
        <w:rPr>
          <w:rFonts w:ascii="Calibri" w:hAnsi="Calibri" w:cs="Calibri"/>
        </w:rPr>
      </w:pPr>
      <w:r w:rsidRPr="00652180">
        <w:rPr>
          <w:rFonts w:ascii="Times New Roman" w:hAnsi="Times New Roman" w:cs="Times New Roman"/>
          <w:lang w:val="sr-Cyrl-CS"/>
        </w:rPr>
        <w:t xml:space="preserve">            </w:t>
      </w:r>
      <w:r w:rsidR="007A5EE4">
        <w:rPr>
          <w:rFonts w:ascii="Times New Roman" w:hAnsi="Times New Roman" w:cs="Times New Roman"/>
          <w:lang w:val="sr-Cyrl-RS"/>
        </w:rPr>
        <w:t>4</w:t>
      </w:r>
      <w:r w:rsidRPr="00652180">
        <w:rPr>
          <w:rFonts w:ascii="Times New Roman" w:hAnsi="Times New Roman" w:cs="Times New Roman"/>
          <w:lang w:val="sr-Cyrl-CS"/>
        </w:rPr>
        <w:t>.</w:t>
      </w:r>
      <w:r w:rsidRPr="00652180">
        <w:rPr>
          <w:rFonts w:ascii="Times New Roman" w:hAnsi="Times New Roman" w:cs="Times New Roman"/>
        </w:rPr>
        <w:t>1</w:t>
      </w:r>
      <w:r w:rsidRPr="00652180">
        <w:rPr>
          <w:rFonts w:ascii="Times New Roman" w:hAnsi="Times New Roman" w:cs="Times New Roman"/>
          <w:lang w:val="sr-Cyrl-CS"/>
        </w:rPr>
        <w:t>.</w:t>
      </w:r>
      <w:r w:rsidR="00652180">
        <w:rPr>
          <w:lang w:val="sr-Cyrl-CS"/>
        </w:rPr>
        <w:t xml:space="preserve"> </w:t>
      </w:r>
      <w:r w:rsidR="001C46BE">
        <w:rPr>
          <w:rFonts w:ascii="Times New Roman" w:hAnsi="Times New Roman" w:cs="Times New Roman"/>
          <w:lang w:val="sr-Cyrl-CS"/>
        </w:rPr>
        <w:t>БИЉАНА СТОЈАНОВИЋ</w:t>
      </w:r>
      <w:r w:rsidRPr="00652180">
        <w:rPr>
          <w:rFonts w:ascii="Times New Roman" w:hAnsi="Times New Roman" w:cs="Times New Roman"/>
          <w:lang w:val="sr-Cyrl-CS"/>
        </w:rPr>
        <w:t>, под називом: „</w:t>
      </w:r>
      <w:r w:rsidR="001C46BE">
        <w:rPr>
          <w:rFonts w:ascii="Times New Roman" w:hAnsi="Times New Roman" w:cs="Times New Roman"/>
          <w:bCs/>
          <w:lang w:val="sr-Cyrl-RS"/>
        </w:rPr>
        <w:t>Примена метода истаживања података на употребу кодона ради класификације протеинских секвенци и одређивања међусобне сличности вируса</w:t>
      </w:r>
      <w:r w:rsidRPr="00652180">
        <w:rPr>
          <w:rFonts w:ascii="Times New Roman" w:hAnsi="Times New Roman" w:cs="Times New Roman"/>
          <w:lang w:val="sr-Cyrl-CS"/>
        </w:rPr>
        <w:t>“;</w:t>
      </w:r>
    </w:p>
    <w:p w:rsidR="00B42587" w:rsidRDefault="007D4A8A" w:rsidP="007A5EE4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lang w:val="sr-Cyrl-CS"/>
        </w:rPr>
        <w:tab/>
      </w:r>
      <w:r w:rsidR="001C46BE">
        <w:rPr>
          <w:rFonts w:ascii="Times New Roman" w:hAnsi="Times New Roman" w:cs="Times New Roman"/>
          <w:lang w:val="sr-Cyrl-RS"/>
        </w:rPr>
        <w:t>4</w:t>
      </w:r>
      <w:r w:rsidR="001C46BE" w:rsidRPr="00652180">
        <w:rPr>
          <w:rFonts w:ascii="Times New Roman" w:hAnsi="Times New Roman" w:cs="Times New Roman"/>
          <w:lang w:val="sr-Cyrl-CS"/>
        </w:rPr>
        <w:t>.</w:t>
      </w:r>
      <w:r w:rsidR="001C46BE">
        <w:rPr>
          <w:rFonts w:ascii="Times New Roman" w:hAnsi="Times New Roman" w:cs="Times New Roman"/>
          <w:lang w:val="sr-Cyrl-RS"/>
        </w:rPr>
        <w:t>2</w:t>
      </w:r>
      <w:r w:rsidR="001C46BE" w:rsidRPr="00652180">
        <w:rPr>
          <w:rFonts w:ascii="Times New Roman" w:hAnsi="Times New Roman" w:cs="Times New Roman"/>
          <w:lang w:val="sr-Cyrl-CS"/>
        </w:rPr>
        <w:t>.</w:t>
      </w:r>
      <w:r w:rsidR="001C46BE">
        <w:rPr>
          <w:lang w:val="sr-Cyrl-CS"/>
        </w:rPr>
        <w:t xml:space="preserve"> </w:t>
      </w:r>
      <w:r w:rsidR="001C46BE">
        <w:rPr>
          <w:rFonts w:ascii="Times New Roman" w:hAnsi="Times New Roman" w:cs="Times New Roman"/>
          <w:lang w:val="sr-Cyrl-CS"/>
        </w:rPr>
        <w:t>АНА МЕРКЛЕ</w:t>
      </w:r>
      <w:r w:rsidR="001C46BE" w:rsidRPr="00652180">
        <w:rPr>
          <w:rFonts w:ascii="Times New Roman" w:hAnsi="Times New Roman" w:cs="Times New Roman"/>
          <w:lang w:val="sr-Cyrl-CS"/>
        </w:rPr>
        <w:t>, под називом: „</w:t>
      </w:r>
      <w:r w:rsidR="001C46BE">
        <w:rPr>
          <w:rFonts w:ascii="Times New Roman" w:hAnsi="Times New Roman" w:cs="Times New Roman"/>
          <w:bCs/>
          <w:lang w:val="sr-Cyrl-RS"/>
        </w:rPr>
        <w:t>Стохастичка предвидивост филтрација и процеса по непрекидном параметру</w:t>
      </w:r>
      <w:r w:rsidR="001C46BE" w:rsidRPr="00652180">
        <w:rPr>
          <w:rFonts w:ascii="Times New Roman" w:hAnsi="Times New Roman" w:cs="Times New Roman"/>
          <w:lang w:val="sr-Cyrl-CS"/>
        </w:rPr>
        <w:t>“;</w:t>
      </w:r>
    </w:p>
    <w:p w:rsidR="001C46BE" w:rsidRDefault="001C46BE" w:rsidP="001C46BE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ab/>
        <w:t>4</w:t>
      </w:r>
      <w:r w:rsidRPr="00652180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RS"/>
        </w:rPr>
        <w:t>3</w:t>
      </w:r>
      <w:r w:rsidRPr="00652180">
        <w:rPr>
          <w:rFonts w:ascii="Times New Roman" w:hAnsi="Times New Roman" w:cs="Times New Roman"/>
          <w:lang w:val="sr-Cyrl-CS"/>
        </w:rPr>
        <w:t>.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lang w:val="sr-Latn-RS"/>
        </w:rPr>
        <w:t>SHADIA SHALANDI</w:t>
      </w:r>
      <w:r w:rsidRPr="00652180">
        <w:rPr>
          <w:rFonts w:ascii="Times New Roman" w:hAnsi="Times New Roman" w:cs="Times New Roman"/>
          <w:lang w:val="sr-Cyrl-CS"/>
        </w:rPr>
        <w:t>, под називом: „</w:t>
      </w:r>
      <w:r>
        <w:rPr>
          <w:rFonts w:ascii="Times New Roman" w:hAnsi="Times New Roman" w:cs="Times New Roman"/>
          <w:iCs/>
        </w:rPr>
        <w:t>B</w:t>
      </w:r>
      <w:r w:rsidRPr="001C46BE">
        <w:rPr>
          <w:rFonts w:ascii="Times New Roman" w:hAnsi="Times New Roman" w:cs="Times New Roman"/>
          <w:iCs/>
        </w:rPr>
        <w:t xml:space="preserve">i- </w:t>
      </w:r>
      <w:proofErr w:type="spellStart"/>
      <w:r w:rsidRPr="001C46BE">
        <w:rPr>
          <w:rFonts w:ascii="Times New Roman" w:hAnsi="Times New Roman" w:cs="Times New Roman"/>
          <w:iCs/>
        </w:rPr>
        <w:t>lipschitz</w:t>
      </w:r>
      <w:proofErr w:type="spellEnd"/>
      <w:r w:rsidRPr="001C46BE">
        <w:rPr>
          <w:rFonts w:ascii="Times New Roman" w:hAnsi="Times New Roman" w:cs="Times New Roman"/>
          <w:iCs/>
        </w:rPr>
        <w:t xml:space="preserve"> continuity and characterizations of </w:t>
      </w:r>
      <w:proofErr w:type="spellStart"/>
      <w:r w:rsidRPr="001C46BE">
        <w:rPr>
          <w:rFonts w:ascii="Times New Roman" w:hAnsi="Times New Roman" w:cs="Times New Roman"/>
          <w:iCs/>
        </w:rPr>
        <w:t>quasiconformal</w:t>
      </w:r>
      <w:proofErr w:type="spellEnd"/>
      <w:r w:rsidRPr="001C46BE">
        <w:rPr>
          <w:rFonts w:ascii="Times New Roman" w:hAnsi="Times New Roman" w:cs="Times New Roman"/>
          <w:iCs/>
        </w:rPr>
        <w:t xml:space="preserve"> harmon</w:t>
      </w:r>
      <w:r>
        <w:rPr>
          <w:rFonts w:ascii="Times New Roman" w:hAnsi="Times New Roman" w:cs="Times New Roman"/>
          <w:iCs/>
        </w:rPr>
        <w:t xml:space="preserve">ic maps in n dimensional space </w:t>
      </w:r>
      <w:r w:rsidRPr="001C46BE">
        <w:rPr>
          <w:rFonts w:ascii="Times New Roman" w:hAnsi="Times New Roman" w:cs="Times New Roman"/>
          <w:iCs/>
        </w:rPr>
        <w:t>(</w:t>
      </w:r>
      <w:proofErr w:type="spellStart"/>
      <w:r w:rsidRPr="001C46BE">
        <w:rPr>
          <w:rFonts w:ascii="Times New Roman" w:hAnsi="Times New Roman" w:cs="Times New Roman"/>
          <w:iCs/>
        </w:rPr>
        <w:t>Билипшицова</w:t>
      </w:r>
      <w:proofErr w:type="spellEnd"/>
      <w:r w:rsidRPr="001C46BE">
        <w:rPr>
          <w:rFonts w:ascii="Times New Roman" w:hAnsi="Times New Roman" w:cs="Times New Roman"/>
          <w:iCs/>
        </w:rPr>
        <w:t xml:space="preserve"> </w:t>
      </w:r>
      <w:proofErr w:type="spellStart"/>
      <w:r w:rsidRPr="001C46BE">
        <w:rPr>
          <w:rFonts w:ascii="Times New Roman" w:hAnsi="Times New Roman" w:cs="Times New Roman"/>
          <w:iCs/>
        </w:rPr>
        <w:t>непрекидност</w:t>
      </w:r>
      <w:proofErr w:type="spellEnd"/>
      <w:r w:rsidRPr="001C46BE">
        <w:rPr>
          <w:rFonts w:ascii="Times New Roman" w:hAnsi="Times New Roman" w:cs="Times New Roman"/>
          <w:iCs/>
        </w:rPr>
        <w:t xml:space="preserve"> и </w:t>
      </w:r>
      <w:proofErr w:type="spellStart"/>
      <w:r w:rsidRPr="001C46BE">
        <w:rPr>
          <w:rFonts w:ascii="Times New Roman" w:hAnsi="Times New Roman" w:cs="Times New Roman"/>
          <w:iCs/>
        </w:rPr>
        <w:t>карактеризације</w:t>
      </w:r>
      <w:proofErr w:type="spellEnd"/>
      <w:r w:rsidRPr="001C46BE">
        <w:rPr>
          <w:rFonts w:ascii="Times New Roman" w:hAnsi="Times New Roman" w:cs="Times New Roman"/>
          <w:iCs/>
        </w:rPr>
        <w:t xml:space="preserve"> </w:t>
      </w:r>
      <w:proofErr w:type="spellStart"/>
      <w:r w:rsidRPr="001C46BE">
        <w:rPr>
          <w:rFonts w:ascii="Times New Roman" w:hAnsi="Times New Roman" w:cs="Times New Roman"/>
          <w:iCs/>
        </w:rPr>
        <w:t>квазиконформних</w:t>
      </w:r>
      <w:proofErr w:type="spellEnd"/>
      <w:r w:rsidRPr="001C46BE">
        <w:rPr>
          <w:rFonts w:ascii="Times New Roman" w:hAnsi="Times New Roman" w:cs="Times New Roman"/>
          <w:iCs/>
        </w:rPr>
        <w:t xml:space="preserve"> </w:t>
      </w:r>
      <w:proofErr w:type="spellStart"/>
      <w:r w:rsidRPr="001C46BE">
        <w:rPr>
          <w:rFonts w:ascii="Times New Roman" w:hAnsi="Times New Roman" w:cs="Times New Roman"/>
          <w:iCs/>
        </w:rPr>
        <w:t>хармонијских</w:t>
      </w:r>
      <w:proofErr w:type="spellEnd"/>
      <w:r w:rsidRPr="001C46BE">
        <w:rPr>
          <w:rFonts w:ascii="Times New Roman" w:hAnsi="Times New Roman" w:cs="Times New Roman"/>
          <w:iCs/>
        </w:rPr>
        <w:t xml:space="preserve"> </w:t>
      </w:r>
      <w:proofErr w:type="spellStart"/>
      <w:r w:rsidRPr="001C46BE">
        <w:rPr>
          <w:rFonts w:ascii="Times New Roman" w:hAnsi="Times New Roman" w:cs="Times New Roman"/>
          <w:iCs/>
        </w:rPr>
        <w:t>пресликавања</w:t>
      </w:r>
      <w:proofErr w:type="spellEnd"/>
      <w:r w:rsidRPr="001C46BE">
        <w:rPr>
          <w:rFonts w:ascii="Times New Roman" w:hAnsi="Times New Roman" w:cs="Times New Roman"/>
          <w:iCs/>
        </w:rPr>
        <w:t xml:space="preserve"> у n </w:t>
      </w:r>
      <w:proofErr w:type="spellStart"/>
      <w:r w:rsidRPr="001C46BE">
        <w:rPr>
          <w:rFonts w:ascii="Times New Roman" w:hAnsi="Times New Roman" w:cs="Times New Roman"/>
          <w:iCs/>
        </w:rPr>
        <w:t>димензионалном</w:t>
      </w:r>
      <w:proofErr w:type="spellEnd"/>
      <w:r w:rsidRPr="001C46BE">
        <w:rPr>
          <w:rFonts w:ascii="Times New Roman" w:hAnsi="Times New Roman" w:cs="Times New Roman"/>
          <w:iCs/>
        </w:rPr>
        <w:t xml:space="preserve"> </w:t>
      </w:r>
      <w:proofErr w:type="spellStart"/>
      <w:r w:rsidRPr="001C46BE">
        <w:rPr>
          <w:rFonts w:ascii="Times New Roman" w:hAnsi="Times New Roman" w:cs="Times New Roman"/>
          <w:iCs/>
        </w:rPr>
        <w:t>простору</w:t>
      </w:r>
      <w:proofErr w:type="spellEnd"/>
      <w:r w:rsidRPr="001C46BE">
        <w:rPr>
          <w:rFonts w:ascii="Times New Roman" w:hAnsi="Times New Roman" w:cs="Times New Roman"/>
          <w:iCs/>
        </w:rPr>
        <w:t>)</w:t>
      </w:r>
      <w:r w:rsidRPr="001C46BE">
        <w:rPr>
          <w:rFonts w:ascii="Times New Roman" w:hAnsi="Times New Roman" w:cs="Times New Roman"/>
          <w:lang w:val="sr-Cyrl-CS"/>
        </w:rPr>
        <w:t>“;</w:t>
      </w:r>
    </w:p>
    <w:p w:rsidR="001C46BE" w:rsidRPr="001C46BE" w:rsidRDefault="001C46BE" w:rsidP="001C46B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ab/>
        <w:t>4</w:t>
      </w:r>
      <w:r>
        <w:rPr>
          <w:rFonts w:ascii="Times New Roman" w:hAnsi="Times New Roman" w:cs="Times New Roman"/>
          <w:lang w:val="sr-Latn-RS"/>
        </w:rPr>
        <w:t>.4</w:t>
      </w:r>
      <w:r w:rsidRPr="00652180">
        <w:rPr>
          <w:rFonts w:ascii="Times New Roman" w:hAnsi="Times New Roman" w:cs="Times New Roman"/>
          <w:lang w:val="sr-Cyrl-CS"/>
        </w:rPr>
        <w:t>.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lang w:val="sr-Latn-RS"/>
        </w:rPr>
        <w:t>ROWAIDA ELMARGHANI</w:t>
      </w:r>
      <w:r w:rsidRPr="00652180">
        <w:rPr>
          <w:rFonts w:ascii="Times New Roman" w:hAnsi="Times New Roman" w:cs="Times New Roman"/>
          <w:lang w:val="sr-Cyrl-CS"/>
        </w:rPr>
        <w:t>, под називом: „</w:t>
      </w:r>
      <w:r>
        <w:rPr>
          <w:rFonts w:ascii="Times New Roman" w:hAnsi="Times New Roman" w:cs="Times New Roman"/>
          <w:iCs/>
        </w:rPr>
        <w:t>A</w:t>
      </w:r>
      <w:r w:rsidRPr="001C46BE">
        <w:rPr>
          <w:rFonts w:ascii="Times New Roman" w:hAnsi="Times New Roman" w:cs="Times New Roman"/>
          <w:iCs/>
        </w:rPr>
        <w:t xml:space="preserve">pplications of harmonic and </w:t>
      </w:r>
      <w:proofErr w:type="spellStart"/>
      <w:r w:rsidRPr="001C46BE">
        <w:rPr>
          <w:rFonts w:ascii="Times New Roman" w:hAnsi="Times New Roman" w:cs="Times New Roman"/>
          <w:iCs/>
        </w:rPr>
        <w:t>quasiregular</w:t>
      </w:r>
      <w:proofErr w:type="spellEnd"/>
      <w:r w:rsidRPr="001C46BE">
        <w:rPr>
          <w:rFonts w:ascii="Times New Roman" w:hAnsi="Times New Roman" w:cs="Times New Roman"/>
          <w:iCs/>
        </w:rPr>
        <w:t xml:space="preserve"> maps with construc</w:t>
      </w:r>
      <w:r>
        <w:rPr>
          <w:rFonts w:ascii="Times New Roman" w:hAnsi="Times New Roman" w:cs="Times New Roman"/>
          <w:iCs/>
        </w:rPr>
        <w:t xml:space="preserve">tions using </w:t>
      </w:r>
      <w:proofErr w:type="spellStart"/>
      <w:r>
        <w:rPr>
          <w:rFonts w:ascii="Times New Roman" w:hAnsi="Times New Roman" w:cs="Times New Roman"/>
          <w:iCs/>
        </w:rPr>
        <w:t>Blaschke</w:t>
      </w:r>
      <w:proofErr w:type="spellEnd"/>
      <w:r>
        <w:rPr>
          <w:rFonts w:ascii="Times New Roman" w:hAnsi="Times New Roman" w:cs="Times New Roman"/>
          <w:iCs/>
        </w:rPr>
        <w:t xml:space="preserve"> products (</w:t>
      </w:r>
      <w:r>
        <w:rPr>
          <w:rFonts w:ascii="Times New Roman" w:hAnsi="Times New Roman" w:cs="Times New Roman"/>
          <w:iCs/>
          <w:lang w:val="sr-Cyrl-RS"/>
        </w:rPr>
        <w:t>П</w:t>
      </w:r>
      <w:proofErr w:type="spellStart"/>
      <w:r w:rsidRPr="001C46BE">
        <w:rPr>
          <w:rFonts w:ascii="Times New Roman" w:hAnsi="Times New Roman" w:cs="Times New Roman"/>
          <w:iCs/>
        </w:rPr>
        <w:t>римене</w:t>
      </w:r>
      <w:proofErr w:type="spellEnd"/>
      <w:r w:rsidRPr="001C46BE">
        <w:rPr>
          <w:rFonts w:ascii="Times New Roman" w:hAnsi="Times New Roman" w:cs="Times New Roman"/>
          <w:iCs/>
        </w:rPr>
        <w:t xml:space="preserve"> </w:t>
      </w:r>
      <w:proofErr w:type="spellStart"/>
      <w:r w:rsidRPr="001C46BE">
        <w:rPr>
          <w:rFonts w:ascii="Times New Roman" w:hAnsi="Times New Roman" w:cs="Times New Roman"/>
          <w:iCs/>
        </w:rPr>
        <w:t>хармонијских</w:t>
      </w:r>
      <w:proofErr w:type="spellEnd"/>
      <w:r w:rsidRPr="001C46BE">
        <w:rPr>
          <w:rFonts w:ascii="Times New Roman" w:hAnsi="Times New Roman" w:cs="Times New Roman"/>
          <w:iCs/>
        </w:rPr>
        <w:t xml:space="preserve"> и </w:t>
      </w:r>
      <w:proofErr w:type="spellStart"/>
      <w:r w:rsidRPr="001C46BE">
        <w:rPr>
          <w:rFonts w:ascii="Times New Roman" w:hAnsi="Times New Roman" w:cs="Times New Roman"/>
          <w:iCs/>
        </w:rPr>
        <w:t>квазирегуларних</w:t>
      </w:r>
      <w:proofErr w:type="spellEnd"/>
      <w:r w:rsidRPr="001C46BE">
        <w:rPr>
          <w:rFonts w:ascii="Times New Roman" w:hAnsi="Times New Roman" w:cs="Times New Roman"/>
          <w:iCs/>
        </w:rPr>
        <w:t xml:space="preserve"> </w:t>
      </w:r>
      <w:proofErr w:type="spellStart"/>
      <w:r w:rsidRPr="001C46BE">
        <w:rPr>
          <w:rFonts w:ascii="Times New Roman" w:hAnsi="Times New Roman" w:cs="Times New Roman"/>
          <w:iCs/>
        </w:rPr>
        <w:t>пресли</w:t>
      </w:r>
      <w:r>
        <w:rPr>
          <w:rFonts w:ascii="Times New Roman" w:hAnsi="Times New Roman" w:cs="Times New Roman"/>
          <w:iCs/>
        </w:rPr>
        <w:t>кавања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са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конструкцијама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преко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Б</w:t>
      </w:r>
      <w:r w:rsidRPr="001C46BE">
        <w:rPr>
          <w:rFonts w:ascii="Times New Roman" w:hAnsi="Times New Roman" w:cs="Times New Roman"/>
          <w:iCs/>
        </w:rPr>
        <w:t>лашкеових</w:t>
      </w:r>
      <w:proofErr w:type="spellEnd"/>
      <w:r w:rsidRPr="001C46BE">
        <w:rPr>
          <w:rFonts w:ascii="Times New Roman" w:hAnsi="Times New Roman" w:cs="Times New Roman"/>
          <w:iCs/>
        </w:rPr>
        <w:t xml:space="preserve"> </w:t>
      </w:r>
      <w:proofErr w:type="spellStart"/>
      <w:r w:rsidRPr="001C46BE">
        <w:rPr>
          <w:rFonts w:ascii="Times New Roman" w:hAnsi="Times New Roman" w:cs="Times New Roman"/>
          <w:iCs/>
        </w:rPr>
        <w:t>производа</w:t>
      </w:r>
      <w:proofErr w:type="spellEnd"/>
      <w:r w:rsidRPr="001C46BE">
        <w:rPr>
          <w:rFonts w:ascii="Times New Roman" w:hAnsi="Times New Roman" w:cs="Times New Roman"/>
          <w:iCs/>
        </w:rPr>
        <w:t>)</w:t>
      </w:r>
      <w:r w:rsidR="00D02AA4">
        <w:rPr>
          <w:rFonts w:ascii="Times New Roman" w:hAnsi="Times New Roman" w:cs="Times New Roman"/>
          <w:lang w:val="sr-Cyrl-CS"/>
        </w:rPr>
        <w:t>“.</w:t>
      </w:r>
    </w:p>
    <w:p w:rsidR="001C46BE" w:rsidRPr="001C46BE" w:rsidRDefault="001C46BE" w:rsidP="001C46BE">
      <w:pPr>
        <w:pStyle w:val="Default"/>
        <w:jc w:val="both"/>
        <w:rPr>
          <w:rFonts w:ascii="Times New Roman" w:hAnsi="Times New Roman" w:cs="Times New Roman"/>
        </w:rPr>
      </w:pPr>
    </w:p>
    <w:p w:rsidR="00594B51" w:rsidRPr="00652180" w:rsidRDefault="00B42587" w:rsidP="00652180">
      <w:pPr>
        <w:autoSpaceDE w:val="0"/>
        <w:autoSpaceDN w:val="0"/>
        <w:adjustRightInd w:val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          </w:t>
      </w:r>
    </w:p>
    <w:p w:rsidR="00224C5B" w:rsidRPr="002F01A4" w:rsidRDefault="00224C5B" w:rsidP="00224C5B">
      <w:pPr>
        <w:pStyle w:val="BodyText"/>
        <w:jc w:val="left"/>
        <w:rPr>
          <w:sz w:val="24"/>
          <w:szCs w:val="24"/>
          <w:lang w:val="ru-RU"/>
        </w:rPr>
      </w:pPr>
      <w:r w:rsidRPr="002F01A4">
        <w:rPr>
          <w:b/>
          <w:sz w:val="24"/>
          <w:szCs w:val="24"/>
          <w:u w:val="single"/>
        </w:rPr>
        <w:t xml:space="preserve">Тачка </w:t>
      </w:r>
      <w:r w:rsidR="007A5EE4">
        <w:rPr>
          <w:b/>
          <w:sz w:val="24"/>
          <w:szCs w:val="24"/>
          <w:u w:val="single"/>
          <w:lang w:val="sr-Cyrl-RS"/>
        </w:rPr>
        <w:t>5</w:t>
      </w:r>
      <w:r w:rsidRPr="002F01A4">
        <w:rPr>
          <w:b/>
          <w:sz w:val="24"/>
          <w:szCs w:val="24"/>
          <w:u w:val="single"/>
        </w:rPr>
        <w:t>.</w:t>
      </w:r>
    </w:p>
    <w:p w:rsidR="00224C5B" w:rsidRDefault="00224C5B" w:rsidP="001B6EEC">
      <w:pPr>
        <w:autoSpaceDE w:val="0"/>
        <w:autoSpaceDN w:val="0"/>
        <w:adjustRightInd w:val="0"/>
        <w:ind w:left="-142"/>
        <w:jc w:val="both"/>
        <w:rPr>
          <w:sz w:val="24"/>
          <w:szCs w:val="24"/>
          <w:lang w:val="sr-Cyrl-CS"/>
        </w:rPr>
      </w:pPr>
    </w:p>
    <w:p w:rsidR="00F548E5" w:rsidRDefault="00F548E5" w:rsidP="00F548E5">
      <w:pPr>
        <w:ind w:right="99" w:firstLine="720"/>
        <w:jc w:val="center"/>
        <w:rPr>
          <w:b/>
          <w:sz w:val="24"/>
          <w:szCs w:val="24"/>
          <w:lang w:val="sr-Cyrl-CS"/>
        </w:rPr>
      </w:pPr>
      <w:r w:rsidRPr="00332CCF">
        <w:rPr>
          <w:b/>
          <w:sz w:val="24"/>
          <w:szCs w:val="24"/>
          <w:lang w:val="sr-Cyrl-CS"/>
        </w:rPr>
        <w:t xml:space="preserve">Захтеви за давање сагласности на </w:t>
      </w:r>
      <w:r w:rsidRPr="00332CCF">
        <w:rPr>
          <w:b/>
          <w:sz w:val="24"/>
          <w:szCs w:val="24"/>
          <w:u w:val="single"/>
          <w:lang w:val="sr-Cyrl-CS"/>
        </w:rPr>
        <w:t>реферате</w:t>
      </w:r>
      <w:r w:rsidRPr="00332CCF">
        <w:rPr>
          <w:b/>
          <w:sz w:val="24"/>
          <w:szCs w:val="24"/>
          <w:lang w:val="sr-Cyrl-CS"/>
        </w:rPr>
        <w:t xml:space="preserve"> о урађеним докторским дисертацијама које се бране на факултету</w:t>
      </w:r>
    </w:p>
    <w:p w:rsidR="00F548E5" w:rsidRDefault="00F548E5" w:rsidP="00F548E5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</w:p>
    <w:p w:rsidR="00652180" w:rsidRDefault="00F84710" w:rsidP="00652180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Математички</w:t>
      </w:r>
      <w:r w:rsidR="00652180">
        <w:rPr>
          <w:b/>
          <w:sz w:val="24"/>
          <w:szCs w:val="24"/>
          <w:u w:val="single"/>
          <w:lang w:val="sr-Cyrl-CS"/>
        </w:rPr>
        <w:t xml:space="preserve"> факултет</w:t>
      </w:r>
    </w:p>
    <w:p w:rsidR="00326558" w:rsidRPr="00D02AA4" w:rsidRDefault="006310CE" w:rsidP="00F84710">
      <w:pPr>
        <w:pStyle w:val="Default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color w:val="auto"/>
          <w:lang w:val="sr-Cyrl-RS"/>
        </w:rPr>
        <w:tab/>
      </w:r>
      <w:r w:rsidR="007A5EE4">
        <w:rPr>
          <w:rFonts w:ascii="Times New Roman" w:hAnsi="Times New Roman" w:cs="Times New Roman"/>
          <w:color w:val="auto"/>
          <w:lang w:val="sr-Cyrl-RS"/>
        </w:rPr>
        <w:t>5</w:t>
      </w:r>
      <w:r w:rsidR="00F548E5" w:rsidRPr="006310CE">
        <w:rPr>
          <w:rFonts w:ascii="Times New Roman" w:hAnsi="Times New Roman" w:cs="Times New Roman"/>
          <w:color w:val="auto"/>
          <w:lang w:val="sr-Cyrl-CS"/>
        </w:rPr>
        <w:t>.</w:t>
      </w:r>
      <w:r w:rsidR="00DC4CA9" w:rsidRPr="006310CE">
        <w:rPr>
          <w:rFonts w:ascii="Times New Roman" w:hAnsi="Times New Roman" w:cs="Times New Roman"/>
          <w:color w:val="auto"/>
          <w:lang w:val="sr-Cyrl-RS"/>
        </w:rPr>
        <w:t>1</w:t>
      </w:r>
      <w:r w:rsidR="003758C3" w:rsidRPr="006310CE">
        <w:rPr>
          <w:rFonts w:ascii="Times New Roman" w:hAnsi="Times New Roman" w:cs="Times New Roman"/>
          <w:color w:val="auto"/>
          <w:lang w:val="sr-Cyrl-RS"/>
        </w:rPr>
        <w:t>.</w:t>
      </w:r>
      <w:r w:rsidR="00594B51" w:rsidRPr="006310CE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F84710">
        <w:rPr>
          <w:rFonts w:ascii="Times New Roman" w:hAnsi="Times New Roman" w:cs="Times New Roman"/>
          <w:color w:val="auto"/>
          <w:lang w:val="sr-Cyrl-RS"/>
        </w:rPr>
        <w:t>ДРАГАН ЂОКИЋ</w:t>
      </w:r>
      <w:r w:rsidR="00F548E5" w:rsidRPr="006310CE">
        <w:rPr>
          <w:rFonts w:ascii="Times New Roman" w:hAnsi="Times New Roman" w:cs="Times New Roman"/>
          <w:color w:val="auto"/>
          <w:lang w:val="sr-Cyrl-CS"/>
        </w:rPr>
        <w:t>, под називом: „</w:t>
      </w:r>
      <w:r w:rsidR="00F84710">
        <w:rPr>
          <w:rFonts w:ascii="Times New Roman" w:hAnsi="Times New Roman" w:cs="Times New Roman"/>
          <w:bCs/>
          <w:lang w:val="sr-Cyrl-RS"/>
        </w:rPr>
        <w:t xml:space="preserve">Шести момент Дирихлеових </w:t>
      </w:r>
      <w:r w:rsidR="00F84710">
        <w:rPr>
          <w:rFonts w:ascii="Times New Roman" w:hAnsi="Times New Roman" w:cs="Times New Roman"/>
          <w:bCs/>
          <w:lang w:val="sr-Latn-RS"/>
        </w:rPr>
        <w:t>L-</w:t>
      </w:r>
      <w:r w:rsidR="00F84710">
        <w:rPr>
          <w:rFonts w:ascii="Times New Roman" w:hAnsi="Times New Roman" w:cs="Times New Roman"/>
          <w:bCs/>
          <w:lang w:val="sr-Cyrl-RS"/>
        </w:rPr>
        <w:t>функција над рационалним функцијским пољима</w:t>
      </w:r>
      <w:r w:rsidR="00C71D77" w:rsidRPr="006310CE">
        <w:rPr>
          <w:rFonts w:ascii="Times New Roman" w:hAnsi="Times New Roman" w:cs="Times New Roman"/>
          <w:lang w:val="sr-Cyrl-CS"/>
        </w:rPr>
        <w:t>“</w:t>
      </w:r>
      <w:r w:rsidR="00D02AA4">
        <w:rPr>
          <w:rFonts w:ascii="Times New Roman" w:hAnsi="Times New Roman" w:cs="Times New Roman"/>
          <w:lang w:val="sr-Latn-RS"/>
        </w:rPr>
        <w:t>;</w:t>
      </w:r>
    </w:p>
    <w:p w:rsidR="008474AB" w:rsidRPr="00D02AA4" w:rsidRDefault="009F0C97" w:rsidP="008474AB">
      <w:pPr>
        <w:pStyle w:val="Default"/>
        <w:jc w:val="both"/>
        <w:rPr>
          <w:rFonts w:ascii="Times New Roman" w:hAnsi="Times New Roman" w:cs="Times New Roman"/>
          <w:lang w:val="sr-Latn-RS"/>
        </w:rPr>
      </w:pPr>
      <w:r>
        <w:rPr>
          <w:lang w:val="sr-Cyrl-CS"/>
        </w:rPr>
        <w:t xml:space="preserve">           </w:t>
      </w:r>
      <w:r w:rsidR="008474AB">
        <w:rPr>
          <w:rFonts w:ascii="Times New Roman" w:hAnsi="Times New Roman" w:cs="Times New Roman"/>
          <w:color w:val="auto"/>
          <w:lang w:val="sr-Cyrl-RS"/>
        </w:rPr>
        <w:t>5</w:t>
      </w:r>
      <w:r w:rsidR="008474AB" w:rsidRPr="006310CE">
        <w:rPr>
          <w:rFonts w:ascii="Times New Roman" w:hAnsi="Times New Roman" w:cs="Times New Roman"/>
          <w:color w:val="auto"/>
          <w:lang w:val="sr-Cyrl-CS"/>
        </w:rPr>
        <w:t>.</w:t>
      </w:r>
      <w:r w:rsidR="008474AB">
        <w:rPr>
          <w:rFonts w:ascii="Times New Roman" w:hAnsi="Times New Roman" w:cs="Times New Roman"/>
          <w:color w:val="auto"/>
          <w:lang w:val="sr-Cyrl-RS"/>
        </w:rPr>
        <w:t>2</w:t>
      </w:r>
      <w:r w:rsidR="008474AB" w:rsidRPr="006310CE">
        <w:rPr>
          <w:rFonts w:ascii="Times New Roman" w:hAnsi="Times New Roman" w:cs="Times New Roman"/>
          <w:color w:val="auto"/>
          <w:lang w:val="sr-Cyrl-RS"/>
        </w:rPr>
        <w:t xml:space="preserve">. </w:t>
      </w:r>
      <w:r w:rsidR="00FB2E2A">
        <w:rPr>
          <w:rFonts w:ascii="Times New Roman" w:hAnsi="Times New Roman" w:cs="Times New Roman"/>
          <w:color w:val="auto"/>
          <w:lang w:val="sr-Cyrl-RS"/>
        </w:rPr>
        <w:t>НИКОЛА ЛЕЛАC</w:t>
      </w:r>
      <w:bookmarkStart w:id="1" w:name="_GoBack"/>
      <w:bookmarkEnd w:id="1"/>
      <w:r w:rsidR="008474AB" w:rsidRPr="006310CE">
        <w:rPr>
          <w:rFonts w:ascii="Times New Roman" w:hAnsi="Times New Roman" w:cs="Times New Roman"/>
          <w:color w:val="auto"/>
          <w:lang w:val="sr-Cyrl-CS"/>
        </w:rPr>
        <w:t>, под називом: „</w:t>
      </w:r>
      <w:r w:rsidR="008474AB">
        <w:rPr>
          <w:rFonts w:ascii="Times New Roman" w:hAnsi="Times New Roman" w:cs="Times New Roman"/>
          <w:bCs/>
          <w:lang w:val="sr-Cyrl-RS"/>
        </w:rPr>
        <w:t xml:space="preserve">Истовремено неанулирање </w:t>
      </w:r>
      <w:r w:rsidR="008474AB">
        <w:rPr>
          <w:rFonts w:ascii="Times New Roman" w:hAnsi="Times New Roman" w:cs="Times New Roman"/>
          <w:bCs/>
          <w:lang w:val="sr-Latn-RS"/>
        </w:rPr>
        <w:t>L-</w:t>
      </w:r>
      <w:r w:rsidR="008474AB">
        <w:rPr>
          <w:rFonts w:ascii="Times New Roman" w:hAnsi="Times New Roman" w:cs="Times New Roman"/>
          <w:bCs/>
          <w:lang w:val="sr-Cyrl-RS"/>
        </w:rPr>
        <w:t xml:space="preserve">фунцкија квадратних твистова елиптичке криве и квадратних Дирихлеових </w:t>
      </w:r>
      <w:r w:rsidR="008474AB">
        <w:rPr>
          <w:rFonts w:ascii="Times New Roman" w:hAnsi="Times New Roman" w:cs="Times New Roman"/>
          <w:bCs/>
          <w:lang w:val="sr-Latn-RS"/>
        </w:rPr>
        <w:t>L-</w:t>
      </w:r>
      <w:r w:rsidR="008474AB">
        <w:rPr>
          <w:rFonts w:ascii="Times New Roman" w:hAnsi="Times New Roman" w:cs="Times New Roman"/>
          <w:bCs/>
          <w:lang w:val="sr-Cyrl-RS"/>
        </w:rPr>
        <w:t>функција над функцијским пољима</w:t>
      </w:r>
      <w:r w:rsidR="008474AB" w:rsidRPr="006310CE">
        <w:rPr>
          <w:rFonts w:ascii="Times New Roman" w:hAnsi="Times New Roman" w:cs="Times New Roman"/>
          <w:lang w:val="sr-Cyrl-CS"/>
        </w:rPr>
        <w:t>“</w:t>
      </w:r>
      <w:r w:rsidR="00D02AA4">
        <w:rPr>
          <w:rFonts w:ascii="Times New Roman" w:hAnsi="Times New Roman" w:cs="Times New Roman"/>
          <w:lang w:val="sr-Latn-RS"/>
        </w:rPr>
        <w:t>;</w:t>
      </w:r>
    </w:p>
    <w:p w:rsidR="008474AB" w:rsidRPr="00D02AA4" w:rsidRDefault="008474AB" w:rsidP="008474AB">
      <w:pPr>
        <w:pStyle w:val="Default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color w:val="auto"/>
          <w:lang w:val="sr-Cyrl-RS"/>
        </w:rPr>
        <w:tab/>
        <w:t>5</w:t>
      </w:r>
      <w:r w:rsidRPr="006310CE">
        <w:rPr>
          <w:rFonts w:ascii="Times New Roman" w:hAnsi="Times New Roman" w:cs="Times New Roman"/>
          <w:color w:val="auto"/>
          <w:lang w:val="sr-Cyrl-CS"/>
        </w:rPr>
        <w:t>.</w:t>
      </w:r>
      <w:r>
        <w:rPr>
          <w:rFonts w:ascii="Times New Roman" w:hAnsi="Times New Roman" w:cs="Times New Roman"/>
          <w:color w:val="auto"/>
          <w:lang w:val="sr-Cyrl-RS"/>
        </w:rPr>
        <w:t>3</w:t>
      </w:r>
      <w:r w:rsidRPr="006310CE">
        <w:rPr>
          <w:rFonts w:ascii="Times New Roman" w:hAnsi="Times New Roman" w:cs="Times New Roman"/>
          <w:color w:val="auto"/>
          <w:lang w:val="sr-Cyrl-RS"/>
        </w:rPr>
        <w:t xml:space="preserve">. </w:t>
      </w:r>
      <w:r>
        <w:rPr>
          <w:rFonts w:ascii="Times New Roman" w:hAnsi="Times New Roman" w:cs="Times New Roman"/>
          <w:color w:val="auto"/>
          <w:lang w:val="sr-Cyrl-RS"/>
        </w:rPr>
        <w:t>ИЛИЈА ВРЕЋИЦА</w:t>
      </w:r>
      <w:r w:rsidRPr="006310CE">
        <w:rPr>
          <w:rFonts w:ascii="Times New Roman" w:hAnsi="Times New Roman" w:cs="Times New Roman"/>
          <w:color w:val="auto"/>
          <w:lang w:val="sr-Cyrl-CS"/>
        </w:rPr>
        <w:t>, под називом: „</w:t>
      </w:r>
      <w:r>
        <w:rPr>
          <w:rFonts w:ascii="Times New Roman" w:hAnsi="Times New Roman" w:cs="Times New Roman"/>
          <w:bCs/>
          <w:lang w:val="sr-Cyrl-RS"/>
        </w:rPr>
        <w:t>Статистика Селмерових група у фамилији елиптичких кривих придружених конгруентним бројевима</w:t>
      </w:r>
      <w:r w:rsidRPr="006310CE">
        <w:rPr>
          <w:rFonts w:ascii="Times New Roman" w:hAnsi="Times New Roman" w:cs="Times New Roman"/>
          <w:lang w:val="sr-Cyrl-CS"/>
        </w:rPr>
        <w:t>“</w:t>
      </w:r>
      <w:r w:rsidR="00D02AA4">
        <w:rPr>
          <w:rFonts w:ascii="Times New Roman" w:hAnsi="Times New Roman" w:cs="Times New Roman"/>
          <w:lang w:val="sr-Latn-RS"/>
        </w:rPr>
        <w:t>;</w:t>
      </w:r>
    </w:p>
    <w:p w:rsidR="008474AB" w:rsidRPr="006310CE" w:rsidRDefault="008474AB" w:rsidP="008474A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lang w:val="sr-Cyrl-RS"/>
        </w:rPr>
        <w:tab/>
        <w:t>5</w:t>
      </w:r>
      <w:r w:rsidRPr="006310CE">
        <w:rPr>
          <w:rFonts w:ascii="Times New Roman" w:hAnsi="Times New Roman" w:cs="Times New Roman"/>
          <w:color w:val="auto"/>
          <w:lang w:val="sr-Cyrl-CS"/>
        </w:rPr>
        <w:t>.</w:t>
      </w:r>
      <w:r>
        <w:rPr>
          <w:rFonts w:ascii="Times New Roman" w:hAnsi="Times New Roman" w:cs="Times New Roman"/>
          <w:color w:val="auto"/>
          <w:lang w:val="sr-Cyrl-RS"/>
        </w:rPr>
        <w:t>4</w:t>
      </w:r>
      <w:r w:rsidRPr="006310CE">
        <w:rPr>
          <w:rFonts w:ascii="Times New Roman" w:hAnsi="Times New Roman" w:cs="Times New Roman"/>
          <w:color w:val="auto"/>
          <w:lang w:val="sr-Cyrl-RS"/>
        </w:rPr>
        <w:t xml:space="preserve">. </w:t>
      </w:r>
      <w:r>
        <w:rPr>
          <w:rFonts w:ascii="Times New Roman" w:hAnsi="Times New Roman" w:cs="Times New Roman"/>
          <w:color w:val="auto"/>
          <w:lang w:val="sr-Cyrl-RS"/>
        </w:rPr>
        <w:t>КРИСТИНА РАЦКОВИЋ БАБИЋ</w:t>
      </w:r>
      <w:r w:rsidRPr="006310CE">
        <w:rPr>
          <w:rFonts w:ascii="Times New Roman" w:hAnsi="Times New Roman" w:cs="Times New Roman"/>
          <w:color w:val="auto"/>
          <w:lang w:val="sr-Cyrl-CS"/>
        </w:rPr>
        <w:t>, под називом: „</w:t>
      </w:r>
      <w:r>
        <w:rPr>
          <w:rFonts w:ascii="Times New Roman" w:hAnsi="Times New Roman" w:cs="Times New Roman"/>
          <w:bCs/>
          <w:lang w:val="sr-Cyrl-RS"/>
        </w:rPr>
        <w:t>Непосредна детекција космичке прашине радиоп-уређајима свемирских летелица</w:t>
      </w:r>
      <w:r w:rsidRPr="006310CE">
        <w:rPr>
          <w:rFonts w:ascii="Times New Roman" w:hAnsi="Times New Roman" w:cs="Times New Roman"/>
          <w:lang w:val="sr-Cyrl-CS"/>
        </w:rPr>
        <w:t>“.</w:t>
      </w:r>
    </w:p>
    <w:p w:rsidR="008474AB" w:rsidRDefault="008474AB" w:rsidP="008474AB">
      <w:pPr>
        <w:tabs>
          <w:tab w:val="left" w:pos="5812"/>
          <w:tab w:val="left" w:pos="8647"/>
        </w:tabs>
        <w:autoSpaceDE w:val="0"/>
        <w:autoSpaceDN w:val="0"/>
        <w:adjustRightInd w:val="0"/>
        <w:ind w:right="2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</w:t>
      </w:r>
    </w:p>
    <w:p w:rsidR="00E16C4F" w:rsidRDefault="00E16C4F" w:rsidP="00E16C4F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Физички факултет</w:t>
      </w:r>
    </w:p>
    <w:p w:rsidR="008474AB" w:rsidRPr="00D02AA4" w:rsidRDefault="00E16C4F" w:rsidP="00D02AA4">
      <w:pPr>
        <w:pStyle w:val="Default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color w:val="auto"/>
          <w:lang w:val="sr-Cyrl-RS"/>
        </w:rPr>
        <w:tab/>
        <w:t>5</w:t>
      </w:r>
      <w:r w:rsidRPr="006310CE">
        <w:rPr>
          <w:rFonts w:ascii="Times New Roman" w:hAnsi="Times New Roman" w:cs="Times New Roman"/>
          <w:color w:val="auto"/>
          <w:lang w:val="sr-Cyrl-CS"/>
        </w:rPr>
        <w:t>.</w:t>
      </w:r>
      <w:r w:rsidR="009B27F3">
        <w:rPr>
          <w:rFonts w:ascii="Times New Roman" w:hAnsi="Times New Roman" w:cs="Times New Roman"/>
          <w:color w:val="auto"/>
          <w:lang w:val="sr-Cyrl-RS"/>
        </w:rPr>
        <w:t>5</w:t>
      </w:r>
      <w:r w:rsidRPr="006310CE">
        <w:rPr>
          <w:rFonts w:ascii="Times New Roman" w:hAnsi="Times New Roman" w:cs="Times New Roman"/>
          <w:color w:val="auto"/>
          <w:lang w:val="sr-Cyrl-RS"/>
        </w:rPr>
        <w:t xml:space="preserve">. </w:t>
      </w:r>
      <w:r>
        <w:rPr>
          <w:rFonts w:ascii="Times New Roman" w:hAnsi="Times New Roman" w:cs="Times New Roman"/>
          <w:color w:val="auto"/>
          <w:lang w:val="sr-Cyrl-RS"/>
        </w:rPr>
        <w:t>ДРАГАН ПРЕКРАТ</w:t>
      </w:r>
      <w:r w:rsidRPr="006310CE">
        <w:rPr>
          <w:rFonts w:ascii="Times New Roman" w:hAnsi="Times New Roman" w:cs="Times New Roman"/>
          <w:color w:val="auto"/>
          <w:lang w:val="sr-Cyrl-CS"/>
        </w:rPr>
        <w:t>, под називом: „</w:t>
      </w:r>
      <w:proofErr w:type="spellStart"/>
      <w:r>
        <w:rPr>
          <w:rFonts w:ascii="Times New Roman" w:hAnsi="Times New Roman" w:cs="Times New Roman"/>
          <w:bCs/>
        </w:rPr>
        <w:t>Р</w:t>
      </w:r>
      <w:r w:rsidRPr="00E16C4F">
        <w:rPr>
          <w:rFonts w:ascii="Times New Roman" w:hAnsi="Times New Roman" w:cs="Times New Roman"/>
          <w:bCs/>
        </w:rPr>
        <w:t>hase</w:t>
      </w:r>
      <w:proofErr w:type="spellEnd"/>
      <w:r w:rsidRPr="00E16C4F">
        <w:rPr>
          <w:rFonts w:ascii="Times New Roman" w:hAnsi="Times New Roman" w:cs="Times New Roman"/>
          <w:bCs/>
        </w:rPr>
        <w:t xml:space="preserve"> transitions in </w:t>
      </w:r>
      <w:r>
        <w:rPr>
          <w:rFonts w:ascii="Times New Roman" w:hAnsi="Times New Roman" w:cs="Times New Roman"/>
          <w:bCs/>
        </w:rPr>
        <w:t xml:space="preserve">matrix models on the truncated </w:t>
      </w:r>
      <w:proofErr w:type="spellStart"/>
      <w:r>
        <w:rPr>
          <w:rFonts w:ascii="Times New Roman" w:hAnsi="Times New Roman" w:cs="Times New Roman"/>
          <w:bCs/>
        </w:rPr>
        <w:t>Н</w:t>
      </w:r>
      <w:r w:rsidRPr="00E16C4F">
        <w:rPr>
          <w:rFonts w:ascii="Times New Roman" w:hAnsi="Times New Roman" w:cs="Times New Roman"/>
          <w:bCs/>
        </w:rPr>
        <w:t>eisenberg</w:t>
      </w:r>
      <w:proofErr w:type="spellEnd"/>
      <w:r w:rsidRPr="00E16C4F">
        <w:rPr>
          <w:rFonts w:ascii="Times New Roman" w:hAnsi="Times New Roman" w:cs="Times New Roman"/>
          <w:bCs/>
        </w:rPr>
        <w:t xml:space="preserve"> space (</w:t>
      </w:r>
      <w:proofErr w:type="spellStart"/>
      <w:r w:rsidRPr="00E16C4F">
        <w:rPr>
          <w:rFonts w:ascii="Times New Roman" w:hAnsi="Times New Roman" w:cs="Times New Roman"/>
          <w:bCs/>
        </w:rPr>
        <w:t>Фазни</w:t>
      </w:r>
      <w:proofErr w:type="spellEnd"/>
      <w:r w:rsidRPr="00E16C4F">
        <w:rPr>
          <w:rFonts w:ascii="Times New Roman" w:hAnsi="Times New Roman" w:cs="Times New Roman"/>
          <w:bCs/>
        </w:rPr>
        <w:t xml:space="preserve"> </w:t>
      </w:r>
      <w:proofErr w:type="spellStart"/>
      <w:r w:rsidRPr="00E16C4F">
        <w:rPr>
          <w:rFonts w:ascii="Times New Roman" w:hAnsi="Times New Roman" w:cs="Times New Roman"/>
          <w:bCs/>
        </w:rPr>
        <w:t>прелази</w:t>
      </w:r>
      <w:proofErr w:type="spellEnd"/>
      <w:r w:rsidRPr="00E16C4F">
        <w:rPr>
          <w:rFonts w:ascii="Times New Roman" w:hAnsi="Times New Roman" w:cs="Times New Roman"/>
          <w:bCs/>
        </w:rPr>
        <w:t xml:space="preserve"> у </w:t>
      </w:r>
      <w:proofErr w:type="spellStart"/>
      <w:r w:rsidRPr="00E16C4F">
        <w:rPr>
          <w:rFonts w:ascii="Times New Roman" w:hAnsi="Times New Roman" w:cs="Times New Roman"/>
          <w:bCs/>
        </w:rPr>
        <w:t>матричним</w:t>
      </w:r>
      <w:proofErr w:type="spellEnd"/>
      <w:r w:rsidRPr="00E16C4F">
        <w:rPr>
          <w:rFonts w:ascii="Times New Roman" w:hAnsi="Times New Roman" w:cs="Times New Roman"/>
          <w:bCs/>
        </w:rPr>
        <w:t xml:space="preserve"> </w:t>
      </w:r>
      <w:proofErr w:type="spellStart"/>
      <w:r w:rsidRPr="00E16C4F">
        <w:rPr>
          <w:rFonts w:ascii="Times New Roman" w:hAnsi="Times New Roman" w:cs="Times New Roman"/>
          <w:bCs/>
        </w:rPr>
        <w:t>моделима</w:t>
      </w:r>
      <w:proofErr w:type="spellEnd"/>
      <w:r w:rsidRPr="00E16C4F">
        <w:rPr>
          <w:rFonts w:ascii="Times New Roman" w:hAnsi="Times New Roman" w:cs="Times New Roman"/>
          <w:bCs/>
        </w:rPr>
        <w:t xml:space="preserve"> </w:t>
      </w:r>
      <w:proofErr w:type="spellStart"/>
      <w:r w:rsidRPr="00E16C4F">
        <w:rPr>
          <w:rFonts w:ascii="Times New Roman" w:hAnsi="Times New Roman" w:cs="Times New Roman"/>
          <w:bCs/>
        </w:rPr>
        <w:t>на</w:t>
      </w:r>
      <w:proofErr w:type="spellEnd"/>
      <w:r w:rsidRPr="00E16C4F">
        <w:rPr>
          <w:rFonts w:ascii="Times New Roman" w:hAnsi="Times New Roman" w:cs="Times New Roman"/>
          <w:bCs/>
        </w:rPr>
        <w:t xml:space="preserve"> </w:t>
      </w:r>
      <w:proofErr w:type="spellStart"/>
      <w:r w:rsidRPr="00E16C4F">
        <w:rPr>
          <w:rFonts w:ascii="Times New Roman" w:hAnsi="Times New Roman" w:cs="Times New Roman"/>
          <w:bCs/>
        </w:rPr>
        <w:t>модификованом</w:t>
      </w:r>
      <w:proofErr w:type="spellEnd"/>
      <w:r w:rsidRPr="00E16C4F">
        <w:rPr>
          <w:rFonts w:ascii="Times New Roman" w:hAnsi="Times New Roman" w:cs="Times New Roman"/>
          <w:bCs/>
        </w:rPr>
        <w:t xml:space="preserve"> </w:t>
      </w:r>
      <w:proofErr w:type="spellStart"/>
      <w:r w:rsidRPr="00E16C4F">
        <w:rPr>
          <w:rFonts w:ascii="Times New Roman" w:hAnsi="Times New Roman" w:cs="Times New Roman"/>
          <w:bCs/>
        </w:rPr>
        <w:t>Хајзенберговом</w:t>
      </w:r>
      <w:proofErr w:type="spellEnd"/>
      <w:r w:rsidRPr="00E16C4F">
        <w:rPr>
          <w:rFonts w:ascii="Times New Roman" w:hAnsi="Times New Roman" w:cs="Times New Roman"/>
          <w:bCs/>
        </w:rPr>
        <w:t xml:space="preserve"> </w:t>
      </w:r>
      <w:proofErr w:type="spellStart"/>
      <w:r w:rsidRPr="00E16C4F">
        <w:rPr>
          <w:rFonts w:ascii="Times New Roman" w:hAnsi="Times New Roman" w:cs="Times New Roman"/>
          <w:bCs/>
        </w:rPr>
        <w:t>простору</w:t>
      </w:r>
      <w:proofErr w:type="spellEnd"/>
      <w:r w:rsidRPr="00E16C4F">
        <w:rPr>
          <w:rFonts w:ascii="Times New Roman" w:hAnsi="Times New Roman" w:cs="Times New Roman"/>
          <w:bCs/>
        </w:rPr>
        <w:t>)</w:t>
      </w:r>
      <w:r w:rsidRPr="00E16C4F">
        <w:rPr>
          <w:rFonts w:ascii="Times New Roman" w:hAnsi="Times New Roman" w:cs="Times New Roman"/>
          <w:lang w:val="sr-Cyrl-CS"/>
        </w:rPr>
        <w:t>“.</w:t>
      </w:r>
      <w:r w:rsidR="008474AB">
        <w:rPr>
          <w:lang w:val="sr-Cyrl-CS"/>
        </w:rPr>
        <w:t xml:space="preserve">           </w:t>
      </w:r>
    </w:p>
    <w:p w:rsidR="008474AB" w:rsidRPr="006310CE" w:rsidRDefault="008474AB" w:rsidP="008474AB">
      <w:pPr>
        <w:pStyle w:val="Default"/>
        <w:jc w:val="both"/>
        <w:rPr>
          <w:rFonts w:ascii="Times New Roman" w:hAnsi="Times New Roman" w:cs="Times New Roman"/>
        </w:rPr>
      </w:pPr>
    </w:p>
    <w:p w:rsidR="008474AB" w:rsidRPr="00326558" w:rsidRDefault="008474AB" w:rsidP="008474AB">
      <w:pPr>
        <w:tabs>
          <w:tab w:val="left" w:pos="5812"/>
          <w:tab w:val="left" w:pos="8647"/>
        </w:tabs>
        <w:autoSpaceDE w:val="0"/>
        <w:autoSpaceDN w:val="0"/>
        <w:adjustRightInd w:val="0"/>
        <w:ind w:right="2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          </w:t>
      </w:r>
    </w:p>
    <w:sectPr w:rsidR="008474AB" w:rsidRPr="00326558" w:rsidSect="00D02AA4">
      <w:type w:val="continuous"/>
      <w:pgSz w:w="11907" w:h="16840" w:code="1"/>
      <w:pgMar w:top="630" w:right="1557" w:bottom="426" w:left="1701" w:header="289" w:footer="289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ED" w:rsidRDefault="003713ED">
      <w:r>
        <w:separator/>
      </w:r>
    </w:p>
  </w:endnote>
  <w:endnote w:type="continuationSeparator" w:id="0">
    <w:p w:rsidR="003713ED" w:rsidRDefault="0037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Ci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51" w:rsidRDefault="00594B51" w:rsidP="008A13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B51" w:rsidRDefault="00594B51" w:rsidP="00EB7F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51" w:rsidRDefault="00594B51" w:rsidP="008A13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E2A">
      <w:rPr>
        <w:rStyle w:val="PageNumber"/>
        <w:noProof/>
      </w:rPr>
      <w:t>5</w:t>
    </w:r>
    <w:r>
      <w:rPr>
        <w:rStyle w:val="PageNumber"/>
      </w:rPr>
      <w:fldChar w:fldCharType="end"/>
    </w:r>
  </w:p>
  <w:p w:rsidR="00594B51" w:rsidRDefault="00594B51" w:rsidP="00EB7F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ED" w:rsidRDefault="003713ED">
      <w:r>
        <w:separator/>
      </w:r>
    </w:p>
  </w:footnote>
  <w:footnote w:type="continuationSeparator" w:id="0">
    <w:p w:rsidR="003713ED" w:rsidRDefault="0037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A62"/>
    <w:multiLevelType w:val="hybridMultilevel"/>
    <w:tmpl w:val="F0023364"/>
    <w:lvl w:ilvl="0" w:tplc="E474E2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u w:val="single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BFD1B94"/>
    <w:multiLevelType w:val="multilevel"/>
    <w:tmpl w:val="C7D82A3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05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95"/>
        </w:tabs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30"/>
        </w:tabs>
        <w:ind w:left="6030" w:hanging="2160"/>
      </w:pPr>
      <w:rPr>
        <w:rFonts w:hint="default"/>
      </w:rPr>
    </w:lvl>
  </w:abstractNum>
  <w:abstractNum w:abstractNumId="2" w15:restartNumberingAfterBreak="0">
    <w:nsid w:val="12417F8A"/>
    <w:multiLevelType w:val="hybridMultilevel"/>
    <w:tmpl w:val="034CB1C6"/>
    <w:lvl w:ilvl="0" w:tplc="70387D2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78E55C5"/>
    <w:multiLevelType w:val="hybridMultilevel"/>
    <w:tmpl w:val="405A4686"/>
    <w:lvl w:ilvl="0" w:tplc="77AEBC4C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A241B80"/>
    <w:multiLevelType w:val="hybridMultilevel"/>
    <w:tmpl w:val="4B125760"/>
    <w:lvl w:ilvl="0" w:tplc="5EC06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37F9F"/>
    <w:multiLevelType w:val="hybridMultilevel"/>
    <w:tmpl w:val="C6BC9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56110"/>
    <w:multiLevelType w:val="hybridMultilevel"/>
    <w:tmpl w:val="746A88B4"/>
    <w:lvl w:ilvl="0" w:tplc="9CA2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F45BD7"/>
    <w:multiLevelType w:val="hybridMultilevel"/>
    <w:tmpl w:val="8DFED2BA"/>
    <w:lvl w:ilvl="0" w:tplc="1B48E7DE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6844DB"/>
    <w:multiLevelType w:val="multilevel"/>
    <w:tmpl w:val="D0AE2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903C90"/>
    <w:multiLevelType w:val="hybridMultilevel"/>
    <w:tmpl w:val="68445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DA4742A"/>
    <w:multiLevelType w:val="hybridMultilevel"/>
    <w:tmpl w:val="150A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06342"/>
    <w:multiLevelType w:val="hybridMultilevel"/>
    <w:tmpl w:val="1C64B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A5BA9"/>
    <w:multiLevelType w:val="hybridMultilevel"/>
    <w:tmpl w:val="73201214"/>
    <w:lvl w:ilvl="0" w:tplc="ADAAF0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9D6531D"/>
    <w:multiLevelType w:val="hybridMultilevel"/>
    <w:tmpl w:val="4494765E"/>
    <w:lvl w:ilvl="0" w:tplc="4FB8D2A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u w:val="single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 w15:restartNumberingAfterBreak="0">
    <w:nsid w:val="536E6992"/>
    <w:multiLevelType w:val="hybridMultilevel"/>
    <w:tmpl w:val="76181924"/>
    <w:lvl w:ilvl="0" w:tplc="BAE6B83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u w:val="single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 w15:restartNumberingAfterBreak="0">
    <w:nsid w:val="54CD7FA3"/>
    <w:multiLevelType w:val="hybridMultilevel"/>
    <w:tmpl w:val="CAF49D90"/>
    <w:lvl w:ilvl="0" w:tplc="C89C96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4D36956"/>
    <w:multiLevelType w:val="multilevel"/>
    <w:tmpl w:val="B1EE8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8" w15:restartNumberingAfterBreak="0">
    <w:nsid w:val="55253A00"/>
    <w:multiLevelType w:val="hybridMultilevel"/>
    <w:tmpl w:val="17429498"/>
    <w:lvl w:ilvl="0" w:tplc="E8E0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656C3372"/>
    <w:multiLevelType w:val="multilevel"/>
    <w:tmpl w:val="C13CBA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20" w15:restartNumberingAfterBreak="0">
    <w:nsid w:val="68A01797"/>
    <w:multiLevelType w:val="hybridMultilevel"/>
    <w:tmpl w:val="248A061A"/>
    <w:lvl w:ilvl="0" w:tplc="4940A3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EDE1260"/>
    <w:multiLevelType w:val="multilevel"/>
    <w:tmpl w:val="E47AA3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734D110E"/>
    <w:multiLevelType w:val="hybridMultilevel"/>
    <w:tmpl w:val="C9B26240"/>
    <w:lvl w:ilvl="0" w:tplc="EBB8B824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1"/>
  </w:num>
  <w:num w:numId="5">
    <w:abstractNumId w:val="15"/>
  </w:num>
  <w:num w:numId="6">
    <w:abstractNumId w:val="9"/>
  </w:num>
  <w:num w:numId="7">
    <w:abstractNumId w:val="1"/>
    <w:lvlOverride w:ilvl="0">
      <w:startOverride w:val="1"/>
    </w:lvlOverride>
  </w:num>
  <w:num w:numId="8">
    <w:abstractNumId w:val="14"/>
  </w:num>
  <w:num w:numId="9">
    <w:abstractNumId w:val="0"/>
  </w:num>
  <w:num w:numId="10">
    <w:abstractNumId w:val="20"/>
  </w:num>
  <w:num w:numId="11">
    <w:abstractNumId w:val="5"/>
  </w:num>
  <w:num w:numId="12">
    <w:abstractNumId w:val="2"/>
  </w:num>
  <w:num w:numId="13">
    <w:abstractNumId w:val="12"/>
  </w:num>
  <w:num w:numId="14">
    <w:abstractNumId w:val="21"/>
  </w:num>
  <w:num w:numId="15">
    <w:abstractNumId w:val="16"/>
  </w:num>
  <w:num w:numId="16">
    <w:abstractNumId w:val="18"/>
  </w:num>
  <w:num w:numId="17">
    <w:abstractNumId w:val="3"/>
  </w:num>
  <w:num w:numId="18">
    <w:abstractNumId w:val="13"/>
  </w:num>
  <w:num w:numId="19">
    <w:abstractNumId w:val="17"/>
  </w:num>
  <w:num w:numId="20">
    <w:abstractNumId w:val="1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AD"/>
    <w:rsid w:val="0000053C"/>
    <w:rsid w:val="000013EE"/>
    <w:rsid w:val="000015E8"/>
    <w:rsid w:val="00001659"/>
    <w:rsid w:val="00003072"/>
    <w:rsid w:val="0000331F"/>
    <w:rsid w:val="00005999"/>
    <w:rsid w:val="00005E30"/>
    <w:rsid w:val="0000651E"/>
    <w:rsid w:val="00006687"/>
    <w:rsid w:val="00006BDA"/>
    <w:rsid w:val="00006F7D"/>
    <w:rsid w:val="00007620"/>
    <w:rsid w:val="00007B7F"/>
    <w:rsid w:val="0001012A"/>
    <w:rsid w:val="000106FA"/>
    <w:rsid w:val="00011164"/>
    <w:rsid w:val="00011479"/>
    <w:rsid w:val="000116F0"/>
    <w:rsid w:val="0001188B"/>
    <w:rsid w:val="00013F14"/>
    <w:rsid w:val="000140DA"/>
    <w:rsid w:val="00014142"/>
    <w:rsid w:val="00014D76"/>
    <w:rsid w:val="0001501F"/>
    <w:rsid w:val="00015357"/>
    <w:rsid w:val="00015E5C"/>
    <w:rsid w:val="00016420"/>
    <w:rsid w:val="000168FF"/>
    <w:rsid w:val="00017BD1"/>
    <w:rsid w:val="00017EA0"/>
    <w:rsid w:val="00020954"/>
    <w:rsid w:val="00021315"/>
    <w:rsid w:val="0002195E"/>
    <w:rsid w:val="00021C10"/>
    <w:rsid w:val="00021E45"/>
    <w:rsid w:val="00021EAA"/>
    <w:rsid w:val="00022C15"/>
    <w:rsid w:val="00023151"/>
    <w:rsid w:val="00023686"/>
    <w:rsid w:val="00023DBF"/>
    <w:rsid w:val="0002428B"/>
    <w:rsid w:val="00024B30"/>
    <w:rsid w:val="000255C9"/>
    <w:rsid w:val="00025653"/>
    <w:rsid w:val="00025938"/>
    <w:rsid w:val="00025A83"/>
    <w:rsid w:val="00027657"/>
    <w:rsid w:val="00027CE2"/>
    <w:rsid w:val="00027F18"/>
    <w:rsid w:val="0003068C"/>
    <w:rsid w:val="0003153F"/>
    <w:rsid w:val="00031588"/>
    <w:rsid w:val="000315C4"/>
    <w:rsid w:val="00031B56"/>
    <w:rsid w:val="000322C8"/>
    <w:rsid w:val="0003243C"/>
    <w:rsid w:val="00032CA8"/>
    <w:rsid w:val="000337C0"/>
    <w:rsid w:val="00034037"/>
    <w:rsid w:val="00035B03"/>
    <w:rsid w:val="000360FB"/>
    <w:rsid w:val="00036CDB"/>
    <w:rsid w:val="00037757"/>
    <w:rsid w:val="00037978"/>
    <w:rsid w:val="000379D9"/>
    <w:rsid w:val="00040CDE"/>
    <w:rsid w:val="00041131"/>
    <w:rsid w:val="0004286A"/>
    <w:rsid w:val="00042D7E"/>
    <w:rsid w:val="00044F89"/>
    <w:rsid w:val="00045C9F"/>
    <w:rsid w:val="00046951"/>
    <w:rsid w:val="00051343"/>
    <w:rsid w:val="000524AA"/>
    <w:rsid w:val="00052F96"/>
    <w:rsid w:val="0005430F"/>
    <w:rsid w:val="0005469B"/>
    <w:rsid w:val="00054BEB"/>
    <w:rsid w:val="00054C2F"/>
    <w:rsid w:val="00054FC5"/>
    <w:rsid w:val="00055BE2"/>
    <w:rsid w:val="00056145"/>
    <w:rsid w:val="00056432"/>
    <w:rsid w:val="000564EC"/>
    <w:rsid w:val="00056FDF"/>
    <w:rsid w:val="00057214"/>
    <w:rsid w:val="00057A37"/>
    <w:rsid w:val="00060255"/>
    <w:rsid w:val="00060746"/>
    <w:rsid w:val="0006076D"/>
    <w:rsid w:val="00060E4D"/>
    <w:rsid w:val="00061660"/>
    <w:rsid w:val="000627B9"/>
    <w:rsid w:val="000632E3"/>
    <w:rsid w:val="00063568"/>
    <w:rsid w:val="00063848"/>
    <w:rsid w:val="000645DE"/>
    <w:rsid w:val="00064EBA"/>
    <w:rsid w:val="000664A1"/>
    <w:rsid w:val="000669AE"/>
    <w:rsid w:val="000670EF"/>
    <w:rsid w:val="0006754E"/>
    <w:rsid w:val="0006794D"/>
    <w:rsid w:val="00070F18"/>
    <w:rsid w:val="00070FE7"/>
    <w:rsid w:val="00071276"/>
    <w:rsid w:val="000713E5"/>
    <w:rsid w:val="000715E2"/>
    <w:rsid w:val="00071FDF"/>
    <w:rsid w:val="000723F3"/>
    <w:rsid w:val="000725A8"/>
    <w:rsid w:val="000725F3"/>
    <w:rsid w:val="00073397"/>
    <w:rsid w:val="00073F57"/>
    <w:rsid w:val="000742AD"/>
    <w:rsid w:val="00075185"/>
    <w:rsid w:val="00075A03"/>
    <w:rsid w:val="00075A83"/>
    <w:rsid w:val="00076CBE"/>
    <w:rsid w:val="0007735F"/>
    <w:rsid w:val="00077527"/>
    <w:rsid w:val="000775BD"/>
    <w:rsid w:val="0007778C"/>
    <w:rsid w:val="00077DC1"/>
    <w:rsid w:val="00077E22"/>
    <w:rsid w:val="00077F0B"/>
    <w:rsid w:val="0008044A"/>
    <w:rsid w:val="00080BDF"/>
    <w:rsid w:val="00082035"/>
    <w:rsid w:val="0008297D"/>
    <w:rsid w:val="00084592"/>
    <w:rsid w:val="000846ED"/>
    <w:rsid w:val="00084FBC"/>
    <w:rsid w:val="0008531D"/>
    <w:rsid w:val="00085509"/>
    <w:rsid w:val="000855C6"/>
    <w:rsid w:val="000859BC"/>
    <w:rsid w:val="000864CD"/>
    <w:rsid w:val="0008699D"/>
    <w:rsid w:val="00086C49"/>
    <w:rsid w:val="00086EC1"/>
    <w:rsid w:val="000871A1"/>
    <w:rsid w:val="00087F2F"/>
    <w:rsid w:val="000900A9"/>
    <w:rsid w:val="00091C66"/>
    <w:rsid w:val="00091E39"/>
    <w:rsid w:val="00092303"/>
    <w:rsid w:val="00092307"/>
    <w:rsid w:val="000924A9"/>
    <w:rsid w:val="0009252D"/>
    <w:rsid w:val="00092971"/>
    <w:rsid w:val="00092DB3"/>
    <w:rsid w:val="00093950"/>
    <w:rsid w:val="00093CC6"/>
    <w:rsid w:val="00093D26"/>
    <w:rsid w:val="000946F2"/>
    <w:rsid w:val="00094845"/>
    <w:rsid w:val="000967E7"/>
    <w:rsid w:val="00096A23"/>
    <w:rsid w:val="00097304"/>
    <w:rsid w:val="00097758"/>
    <w:rsid w:val="00097A9A"/>
    <w:rsid w:val="000A0657"/>
    <w:rsid w:val="000A06AF"/>
    <w:rsid w:val="000A0F8A"/>
    <w:rsid w:val="000A1086"/>
    <w:rsid w:val="000A11A2"/>
    <w:rsid w:val="000A1BB6"/>
    <w:rsid w:val="000A219A"/>
    <w:rsid w:val="000A312E"/>
    <w:rsid w:val="000A32C3"/>
    <w:rsid w:val="000A331E"/>
    <w:rsid w:val="000A389F"/>
    <w:rsid w:val="000A39A2"/>
    <w:rsid w:val="000A4714"/>
    <w:rsid w:val="000A550A"/>
    <w:rsid w:val="000A572A"/>
    <w:rsid w:val="000A5A70"/>
    <w:rsid w:val="000A63F3"/>
    <w:rsid w:val="000A64B5"/>
    <w:rsid w:val="000A6B12"/>
    <w:rsid w:val="000A6BE3"/>
    <w:rsid w:val="000A750D"/>
    <w:rsid w:val="000A7721"/>
    <w:rsid w:val="000A7734"/>
    <w:rsid w:val="000A79D8"/>
    <w:rsid w:val="000B07CA"/>
    <w:rsid w:val="000B0CE7"/>
    <w:rsid w:val="000B0D4C"/>
    <w:rsid w:val="000B16C7"/>
    <w:rsid w:val="000B1A3F"/>
    <w:rsid w:val="000B1A8E"/>
    <w:rsid w:val="000B1DDB"/>
    <w:rsid w:val="000B1E32"/>
    <w:rsid w:val="000B238E"/>
    <w:rsid w:val="000B3483"/>
    <w:rsid w:val="000B3640"/>
    <w:rsid w:val="000B3A22"/>
    <w:rsid w:val="000B3C83"/>
    <w:rsid w:val="000B4284"/>
    <w:rsid w:val="000B4418"/>
    <w:rsid w:val="000B4456"/>
    <w:rsid w:val="000B49F2"/>
    <w:rsid w:val="000B4A8B"/>
    <w:rsid w:val="000B4D6F"/>
    <w:rsid w:val="000B61DB"/>
    <w:rsid w:val="000B727B"/>
    <w:rsid w:val="000B74F4"/>
    <w:rsid w:val="000B75FF"/>
    <w:rsid w:val="000B7686"/>
    <w:rsid w:val="000B78D0"/>
    <w:rsid w:val="000B7955"/>
    <w:rsid w:val="000B7B71"/>
    <w:rsid w:val="000B7D89"/>
    <w:rsid w:val="000C0C4A"/>
    <w:rsid w:val="000C1E71"/>
    <w:rsid w:val="000C2081"/>
    <w:rsid w:val="000C2286"/>
    <w:rsid w:val="000C2A42"/>
    <w:rsid w:val="000C2B25"/>
    <w:rsid w:val="000C2C4C"/>
    <w:rsid w:val="000C2D2C"/>
    <w:rsid w:val="000C3B91"/>
    <w:rsid w:val="000C3EC1"/>
    <w:rsid w:val="000C42A2"/>
    <w:rsid w:val="000C4702"/>
    <w:rsid w:val="000C47C1"/>
    <w:rsid w:val="000C5387"/>
    <w:rsid w:val="000C53E2"/>
    <w:rsid w:val="000C5468"/>
    <w:rsid w:val="000C58E6"/>
    <w:rsid w:val="000C61D9"/>
    <w:rsid w:val="000C6745"/>
    <w:rsid w:val="000C6D76"/>
    <w:rsid w:val="000D0C78"/>
    <w:rsid w:val="000D0E42"/>
    <w:rsid w:val="000D108A"/>
    <w:rsid w:val="000D122E"/>
    <w:rsid w:val="000D17C4"/>
    <w:rsid w:val="000D28D0"/>
    <w:rsid w:val="000D3347"/>
    <w:rsid w:val="000D4821"/>
    <w:rsid w:val="000D4DAE"/>
    <w:rsid w:val="000D50A8"/>
    <w:rsid w:val="000D53E6"/>
    <w:rsid w:val="000D57F0"/>
    <w:rsid w:val="000D594D"/>
    <w:rsid w:val="000D659B"/>
    <w:rsid w:val="000D661A"/>
    <w:rsid w:val="000D6ABC"/>
    <w:rsid w:val="000D6C65"/>
    <w:rsid w:val="000D72E3"/>
    <w:rsid w:val="000D7ABE"/>
    <w:rsid w:val="000D7B5A"/>
    <w:rsid w:val="000D7FDB"/>
    <w:rsid w:val="000E04E1"/>
    <w:rsid w:val="000E0B78"/>
    <w:rsid w:val="000E0BBE"/>
    <w:rsid w:val="000E0F8F"/>
    <w:rsid w:val="000E2713"/>
    <w:rsid w:val="000E3045"/>
    <w:rsid w:val="000E321A"/>
    <w:rsid w:val="000E3659"/>
    <w:rsid w:val="000E4E92"/>
    <w:rsid w:val="000E524B"/>
    <w:rsid w:val="000E738D"/>
    <w:rsid w:val="000E7877"/>
    <w:rsid w:val="000E7AAD"/>
    <w:rsid w:val="000E7B9E"/>
    <w:rsid w:val="000E7DBA"/>
    <w:rsid w:val="000F0284"/>
    <w:rsid w:val="000F07A2"/>
    <w:rsid w:val="000F19A2"/>
    <w:rsid w:val="000F1D24"/>
    <w:rsid w:val="000F203E"/>
    <w:rsid w:val="000F2527"/>
    <w:rsid w:val="000F3A25"/>
    <w:rsid w:val="000F3F19"/>
    <w:rsid w:val="000F47C9"/>
    <w:rsid w:val="000F490F"/>
    <w:rsid w:val="000F49C0"/>
    <w:rsid w:val="000F51E7"/>
    <w:rsid w:val="000F619E"/>
    <w:rsid w:val="000F6391"/>
    <w:rsid w:val="000F6D07"/>
    <w:rsid w:val="000F6FC5"/>
    <w:rsid w:val="0010030C"/>
    <w:rsid w:val="00100BB1"/>
    <w:rsid w:val="00100DB9"/>
    <w:rsid w:val="001013B9"/>
    <w:rsid w:val="001013D2"/>
    <w:rsid w:val="00102166"/>
    <w:rsid w:val="00102A3F"/>
    <w:rsid w:val="0010524A"/>
    <w:rsid w:val="0010535B"/>
    <w:rsid w:val="00105DB2"/>
    <w:rsid w:val="00105E81"/>
    <w:rsid w:val="0010636F"/>
    <w:rsid w:val="0010653D"/>
    <w:rsid w:val="00106D4E"/>
    <w:rsid w:val="00107108"/>
    <w:rsid w:val="001076CE"/>
    <w:rsid w:val="00107FD4"/>
    <w:rsid w:val="0011030E"/>
    <w:rsid w:val="00111C7F"/>
    <w:rsid w:val="001126CB"/>
    <w:rsid w:val="00112D2D"/>
    <w:rsid w:val="001133D1"/>
    <w:rsid w:val="00114014"/>
    <w:rsid w:val="00114A95"/>
    <w:rsid w:val="00115C9E"/>
    <w:rsid w:val="001160B2"/>
    <w:rsid w:val="0011686E"/>
    <w:rsid w:val="001171A2"/>
    <w:rsid w:val="00117398"/>
    <w:rsid w:val="00117885"/>
    <w:rsid w:val="00120386"/>
    <w:rsid w:val="00120B7A"/>
    <w:rsid w:val="00120D54"/>
    <w:rsid w:val="0012121D"/>
    <w:rsid w:val="0012124A"/>
    <w:rsid w:val="00121397"/>
    <w:rsid w:val="001219D7"/>
    <w:rsid w:val="00122904"/>
    <w:rsid w:val="00122DBC"/>
    <w:rsid w:val="00123263"/>
    <w:rsid w:val="00123600"/>
    <w:rsid w:val="0012367D"/>
    <w:rsid w:val="00123C03"/>
    <w:rsid w:val="00124A73"/>
    <w:rsid w:val="00124C8E"/>
    <w:rsid w:val="00125397"/>
    <w:rsid w:val="00125863"/>
    <w:rsid w:val="00125994"/>
    <w:rsid w:val="0012599D"/>
    <w:rsid w:val="001263E5"/>
    <w:rsid w:val="0012651A"/>
    <w:rsid w:val="0012666D"/>
    <w:rsid w:val="001266C6"/>
    <w:rsid w:val="001268C8"/>
    <w:rsid w:val="00127133"/>
    <w:rsid w:val="00127378"/>
    <w:rsid w:val="00127833"/>
    <w:rsid w:val="00127DED"/>
    <w:rsid w:val="00127E7F"/>
    <w:rsid w:val="001300F1"/>
    <w:rsid w:val="00130335"/>
    <w:rsid w:val="001303F2"/>
    <w:rsid w:val="0013055F"/>
    <w:rsid w:val="00130EA2"/>
    <w:rsid w:val="00130FBD"/>
    <w:rsid w:val="0013114C"/>
    <w:rsid w:val="00131445"/>
    <w:rsid w:val="00132AC8"/>
    <w:rsid w:val="00133601"/>
    <w:rsid w:val="00133AAF"/>
    <w:rsid w:val="00134449"/>
    <w:rsid w:val="0013464E"/>
    <w:rsid w:val="00134CEF"/>
    <w:rsid w:val="00134D5E"/>
    <w:rsid w:val="00135853"/>
    <w:rsid w:val="00135DC2"/>
    <w:rsid w:val="00137012"/>
    <w:rsid w:val="00140582"/>
    <w:rsid w:val="001407EC"/>
    <w:rsid w:val="0014192B"/>
    <w:rsid w:val="001420F9"/>
    <w:rsid w:val="00142134"/>
    <w:rsid w:val="00142494"/>
    <w:rsid w:val="00143BA0"/>
    <w:rsid w:val="00143CB3"/>
    <w:rsid w:val="00144158"/>
    <w:rsid w:val="0014448E"/>
    <w:rsid w:val="0014480F"/>
    <w:rsid w:val="00144AF6"/>
    <w:rsid w:val="00144D5B"/>
    <w:rsid w:val="00145258"/>
    <w:rsid w:val="00146D1E"/>
    <w:rsid w:val="001506EB"/>
    <w:rsid w:val="00151CDC"/>
    <w:rsid w:val="00152E25"/>
    <w:rsid w:val="00152F70"/>
    <w:rsid w:val="00153189"/>
    <w:rsid w:val="00153793"/>
    <w:rsid w:val="00153893"/>
    <w:rsid w:val="001538F7"/>
    <w:rsid w:val="001540D2"/>
    <w:rsid w:val="00154BDB"/>
    <w:rsid w:val="00154FBE"/>
    <w:rsid w:val="001553CF"/>
    <w:rsid w:val="001554BB"/>
    <w:rsid w:val="001555D2"/>
    <w:rsid w:val="00155799"/>
    <w:rsid w:val="001561D2"/>
    <w:rsid w:val="00156437"/>
    <w:rsid w:val="001579B4"/>
    <w:rsid w:val="00160559"/>
    <w:rsid w:val="00161854"/>
    <w:rsid w:val="00162B4D"/>
    <w:rsid w:val="00162E67"/>
    <w:rsid w:val="001632A6"/>
    <w:rsid w:val="0016342B"/>
    <w:rsid w:val="00163566"/>
    <w:rsid w:val="00163848"/>
    <w:rsid w:val="00163B12"/>
    <w:rsid w:val="00164287"/>
    <w:rsid w:val="00164866"/>
    <w:rsid w:val="00164D26"/>
    <w:rsid w:val="00164FBD"/>
    <w:rsid w:val="00165011"/>
    <w:rsid w:val="0016552B"/>
    <w:rsid w:val="00165EDC"/>
    <w:rsid w:val="001662EA"/>
    <w:rsid w:val="00167420"/>
    <w:rsid w:val="001675D5"/>
    <w:rsid w:val="0016760D"/>
    <w:rsid w:val="00170045"/>
    <w:rsid w:val="00170952"/>
    <w:rsid w:val="00170A27"/>
    <w:rsid w:val="00170FCD"/>
    <w:rsid w:val="0017133D"/>
    <w:rsid w:val="001718D7"/>
    <w:rsid w:val="00171B1C"/>
    <w:rsid w:val="00171D1F"/>
    <w:rsid w:val="00172986"/>
    <w:rsid w:val="00173079"/>
    <w:rsid w:val="001731D0"/>
    <w:rsid w:val="00173560"/>
    <w:rsid w:val="00173AA1"/>
    <w:rsid w:val="00173BB3"/>
    <w:rsid w:val="00173E1B"/>
    <w:rsid w:val="001742B6"/>
    <w:rsid w:val="001752B9"/>
    <w:rsid w:val="001762C5"/>
    <w:rsid w:val="00176AE3"/>
    <w:rsid w:val="0018033F"/>
    <w:rsid w:val="00180B3F"/>
    <w:rsid w:val="001817BA"/>
    <w:rsid w:val="00181B44"/>
    <w:rsid w:val="00181DF1"/>
    <w:rsid w:val="0018272D"/>
    <w:rsid w:val="00182B86"/>
    <w:rsid w:val="00183405"/>
    <w:rsid w:val="0018345A"/>
    <w:rsid w:val="00183B55"/>
    <w:rsid w:val="00184732"/>
    <w:rsid w:val="00184993"/>
    <w:rsid w:val="00185569"/>
    <w:rsid w:val="00185878"/>
    <w:rsid w:val="00185DBF"/>
    <w:rsid w:val="00186404"/>
    <w:rsid w:val="00186DAB"/>
    <w:rsid w:val="001877F9"/>
    <w:rsid w:val="001877FE"/>
    <w:rsid w:val="00187CDA"/>
    <w:rsid w:val="001901D2"/>
    <w:rsid w:val="00190ADC"/>
    <w:rsid w:val="00192B0F"/>
    <w:rsid w:val="00192E4F"/>
    <w:rsid w:val="00193209"/>
    <w:rsid w:val="001937B6"/>
    <w:rsid w:val="00194642"/>
    <w:rsid w:val="00194E46"/>
    <w:rsid w:val="00195CAC"/>
    <w:rsid w:val="00196173"/>
    <w:rsid w:val="001976D4"/>
    <w:rsid w:val="00197AB1"/>
    <w:rsid w:val="00197B1E"/>
    <w:rsid w:val="00197CBA"/>
    <w:rsid w:val="001A0057"/>
    <w:rsid w:val="001A04E9"/>
    <w:rsid w:val="001A0FCD"/>
    <w:rsid w:val="001A1243"/>
    <w:rsid w:val="001A1D84"/>
    <w:rsid w:val="001A28ED"/>
    <w:rsid w:val="001A3379"/>
    <w:rsid w:val="001A356F"/>
    <w:rsid w:val="001A4CA6"/>
    <w:rsid w:val="001A4CB6"/>
    <w:rsid w:val="001A5FAD"/>
    <w:rsid w:val="001A6224"/>
    <w:rsid w:val="001A628D"/>
    <w:rsid w:val="001A6449"/>
    <w:rsid w:val="001A7666"/>
    <w:rsid w:val="001A798A"/>
    <w:rsid w:val="001A7AFE"/>
    <w:rsid w:val="001A7EFA"/>
    <w:rsid w:val="001A7F68"/>
    <w:rsid w:val="001B002B"/>
    <w:rsid w:val="001B05F3"/>
    <w:rsid w:val="001B0AEC"/>
    <w:rsid w:val="001B1336"/>
    <w:rsid w:val="001B174B"/>
    <w:rsid w:val="001B2527"/>
    <w:rsid w:val="001B2590"/>
    <w:rsid w:val="001B2F78"/>
    <w:rsid w:val="001B3021"/>
    <w:rsid w:val="001B3418"/>
    <w:rsid w:val="001B479F"/>
    <w:rsid w:val="001B4CC2"/>
    <w:rsid w:val="001B52E8"/>
    <w:rsid w:val="001B5385"/>
    <w:rsid w:val="001B5BC3"/>
    <w:rsid w:val="001B5E75"/>
    <w:rsid w:val="001B6A26"/>
    <w:rsid w:val="001B6AC9"/>
    <w:rsid w:val="001B6EEC"/>
    <w:rsid w:val="001B7304"/>
    <w:rsid w:val="001B7CB2"/>
    <w:rsid w:val="001B7FFA"/>
    <w:rsid w:val="001C016B"/>
    <w:rsid w:val="001C023F"/>
    <w:rsid w:val="001C0691"/>
    <w:rsid w:val="001C124C"/>
    <w:rsid w:val="001C152A"/>
    <w:rsid w:val="001C2113"/>
    <w:rsid w:val="001C31BF"/>
    <w:rsid w:val="001C3234"/>
    <w:rsid w:val="001C3A06"/>
    <w:rsid w:val="001C3BB4"/>
    <w:rsid w:val="001C4329"/>
    <w:rsid w:val="001C46BE"/>
    <w:rsid w:val="001C57CC"/>
    <w:rsid w:val="001C61B6"/>
    <w:rsid w:val="001C78D1"/>
    <w:rsid w:val="001C7ADF"/>
    <w:rsid w:val="001D01C0"/>
    <w:rsid w:val="001D06F1"/>
    <w:rsid w:val="001D0C56"/>
    <w:rsid w:val="001D1592"/>
    <w:rsid w:val="001D1CDE"/>
    <w:rsid w:val="001D2D9A"/>
    <w:rsid w:val="001D2FBB"/>
    <w:rsid w:val="001D3B79"/>
    <w:rsid w:val="001D5196"/>
    <w:rsid w:val="001D5498"/>
    <w:rsid w:val="001D5508"/>
    <w:rsid w:val="001D59ED"/>
    <w:rsid w:val="001D69E8"/>
    <w:rsid w:val="001D78AE"/>
    <w:rsid w:val="001D7B97"/>
    <w:rsid w:val="001D7F10"/>
    <w:rsid w:val="001E0551"/>
    <w:rsid w:val="001E0C16"/>
    <w:rsid w:val="001E147A"/>
    <w:rsid w:val="001E16C8"/>
    <w:rsid w:val="001E173E"/>
    <w:rsid w:val="001E1FF5"/>
    <w:rsid w:val="001E2BFC"/>
    <w:rsid w:val="001E38A7"/>
    <w:rsid w:val="001E3F67"/>
    <w:rsid w:val="001E47EE"/>
    <w:rsid w:val="001E48D8"/>
    <w:rsid w:val="001E55A2"/>
    <w:rsid w:val="001E6185"/>
    <w:rsid w:val="001E700B"/>
    <w:rsid w:val="001E7971"/>
    <w:rsid w:val="001E7C4C"/>
    <w:rsid w:val="001F03BD"/>
    <w:rsid w:val="001F03C1"/>
    <w:rsid w:val="001F09B0"/>
    <w:rsid w:val="001F0FDD"/>
    <w:rsid w:val="001F1C2B"/>
    <w:rsid w:val="001F1F89"/>
    <w:rsid w:val="001F231D"/>
    <w:rsid w:val="001F2980"/>
    <w:rsid w:val="001F311E"/>
    <w:rsid w:val="001F39BF"/>
    <w:rsid w:val="001F45B2"/>
    <w:rsid w:val="001F4604"/>
    <w:rsid w:val="001F4C2E"/>
    <w:rsid w:val="001F5287"/>
    <w:rsid w:val="001F562B"/>
    <w:rsid w:val="001F5AB9"/>
    <w:rsid w:val="001F5BDA"/>
    <w:rsid w:val="001F6421"/>
    <w:rsid w:val="001F675E"/>
    <w:rsid w:val="001F6815"/>
    <w:rsid w:val="00201028"/>
    <w:rsid w:val="002010DA"/>
    <w:rsid w:val="00201EAC"/>
    <w:rsid w:val="00202F57"/>
    <w:rsid w:val="00203305"/>
    <w:rsid w:val="00203717"/>
    <w:rsid w:val="002040E3"/>
    <w:rsid w:val="00204F5D"/>
    <w:rsid w:val="0020756A"/>
    <w:rsid w:val="00207F9C"/>
    <w:rsid w:val="0021050A"/>
    <w:rsid w:val="002106E6"/>
    <w:rsid w:val="002111EA"/>
    <w:rsid w:val="002128E8"/>
    <w:rsid w:val="0021329C"/>
    <w:rsid w:val="0021352C"/>
    <w:rsid w:val="00213554"/>
    <w:rsid w:val="00214220"/>
    <w:rsid w:val="002142C5"/>
    <w:rsid w:val="00214409"/>
    <w:rsid w:val="002161BF"/>
    <w:rsid w:val="00216205"/>
    <w:rsid w:val="00216514"/>
    <w:rsid w:val="0021766D"/>
    <w:rsid w:val="00220691"/>
    <w:rsid w:val="0022074E"/>
    <w:rsid w:val="00220BAE"/>
    <w:rsid w:val="0022166C"/>
    <w:rsid w:val="002234B1"/>
    <w:rsid w:val="002234CF"/>
    <w:rsid w:val="00223DC6"/>
    <w:rsid w:val="00224137"/>
    <w:rsid w:val="00224C5B"/>
    <w:rsid w:val="0022555F"/>
    <w:rsid w:val="002257BF"/>
    <w:rsid w:val="002258CF"/>
    <w:rsid w:val="00225BDA"/>
    <w:rsid w:val="00226D1A"/>
    <w:rsid w:val="00226E8B"/>
    <w:rsid w:val="00226FF6"/>
    <w:rsid w:val="00230007"/>
    <w:rsid w:val="00230257"/>
    <w:rsid w:val="00230C02"/>
    <w:rsid w:val="002317AE"/>
    <w:rsid w:val="00231D06"/>
    <w:rsid w:val="00231F2F"/>
    <w:rsid w:val="00231FE9"/>
    <w:rsid w:val="00232120"/>
    <w:rsid w:val="00232B70"/>
    <w:rsid w:val="00232D6D"/>
    <w:rsid w:val="00232ED0"/>
    <w:rsid w:val="00233381"/>
    <w:rsid w:val="0023362C"/>
    <w:rsid w:val="00233DB8"/>
    <w:rsid w:val="00234162"/>
    <w:rsid w:val="00235607"/>
    <w:rsid w:val="00235D2E"/>
    <w:rsid w:val="00240A68"/>
    <w:rsid w:val="0024126E"/>
    <w:rsid w:val="00242143"/>
    <w:rsid w:val="002422D1"/>
    <w:rsid w:val="00242524"/>
    <w:rsid w:val="0024257B"/>
    <w:rsid w:val="0024266D"/>
    <w:rsid w:val="002432A6"/>
    <w:rsid w:val="002433A9"/>
    <w:rsid w:val="00243E36"/>
    <w:rsid w:val="0024447B"/>
    <w:rsid w:val="00245305"/>
    <w:rsid w:val="00245B59"/>
    <w:rsid w:val="00245F70"/>
    <w:rsid w:val="00246185"/>
    <w:rsid w:val="002461E2"/>
    <w:rsid w:val="00246501"/>
    <w:rsid w:val="0024710D"/>
    <w:rsid w:val="00250D3C"/>
    <w:rsid w:val="00250F50"/>
    <w:rsid w:val="00251660"/>
    <w:rsid w:val="00251FEC"/>
    <w:rsid w:val="00252642"/>
    <w:rsid w:val="0025390A"/>
    <w:rsid w:val="00253E0A"/>
    <w:rsid w:val="00254877"/>
    <w:rsid w:val="00254B7A"/>
    <w:rsid w:val="002553BC"/>
    <w:rsid w:val="00255B51"/>
    <w:rsid w:val="00255F5B"/>
    <w:rsid w:val="00256571"/>
    <w:rsid w:val="00257150"/>
    <w:rsid w:val="00257ED8"/>
    <w:rsid w:val="00257FC7"/>
    <w:rsid w:val="00261075"/>
    <w:rsid w:val="00261645"/>
    <w:rsid w:val="002616F5"/>
    <w:rsid w:val="002620DA"/>
    <w:rsid w:val="00262498"/>
    <w:rsid w:val="00262985"/>
    <w:rsid w:val="002637D4"/>
    <w:rsid w:val="00263E5E"/>
    <w:rsid w:val="0026427E"/>
    <w:rsid w:val="00264944"/>
    <w:rsid w:val="00264991"/>
    <w:rsid w:val="00264B57"/>
    <w:rsid w:val="00264C7A"/>
    <w:rsid w:val="00265AE1"/>
    <w:rsid w:val="00265E9D"/>
    <w:rsid w:val="00265EB8"/>
    <w:rsid w:val="00265FA7"/>
    <w:rsid w:val="002662E2"/>
    <w:rsid w:val="00266305"/>
    <w:rsid w:val="00266DCC"/>
    <w:rsid w:val="0026728D"/>
    <w:rsid w:val="0026752F"/>
    <w:rsid w:val="002677DA"/>
    <w:rsid w:val="00270524"/>
    <w:rsid w:val="002705F3"/>
    <w:rsid w:val="00271103"/>
    <w:rsid w:val="00271389"/>
    <w:rsid w:val="002718CA"/>
    <w:rsid w:val="0027245E"/>
    <w:rsid w:val="00272B53"/>
    <w:rsid w:val="00272E91"/>
    <w:rsid w:val="00272F95"/>
    <w:rsid w:val="00273C4F"/>
    <w:rsid w:val="00273CDE"/>
    <w:rsid w:val="00276092"/>
    <w:rsid w:val="00277001"/>
    <w:rsid w:val="002778E9"/>
    <w:rsid w:val="00280034"/>
    <w:rsid w:val="0028052F"/>
    <w:rsid w:val="002806DC"/>
    <w:rsid w:val="00280C63"/>
    <w:rsid w:val="002813BA"/>
    <w:rsid w:val="002819F3"/>
    <w:rsid w:val="002822A0"/>
    <w:rsid w:val="00282CD7"/>
    <w:rsid w:val="00283235"/>
    <w:rsid w:val="0028325B"/>
    <w:rsid w:val="00283B69"/>
    <w:rsid w:val="00285237"/>
    <w:rsid w:val="00285E2C"/>
    <w:rsid w:val="002862E4"/>
    <w:rsid w:val="002862ED"/>
    <w:rsid w:val="00286B29"/>
    <w:rsid w:val="00287949"/>
    <w:rsid w:val="00287CCA"/>
    <w:rsid w:val="00287F91"/>
    <w:rsid w:val="00287FF4"/>
    <w:rsid w:val="0029123D"/>
    <w:rsid w:val="00291969"/>
    <w:rsid w:val="002922C1"/>
    <w:rsid w:val="002924BF"/>
    <w:rsid w:val="00292C0E"/>
    <w:rsid w:val="00292C27"/>
    <w:rsid w:val="00292C46"/>
    <w:rsid w:val="00292E27"/>
    <w:rsid w:val="00292FB9"/>
    <w:rsid w:val="002931C8"/>
    <w:rsid w:val="002932EE"/>
    <w:rsid w:val="00293683"/>
    <w:rsid w:val="00293797"/>
    <w:rsid w:val="00294AFD"/>
    <w:rsid w:val="00294E59"/>
    <w:rsid w:val="00295883"/>
    <w:rsid w:val="00295AC1"/>
    <w:rsid w:val="00295C78"/>
    <w:rsid w:val="00295D20"/>
    <w:rsid w:val="00296669"/>
    <w:rsid w:val="002972C8"/>
    <w:rsid w:val="00297B54"/>
    <w:rsid w:val="002A0E25"/>
    <w:rsid w:val="002A0F3F"/>
    <w:rsid w:val="002A1418"/>
    <w:rsid w:val="002A1CBB"/>
    <w:rsid w:val="002A1F28"/>
    <w:rsid w:val="002A203E"/>
    <w:rsid w:val="002A213D"/>
    <w:rsid w:val="002A24AC"/>
    <w:rsid w:val="002A2C11"/>
    <w:rsid w:val="002A3214"/>
    <w:rsid w:val="002A391F"/>
    <w:rsid w:val="002A3CC6"/>
    <w:rsid w:val="002A41A3"/>
    <w:rsid w:val="002A435E"/>
    <w:rsid w:val="002A502F"/>
    <w:rsid w:val="002A66A5"/>
    <w:rsid w:val="002A6B1D"/>
    <w:rsid w:val="002A6D4B"/>
    <w:rsid w:val="002A72D7"/>
    <w:rsid w:val="002B0399"/>
    <w:rsid w:val="002B05BF"/>
    <w:rsid w:val="002B079C"/>
    <w:rsid w:val="002B099B"/>
    <w:rsid w:val="002B0C1B"/>
    <w:rsid w:val="002B1271"/>
    <w:rsid w:val="002B14E9"/>
    <w:rsid w:val="002B1654"/>
    <w:rsid w:val="002B1F53"/>
    <w:rsid w:val="002B25E8"/>
    <w:rsid w:val="002B3324"/>
    <w:rsid w:val="002B4082"/>
    <w:rsid w:val="002B47FD"/>
    <w:rsid w:val="002B4830"/>
    <w:rsid w:val="002B4C01"/>
    <w:rsid w:val="002B58F8"/>
    <w:rsid w:val="002B5FD3"/>
    <w:rsid w:val="002B7588"/>
    <w:rsid w:val="002B7627"/>
    <w:rsid w:val="002B7990"/>
    <w:rsid w:val="002B7F24"/>
    <w:rsid w:val="002B7FE7"/>
    <w:rsid w:val="002C05F7"/>
    <w:rsid w:val="002C09AF"/>
    <w:rsid w:val="002C102A"/>
    <w:rsid w:val="002C26CC"/>
    <w:rsid w:val="002C2E1A"/>
    <w:rsid w:val="002C355C"/>
    <w:rsid w:val="002C3BEA"/>
    <w:rsid w:val="002C4D98"/>
    <w:rsid w:val="002C519E"/>
    <w:rsid w:val="002C58A1"/>
    <w:rsid w:val="002C5A96"/>
    <w:rsid w:val="002C5D8D"/>
    <w:rsid w:val="002C6C35"/>
    <w:rsid w:val="002C7734"/>
    <w:rsid w:val="002D0EB9"/>
    <w:rsid w:val="002D1350"/>
    <w:rsid w:val="002D15B4"/>
    <w:rsid w:val="002D1B73"/>
    <w:rsid w:val="002D2E2A"/>
    <w:rsid w:val="002D3F52"/>
    <w:rsid w:val="002D4E11"/>
    <w:rsid w:val="002D4F31"/>
    <w:rsid w:val="002D5503"/>
    <w:rsid w:val="002D566E"/>
    <w:rsid w:val="002D5F62"/>
    <w:rsid w:val="002D67B4"/>
    <w:rsid w:val="002D6D29"/>
    <w:rsid w:val="002D73B7"/>
    <w:rsid w:val="002D77F3"/>
    <w:rsid w:val="002D7DED"/>
    <w:rsid w:val="002E007C"/>
    <w:rsid w:val="002E03A7"/>
    <w:rsid w:val="002E055D"/>
    <w:rsid w:val="002E0DC2"/>
    <w:rsid w:val="002E121E"/>
    <w:rsid w:val="002E145F"/>
    <w:rsid w:val="002E20AE"/>
    <w:rsid w:val="002E247B"/>
    <w:rsid w:val="002E348B"/>
    <w:rsid w:val="002E366F"/>
    <w:rsid w:val="002E3674"/>
    <w:rsid w:val="002E4485"/>
    <w:rsid w:val="002E4906"/>
    <w:rsid w:val="002E4BDA"/>
    <w:rsid w:val="002E52D8"/>
    <w:rsid w:val="002E5E07"/>
    <w:rsid w:val="002E62EA"/>
    <w:rsid w:val="002E6534"/>
    <w:rsid w:val="002F01A4"/>
    <w:rsid w:val="002F01B2"/>
    <w:rsid w:val="002F02A9"/>
    <w:rsid w:val="002F14E6"/>
    <w:rsid w:val="002F1760"/>
    <w:rsid w:val="002F26C1"/>
    <w:rsid w:val="002F26E9"/>
    <w:rsid w:val="002F2E95"/>
    <w:rsid w:val="002F394E"/>
    <w:rsid w:val="002F3DBB"/>
    <w:rsid w:val="002F44F3"/>
    <w:rsid w:val="002F4DBC"/>
    <w:rsid w:val="002F4DF0"/>
    <w:rsid w:val="002F4EC8"/>
    <w:rsid w:val="002F60AA"/>
    <w:rsid w:val="002F62E7"/>
    <w:rsid w:val="002F6335"/>
    <w:rsid w:val="002F647C"/>
    <w:rsid w:val="002F64D4"/>
    <w:rsid w:val="002F66C7"/>
    <w:rsid w:val="002F6A0D"/>
    <w:rsid w:val="002F7D84"/>
    <w:rsid w:val="003004F9"/>
    <w:rsid w:val="00300C3F"/>
    <w:rsid w:val="00300D5F"/>
    <w:rsid w:val="00300DD0"/>
    <w:rsid w:val="00301548"/>
    <w:rsid w:val="00301F13"/>
    <w:rsid w:val="003025C3"/>
    <w:rsid w:val="003026C3"/>
    <w:rsid w:val="00302909"/>
    <w:rsid w:val="00302F43"/>
    <w:rsid w:val="00303829"/>
    <w:rsid w:val="00303E05"/>
    <w:rsid w:val="00304319"/>
    <w:rsid w:val="00304A1E"/>
    <w:rsid w:val="00305676"/>
    <w:rsid w:val="0030588D"/>
    <w:rsid w:val="003070FB"/>
    <w:rsid w:val="00307ADA"/>
    <w:rsid w:val="00310DE6"/>
    <w:rsid w:val="00311FAE"/>
    <w:rsid w:val="003121C5"/>
    <w:rsid w:val="00312501"/>
    <w:rsid w:val="00312C25"/>
    <w:rsid w:val="00312F2A"/>
    <w:rsid w:val="003139B1"/>
    <w:rsid w:val="003141A1"/>
    <w:rsid w:val="00314922"/>
    <w:rsid w:val="00314F30"/>
    <w:rsid w:val="00314F8A"/>
    <w:rsid w:val="003210AC"/>
    <w:rsid w:val="003214C3"/>
    <w:rsid w:val="00322BAB"/>
    <w:rsid w:val="003231E8"/>
    <w:rsid w:val="003235D1"/>
    <w:rsid w:val="0032454C"/>
    <w:rsid w:val="00325C9A"/>
    <w:rsid w:val="00325F6E"/>
    <w:rsid w:val="00326111"/>
    <w:rsid w:val="003261F4"/>
    <w:rsid w:val="00326209"/>
    <w:rsid w:val="00326558"/>
    <w:rsid w:val="00326DD2"/>
    <w:rsid w:val="003272DE"/>
    <w:rsid w:val="003277F0"/>
    <w:rsid w:val="003278E3"/>
    <w:rsid w:val="00330D85"/>
    <w:rsid w:val="00331754"/>
    <w:rsid w:val="00331EE0"/>
    <w:rsid w:val="00332A72"/>
    <w:rsid w:val="00332CCF"/>
    <w:rsid w:val="00332D09"/>
    <w:rsid w:val="0033320C"/>
    <w:rsid w:val="0033323F"/>
    <w:rsid w:val="003337D0"/>
    <w:rsid w:val="00333A21"/>
    <w:rsid w:val="00334D3C"/>
    <w:rsid w:val="00334E0B"/>
    <w:rsid w:val="0033534A"/>
    <w:rsid w:val="003355B2"/>
    <w:rsid w:val="003358FD"/>
    <w:rsid w:val="00335B66"/>
    <w:rsid w:val="00336308"/>
    <w:rsid w:val="00336AC6"/>
    <w:rsid w:val="00337031"/>
    <w:rsid w:val="003371A4"/>
    <w:rsid w:val="00337E77"/>
    <w:rsid w:val="003400BD"/>
    <w:rsid w:val="00340156"/>
    <w:rsid w:val="00340677"/>
    <w:rsid w:val="003411B5"/>
    <w:rsid w:val="0034125C"/>
    <w:rsid w:val="00341456"/>
    <w:rsid w:val="0034191F"/>
    <w:rsid w:val="003422D1"/>
    <w:rsid w:val="003425C9"/>
    <w:rsid w:val="003427E9"/>
    <w:rsid w:val="003429A0"/>
    <w:rsid w:val="00343447"/>
    <w:rsid w:val="0034369F"/>
    <w:rsid w:val="00343809"/>
    <w:rsid w:val="00343C86"/>
    <w:rsid w:val="00344022"/>
    <w:rsid w:val="00344865"/>
    <w:rsid w:val="00345A1B"/>
    <w:rsid w:val="00345C46"/>
    <w:rsid w:val="00345F01"/>
    <w:rsid w:val="00346060"/>
    <w:rsid w:val="003462D2"/>
    <w:rsid w:val="00346602"/>
    <w:rsid w:val="003474F0"/>
    <w:rsid w:val="00347561"/>
    <w:rsid w:val="00347962"/>
    <w:rsid w:val="00347B13"/>
    <w:rsid w:val="00347D59"/>
    <w:rsid w:val="00350E68"/>
    <w:rsid w:val="00351342"/>
    <w:rsid w:val="003517E4"/>
    <w:rsid w:val="00351C87"/>
    <w:rsid w:val="003521A3"/>
    <w:rsid w:val="0035263D"/>
    <w:rsid w:val="00352A78"/>
    <w:rsid w:val="00352B75"/>
    <w:rsid w:val="00352CE8"/>
    <w:rsid w:val="00352F45"/>
    <w:rsid w:val="00353A7D"/>
    <w:rsid w:val="00353E29"/>
    <w:rsid w:val="0035447F"/>
    <w:rsid w:val="00354601"/>
    <w:rsid w:val="00354A65"/>
    <w:rsid w:val="00354DF4"/>
    <w:rsid w:val="003552EC"/>
    <w:rsid w:val="00355EB9"/>
    <w:rsid w:val="00356D3D"/>
    <w:rsid w:val="00357136"/>
    <w:rsid w:val="00357EE2"/>
    <w:rsid w:val="0036034F"/>
    <w:rsid w:val="00360414"/>
    <w:rsid w:val="00360D97"/>
    <w:rsid w:val="0036113A"/>
    <w:rsid w:val="00361271"/>
    <w:rsid w:val="00361C46"/>
    <w:rsid w:val="0036252B"/>
    <w:rsid w:val="00362AB9"/>
    <w:rsid w:val="00362DB0"/>
    <w:rsid w:val="003635C9"/>
    <w:rsid w:val="00363612"/>
    <w:rsid w:val="00363A05"/>
    <w:rsid w:val="003649B6"/>
    <w:rsid w:val="00364E9D"/>
    <w:rsid w:val="00365050"/>
    <w:rsid w:val="003651AF"/>
    <w:rsid w:val="00365E8F"/>
    <w:rsid w:val="0036674C"/>
    <w:rsid w:val="00367163"/>
    <w:rsid w:val="00367954"/>
    <w:rsid w:val="0037031F"/>
    <w:rsid w:val="003704EC"/>
    <w:rsid w:val="00370A7D"/>
    <w:rsid w:val="003713ED"/>
    <w:rsid w:val="00371762"/>
    <w:rsid w:val="003720CE"/>
    <w:rsid w:val="00372251"/>
    <w:rsid w:val="00373115"/>
    <w:rsid w:val="003739C1"/>
    <w:rsid w:val="003739F8"/>
    <w:rsid w:val="00374AB6"/>
    <w:rsid w:val="003753CA"/>
    <w:rsid w:val="0037585B"/>
    <w:rsid w:val="003758C3"/>
    <w:rsid w:val="0037697A"/>
    <w:rsid w:val="00377A9D"/>
    <w:rsid w:val="00377AE8"/>
    <w:rsid w:val="00380A1F"/>
    <w:rsid w:val="00380A7D"/>
    <w:rsid w:val="0038134A"/>
    <w:rsid w:val="00381EB7"/>
    <w:rsid w:val="0038203C"/>
    <w:rsid w:val="003823BA"/>
    <w:rsid w:val="00382B94"/>
    <w:rsid w:val="00383D17"/>
    <w:rsid w:val="00384C19"/>
    <w:rsid w:val="00385127"/>
    <w:rsid w:val="003855B0"/>
    <w:rsid w:val="0038592C"/>
    <w:rsid w:val="003859AB"/>
    <w:rsid w:val="00386900"/>
    <w:rsid w:val="00386CDD"/>
    <w:rsid w:val="00386F0A"/>
    <w:rsid w:val="0038770F"/>
    <w:rsid w:val="0039005F"/>
    <w:rsid w:val="003901A4"/>
    <w:rsid w:val="00391984"/>
    <w:rsid w:val="00391F6F"/>
    <w:rsid w:val="003927AE"/>
    <w:rsid w:val="00392C17"/>
    <w:rsid w:val="00392FB4"/>
    <w:rsid w:val="00393416"/>
    <w:rsid w:val="00393589"/>
    <w:rsid w:val="00393ABF"/>
    <w:rsid w:val="003944DC"/>
    <w:rsid w:val="00394910"/>
    <w:rsid w:val="00394D28"/>
    <w:rsid w:val="00394FC7"/>
    <w:rsid w:val="00395AFB"/>
    <w:rsid w:val="00395B97"/>
    <w:rsid w:val="00395E91"/>
    <w:rsid w:val="003962B9"/>
    <w:rsid w:val="00396545"/>
    <w:rsid w:val="0039732A"/>
    <w:rsid w:val="00397FD7"/>
    <w:rsid w:val="003A09C4"/>
    <w:rsid w:val="003A1D90"/>
    <w:rsid w:val="003A208D"/>
    <w:rsid w:val="003A2E25"/>
    <w:rsid w:val="003A379A"/>
    <w:rsid w:val="003A4B22"/>
    <w:rsid w:val="003A4C01"/>
    <w:rsid w:val="003A5441"/>
    <w:rsid w:val="003A63DB"/>
    <w:rsid w:val="003A6D92"/>
    <w:rsid w:val="003B0A82"/>
    <w:rsid w:val="003B0CD0"/>
    <w:rsid w:val="003B10E0"/>
    <w:rsid w:val="003B157A"/>
    <w:rsid w:val="003B1E30"/>
    <w:rsid w:val="003B2114"/>
    <w:rsid w:val="003B26D6"/>
    <w:rsid w:val="003B27AC"/>
    <w:rsid w:val="003B2B14"/>
    <w:rsid w:val="003B2ECB"/>
    <w:rsid w:val="003B363F"/>
    <w:rsid w:val="003B3BB0"/>
    <w:rsid w:val="003B4715"/>
    <w:rsid w:val="003B50ED"/>
    <w:rsid w:val="003B5457"/>
    <w:rsid w:val="003B5D9D"/>
    <w:rsid w:val="003B7140"/>
    <w:rsid w:val="003B7768"/>
    <w:rsid w:val="003B7D0A"/>
    <w:rsid w:val="003C039A"/>
    <w:rsid w:val="003C0B96"/>
    <w:rsid w:val="003C0C41"/>
    <w:rsid w:val="003C11A3"/>
    <w:rsid w:val="003C14F2"/>
    <w:rsid w:val="003C18AD"/>
    <w:rsid w:val="003C2659"/>
    <w:rsid w:val="003C3140"/>
    <w:rsid w:val="003C330D"/>
    <w:rsid w:val="003C39B4"/>
    <w:rsid w:val="003C4748"/>
    <w:rsid w:val="003C4B92"/>
    <w:rsid w:val="003C4D3C"/>
    <w:rsid w:val="003C5790"/>
    <w:rsid w:val="003C596F"/>
    <w:rsid w:val="003C76C4"/>
    <w:rsid w:val="003C799A"/>
    <w:rsid w:val="003D010A"/>
    <w:rsid w:val="003D078B"/>
    <w:rsid w:val="003D0879"/>
    <w:rsid w:val="003D0A43"/>
    <w:rsid w:val="003D1231"/>
    <w:rsid w:val="003D1295"/>
    <w:rsid w:val="003D18D1"/>
    <w:rsid w:val="003D1A45"/>
    <w:rsid w:val="003D242F"/>
    <w:rsid w:val="003D278F"/>
    <w:rsid w:val="003D3E99"/>
    <w:rsid w:val="003D3ECE"/>
    <w:rsid w:val="003D414D"/>
    <w:rsid w:val="003D4427"/>
    <w:rsid w:val="003D486C"/>
    <w:rsid w:val="003D4DA1"/>
    <w:rsid w:val="003D5004"/>
    <w:rsid w:val="003D5986"/>
    <w:rsid w:val="003D5990"/>
    <w:rsid w:val="003D5D81"/>
    <w:rsid w:val="003D6211"/>
    <w:rsid w:val="003D6F9C"/>
    <w:rsid w:val="003E0892"/>
    <w:rsid w:val="003E0F5D"/>
    <w:rsid w:val="003E1513"/>
    <w:rsid w:val="003E1925"/>
    <w:rsid w:val="003E19E0"/>
    <w:rsid w:val="003E19E5"/>
    <w:rsid w:val="003E259C"/>
    <w:rsid w:val="003E32D6"/>
    <w:rsid w:val="003E3FB1"/>
    <w:rsid w:val="003E4ED9"/>
    <w:rsid w:val="003E4F20"/>
    <w:rsid w:val="003E523A"/>
    <w:rsid w:val="003E6519"/>
    <w:rsid w:val="003E6DA2"/>
    <w:rsid w:val="003E71F1"/>
    <w:rsid w:val="003E733A"/>
    <w:rsid w:val="003E7645"/>
    <w:rsid w:val="003E7877"/>
    <w:rsid w:val="003E7FB7"/>
    <w:rsid w:val="003F093D"/>
    <w:rsid w:val="003F0EEE"/>
    <w:rsid w:val="003F1093"/>
    <w:rsid w:val="003F22DE"/>
    <w:rsid w:val="003F25F1"/>
    <w:rsid w:val="003F26B0"/>
    <w:rsid w:val="003F27C5"/>
    <w:rsid w:val="003F286E"/>
    <w:rsid w:val="003F3A25"/>
    <w:rsid w:val="003F3F54"/>
    <w:rsid w:val="003F4D45"/>
    <w:rsid w:val="003F4F7C"/>
    <w:rsid w:val="003F4FF2"/>
    <w:rsid w:val="003F5090"/>
    <w:rsid w:val="003F51E2"/>
    <w:rsid w:val="003F548B"/>
    <w:rsid w:val="003F772B"/>
    <w:rsid w:val="003F7D5A"/>
    <w:rsid w:val="00400E68"/>
    <w:rsid w:val="00401591"/>
    <w:rsid w:val="0040269B"/>
    <w:rsid w:val="00402ABF"/>
    <w:rsid w:val="00402AD5"/>
    <w:rsid w:val="00403525"/>
    <w:rsid w:val="00403E0B"/>
    <w:rsid w:val="004047D0"/>
    <w:rsid w:val="00405930"/>
    <w:rsid w:val="00405CF9"/>
    <w:rsid w:val="004061C9"/>
    <w:rsid w:val="00406734"/>
    <w:rsid w:val="00406B51"/>
    <w:rsid w:val="00406CDD"/>
    <w:rsid w:val="004108F9"/>
    <w:rsid w:val="004119FC"/>
    <w:rsid w:val="004124DA"/>
    <w:rsid w:val="004125EA"/>
    <w:rsid w:val="00413083"/>
    <w:rsid w:val="004147D6"/>
    <w:rsid w:val="0041564E"/>
    <w:rsid w:val="00415D46"/>
    <w:rsid w:val="00415E42"/>
    <w:rsid w:val="00415E84"/>
    <w:rsid w:val="00416D4C"/>
    <w:rsid w:val="00416DA1"/>
    <w:rsid w:val="004176E4"/>
    <w:rsid w:val="00417ADE"/>
    <w:rsid w:val="00417CB9"/>
    <w:rsid w:val="00417E2D"/>
    <w:rsid w:val="00420304"/>
    <w:rsid w:val="00420CFC"/>
    <w:rsid w:val="0042104B"/>
    <w:rsid w:val="0042185C"/>
    <w:rsid w:val="004218CA"/>
    <w:rsid w:val="004228C8"/>
    <w:rsid w:val="00422903"/>
    <w:rsid w:val="00422A92"/>
    <w:rsid w:val="00422C29"/>
    <w:rsid w:val="00422E94"/>
    <w:rsid w:val="0042342D"/>
    <w:rsid w:val="00423759"/>
    <w:rsid w:val="00423A22"/>
    <w:rsid w:val="00423AC1"/>
    <w:rsid w:val="0042403E"/>
    <w:rsid w:val="00424CC9"/>
    <w:rsid w:val="00424E63"/>
    <w:rsid w:val="00425034"/>
    <w:rsid w:val="00425657"/>
    <w:rsid w:val="004260F7"/>
    <w:rsid w:val="00426FDA"/>
    <w:rsid w:val="00427F43"/>
    <w:rsid w:val="00427FB6"/>
    <w:rsid w:val="004309ED"/>
    <w:rsid w:val="00430B52"/>
    <w:rsid w:val="004312D5"/>
    <w:rsid w:val="00431D48"/>
    <w:rsid w:val="0043206B"/>
    <w:rsid w:val="00432FD7"/>
    <w:rsid w:val="0043301F"/>
    <w:rsid w:val="0043402D"/>
    <w:rsid w:val="00434B05"/>
    <w:rsid w:val="00435331"/>
    <w:rsid w:val="004359E6"/>
    <w:rsid w:val="00435A1F"/>
    <w:rsid w:val="00436A4A"/>
    <w:rsid w:val="00436CD3"/>
    <w:rsid w:val="004405C9"/>
    <w:rsid w:val="00440783"/>
    <w:rsid w:val="00440B9F"/>
    <w:rsid w:val="00440E8E"/>
    <w:rsid w:val="004410D6"/>
    <w:rsid w:val="00441BAF"/>
    <w:rsid w:val="00441CB8"/>
    <w:rsid w:val="004421DB"/>
    <w:rsid w:val="00442EA5"/>
    <w:rsid w:val="004434F2"/>
    <w:rsid w:val="004438A3"/>
    <w:rsid w:val="00444DA5"/>
    <w:rsid w:val="00444DC8"/>
    <w:rsid w:val="00445562"/>
    <w:rsid w:val="00446081"/>
    <w:rsid w:val="004461AF"/>
    <w:rsid w:val="00447322"/>
    <w:rsid w:val="00451081"/>
    <w:rsid w:val="00451245"/>
    <w:rsid w:val="004520C0"/>
    <w:rsid w:val="00452A27"/>
    <w:rsid w:val="004553E0"/>
    <w:rsid w:val="00455452"/>
    <w:rsid w:val="0045595C"/>
    <w:rsid w:val="00455FF1"/>
    <w:rsid w:val="004563CC"/>
    <w:rsid w:val="004573F9"/>
    <w:rsid w:val="00460289"/>
    <w:rsid w:val="0046042E"/>
    <w:rsid w:val="00460821"/>
    <w:rsid w:val="00461660"/>
    <w:rsid w:val="00461A33"/>
    <w:rsid w:val="00462BE2"/>
    <w:rsid w:val="0046352F"/>
    <w:rsid w:val="0046396B"/>
    <w:rsid w:val="004639C9"/>
    <w:rsid w:val="004651FB"/>
    <w:rsid w:val="004667D8"/>
    <w:rsid w:val="00466C05"/>
    <w:rsid w:val="00466CFC"/>
    <w:rsid w:val="0046712F"/>
    <w:rsid w:val="00467BDC"/>
    <w:rsid w:val="004703C5"/>
    <w:rsid w:val="00470825"/>
    <w:rsid w:val="004715DF"/>
    <w:rsid w:val="004716A9"/>
    <w:rsid w:val="00471EE6"/>
    <w:rsid w:val="004721EF"/>
    <w:rsid w:val="0047324F"/>
    <w:rsid w:val="004736D8"/>
    <w:rsid w:val="00473971"/>
    <w:rsid w:val="004741D8"/>
    <w:rsid w:val="00474808"/>
    <w:rsid w:val="00474BF3"/>
    <w:rsid w:val="00475832"/>
    <w:rsid w:val="004759CB"/>
    <w:rsid w:val="004763F0"/>
    <w:rsid w:val="0047741B"/>
    <w:rsid w:val="004774F5"/>
    <w:rsid w:val="00477738"/>
    <w:rsid w:val="00477862"/>
    <w:rsid w:val="004779A8"/>
    <w:rsid w:val="00477A3F"/>
    <w:rsid w:val="00477E5A"/>
    <w:rsid w:val="00477EEF"/>
    <w:rsid w:val="0048038B"/>
    <w:rsid w:val="00480B7D"/>
    <w:rsid w:val="0048111B"/>
    <w:rsid w:val="00483876"/>
    <w:rsid w:val="00483C26"/>
    <w:rsid w:val="00483FB9"/>
    <w:rsid w:val="0048446A"/>
    <w:rsid w:val="004844AA"/>
    <w:rsid w:val="004854BF"/>
    <w:rsid w:val="0048573F"/>
    <w:rsid w:val="00486853"/>
    <w:rsid w:val="00487897"/>
    <w:rsid w:val="00487A2C"/>
    <w:rsid w:val="004917BA"/>
    <w:rsid w:val="00492824"/>
    <w:rsid w:val="00492B1E"/>
    <w:rsid w:val="00492D06"/>
    <w:rsid w:val="004930FC"/>
    <w:rsid w:val="00493589"/>
    <w:rsid w:val="00493C21"/>
    <w:rsid w:val="00493E4A"/>
    <w:rsid w:val="0049430B"/>
    <w:rsid w:val="0049431B"/>
    <w:rsid w:val="00494784"/>
    <w:rsid w:val="00495F8C"/>
    <w:rsid w:val="0049634D"/>
    <w:rsid w:val="00496EF0"/>
    <w:rsid w:val="0049717F"/>
    <w:rsid w:val="004976A3"/>
    <w:rsid w:val="004A0FC9"/>
    <w:rsid w:val="004A13CF"/>
    <w:rsid w:val="004A17DF"/>
    <w:rsid w:val="004A1E52"/>
    <w:rsid w:val="004A1F59"/>
    <w:rsid w:val="004A277D"/>
    <w:rsid w:val="004A3C21"/>
    <w:rsid w:val="004A3D04"/>
    <w:rsid w:val="004A4B7E"/>
    <w:rsid w:val="004A5D92"/>
    <w:rsid w:val="004A6921"/>
    <w:rsid w:val="004A6F99"/>
    <w:rsid w:val="004A7C9F"/>
    <w:rsid w:val="004A7E42"/>
    <w:rsid w:val="004B065F"/>
    <w:rsid w:val="004B2D7E"/>
    <w:rsid w:val="004B37BA"/>
    <w:rsid w:val="004B3A8E"/>
    <w:rsid w:val="004B4715"/>
    <w:rsid w:val="004B49E3"/>
    <w:rsid w:val="004B4A89"/>
    <w:rsid w:val="004B5060"/>
    <w:rsid w:val="004B5381"/>
    <w:rsid w:val="004B5460"/>
    <w:rsid w:val="004B5A7C"/>
    <w:rsid w:val="004B625C"/>
    <w:rsid w:val="004B63BF"/>
    <w:rsid w:val="004B69AD"/>
    <w:rsid w:val="004B7C97"/>
    <w:rsid w:val="004C0532"/>
    <w:rsid w:val="004C0A37"/>
    <w:rsid w:val="004C3B3A"/>
    <w:rsid w:val="004C4200"/>
    <w:rsid w:val="004C48BE"/>
    <w:rsid w:val="004C4A00"/>
    <w:rsid w:val="004C4DE9"/>
    <w:rsid w:val="004C560A"/>
    <w:rsid w:val="004C61AF"/>
    <w:rsid w:val="004C7F26"/>
    <w:rsid w:val="004D02A9"/>
    <w:rsid w:val="004D088D"/>
    <w:rsid w:val="004D0B1D"/>
    <w:rsid w:val="004D1514"/>
    <w:rsid w:val="004D178E"/>
    <w:rsid w:val="004D1C7D"/>
    <w:rsid w:val="004D203D"/>
    <w:rsid w:val="004D2E5D"/>
    <w:rsid w:val="004D33A0"/>
    <w:rsid w:val="004D3A70"/>
    <w:rsid w:val="004D4BCF"/>
    <w:rsid w:val="004D5016"/>
    <w:rsid w:val="004D5132"/>
    <w:rsid w:val="004D6B9E"/>
    <w:rsid w:val="004D6E22"/>
    <w:rsid w:val="004D734C"/>
    <w:rsid w:val="004D776A"/>
    <w:rsid w:val="004D7A79"/>
    <w:rsid w:val="004D7AA3"/>
    <w:rsid w:val="004E00EF"/>
    <w:rsid w:val="004E06AD"/>
    <w:rsid w:val="004E0D9F"/>
    <w:rsid w:val="004E1592"/>
    <w:rsid w:val="004E18A3"/>
    <w:rsid w:val="004E24B2"/>
    <w:rsid w:val="004E2B41"/>
    <w:rsid w:val="004E31B4"/>
    <w:rsid w:val="004E37B0"/>
    <w:rsid w:val="004E4BC2"/>
    <w:rsid w:val="004E50E2"/>
    <w:rsid w:val="004E5566"/>
    <w:rsid w:val="004E58B7"/>
    <w:rsid w:val="004E6466"/>
    <w:rsid w:val="004E67AD"/>
    <w:rsid w:val="004E6B98"/>
    <w:rsid w:val="004E6BA9"/>
    <w:rsid w:val="004E70C2"/>
    <w:rsid w:val="004F0EC1"/>
    <w:rsid w:val="004F10E9"/>
    <w:rsid w:val="004F188E"/>
    <w:rsid w:val="004F29D7"/>
    <w:rsid w:val="004F2B81"/>
    <w:rsid w:val="004F2FC1"/>
    <w:rsid w:val="004F31D1"/>
    <w:rsid w:val="004F38A9"/>
    <w:rsid w:val="004F437B"/>
    <w:rsid w:val="004F4730"/>
    <w:rsid w:val="004F4779"/>
    <w:rsid w:val="004F4D15"/>
    <w:rsid w:val="004F51EF"/>
    <w:rsid w:val="004F6990"/>
    <w:rsid w:val="004F7C5D"/>
    <w:rsid w:val="00500741"/>
    <w:rsid w:val="005007B7"/>
    <w:rsid w:val="005009D0"/>
    <w:rsid w:val="00500B94"/>
    <w:rsid w:val="00500D3E"/>
    <w:rsid w:val="00501173"/>
    <w:rsid w:val="00501FE0"/>
    <w:rsid w:val="005029AC"/>
    <w:rsid w:val="00503456"/>
    <w:rsid w:val="00504064"/>
    <w:rsid w:val="00504722"/>
    <w:rsid w:val="00504A40"/>
    <w:rsid w:val="00504F48"/>
    <w:rsid w:val="00505431"/>
    <w:rsid w:val="00505E3F"/>
    <w:rsid w:val="00506A2E"/>
    <w:rsid w:val="00507475"/>
    <w:rsid w:val="005075CC"/>
    <w:rsid w:val="0050768C"/>
    <w:rsid w:val="00507961"/>
    <w:rsid w:val="00507F5C"/>
    <w:rsid w:val="0051148E"/>
    <w:rsid w:val="005120BB"/>
    <w:rsid w:val="00512883"/>
    <w:rsid w:val="00514011"/>
    <w:rsid w:val="00514BCD"/>
    <w:rsid w:val="00514BEB"/>
    <w:rsid w:val="00515459"/>
    <w:rsid w:val="00516F47"/>
    <w:rsid w:val="00517172"/>
    <w:rsid w:val="00517633"/>
    <w:rsid w:val="0051777A"/>
    <w:rsid w:val="00520744"/>
    <w:rsid w:val="00521581"/>
    <w:rsid w:val="00521EB6"/>
    <w:rsid w:val="005220D7"/>
    <w:rsid w:val="00522411"/>
    <w:rsid w:val="0052257A"/>
    <w:rsid w:val="0052257F"/>
    <w:rsid w:val="00523BAD"/>
    <w:rsid w:val="005245A2"/>
    <w:rsid w:val="0052547F"/>
    <w:rsid w:val="00526210"/>
    <w:rsid w:val="00526BBE"/>
    <w:rsid w:val="005274B1"/>
    <w:rsid w:val="00527CB2"/>
    <w:rsid w:val="00527FB4"/>
    <w:rsid w:val="00530942"/>
    <w:rsid w:val="00531038"/>
    <w:rsid w:val="0053135B"/>
    <w:rsid w:val="00531423"/>
    <w:rsid w:val="00531436"/>
    <w:rsid w:val="005315B1"/>
    <w:rsid w:val="00531961"/>
    <w:rsid w:val="00531B75"/>
    <w:rsid w:val="0053276C"/>
    <w:rsid w:val="005332D8"/>
    <w:rsid w:val="0053399A"/>
    <w:rsid w:val="00533C90"/>
    <w:rsid w:val="0053448B"/>
    <w:rsid w:val="005346F1"/>
    <w:rsid w:val="00535FFC"/>
    <w:rsid w:val="00537166"/>
    <w:rsid w:val="00537265"/>
    <w:rsid w:val="00537639"/>
    <w:rsid w:val="00537D19"/>
    <w:rsid w:val="00537E46"/>
    <w:rsid w:val="005401FD"/>
    <w:rsid w:val="0054071E"/>
    <w:rsid w:val="005426A2"/>
    <w:rsid w:val="00543AE5"/>
    <w:rsid w:val="00544617"/>
    <w:rsid w:val="005466CD"/>
    <w:rsid w:val="005469AA"/>
    <w:rsid w:val="00550149"/>
    <w:rsid w:val="00550BBE"/>
    <w:rsid w:val="00550D0F"/>
    <w:rsid w:val="00551121"/>
    <w:rsid w:val="00551137"/>
    <w:rsid w:val="0055166B"/>
    <w:rsid w:val="005518AF"/>
    <w:rsid w:val="00551BF3"/>
    <w:rsid w:val="005522ED"/>
    <w:rsid w:val="0055257A"/>
    <w:rsid w:val="00553CF9"/>
    <w:rsid w:val="00553DCB"/>
    <w:rsid w:val="00554584"/>
    <w:rsid w:val="00555139"/>
    <w:rsid w:val="005553A4"/>
    <w:rsid w:val="0055585B"/>
    <w:rsid w:val="00555AAA"/>
    <w:rsid w:val="00556376"/>
    <w:rsid w:val="005571E1"/>
    <w:rsid w:val="00560469"/>
    <w:rsid w:val="0056066A"/>
    <w:rsid w:val="00560AEC"/>
    <w:rsid w:val="00560CC4"/>
    <w:rsid w:val="00560FF5"/>
    <w:rsid w:val="0056107F"/>
    <w:rsid w:val="00561265"/>
    <w:rsid w:val="0056147C"/>
    <w:rsid w:val="005639CB"/>
    <w:rsid w:val="00563EAA"/>
    <w:rsid w:val="00564824"/>
    <w:rsid w:val="005650F7"/>
    <w:rsid w:val="005651B6"/>
    <w:rsid w:val="00565715"/>
    <w:rsid w:val="00565BA0"/>
    <w:rsid w:val="00567CA3"/>
    <w:rsid w:val="00567D42"/>
    <w:rsid w:val="00571150"/>
    <w:rsid w:val="005712C5"/>
    <w:rsid w:val="0057153E"/>
    <w:rsid w:val="0057216B"/>
    <w:rsid w:val="0057253E"/>
    <w:rsid w:val="00572635"/>
    <w:rsid w:val="005727CE"/>
    <w:rsid w:val="0057332A"/>
    <w:rsid w:val="00573410"/>
    <w:rsid w:val="005737E5"/>
    <w:rsid w:val="00573ECD"/>
    <w:rsid w:val="00574272"/>
    <w:rsid w:val="0057449F"/>
    <w:rsid w:val="00574618"/>
    <w:rsid w:val="00575509"/>
    <w:rsid w:val="00575970"/>
    <w:rsid w:val="00576BDF"/>
    <w:rsid w:val="00577075"/>
    <w:rsid w:val="00577822"/>
    <w:rsid w:val="00580118"/>
    <w:rsid w:val="00580BA9"/>
    <w:rsid w:val="0058174C"/>
    <w:rsid w:val="00581EDA"/>
    <w:rsid w:val="005820F9"/>
    <w:rsid w:val="00582293"/>
    <w:rsid w:val="00582296"/>
    <w:rsid w:val="00583907"/>
    <w:rsid w:val="00583D60"/>
    <w:rsid w:val="005844B1"/>
    <w:rsid w:val="005845EA"/>
    <w:rsid w:val="0058489E"/>
    <w:rsid w:val="00584A80"/>
    <w:rsid w:val="00584BE3"/>
    <w:rsid w:val="005850C4"/>
    <w:rsid w:val="005857D4"/>
    <w:rsid w:val="00587255"/>
    <w:rsid w:val="0059119E"/>
    <w:rsid w:val="005913B2"/>
    <w:rsid w:val="0059153D"/>
    <w:rsid w:val="0059182B"/>
    <w:rsid w:val="00591EE0"/>
    <w:rsid w:val="005927CA"/>
    <w:rsid w:val="00592F98"/>
    <w:rsid w:val="00593994"/>
    <w:rsid w:val="005945D4"/>
    <w:rsid w:val="00594A0D"/>
    <w:rsid w:val="00594B51"/>
    <w:rsid w:val="005968E9"/>
    <w:rsid w:val="00597732"/>
    <w:rsid w:val="005A1E3C"/>
    <w:rsid w:val="005A2CC5"/>
    <w:rsid w:val="005A346A"/>
    <w:rsid w:val="005A3B44"/>
    <w:rsid w:val="005A46E0"/>
    <w:rsid w:val="005A4BA9"/>
    <w:rsid w:val="005A5247"/>
    <w:rsid w:val="005A53FA"/>
    <w:rsid w:val="005A5A1B"/>
    <w:rsid w:val="005A5CA0"/>
    <w:rsid w:val="005A5EB4"/>
    <w:rsid w:val="005A5EC0"/>
    <w:rsid w:val="005A6934"/>
    <w:rsid w:val="005A7F94"/>
    <w:rsid w:val="005B0391"/>
    <w:rsid w:val="005B0EFB"/>
    <w:rsid w:val="005B1F75"/>
    <w:rsid w:val="005B2128"/>
    <w:rsid w:val="005B23FD"/>
    <w:rsid w:val="005B2722"/>
    <w:rsid w:val="005B28A8"/>
    <w:rsid w:val="005B3018"/>
    <w:rsid w:val="005B3BB7"/>
    <w:rsid w:val="005B4273"/>
    <w:rsid w:val="005B522A"/>
    <w:rsid w:val="005B5367"/>
    <w:rsid w:val="005B5BE6"/>
    <w:rsid w:val="005B5FEC"/>
    <w:rsid w:val="005B603B"/>
    <w:rsid w:val="005B6EC0"/>
    <w:rsid w:val="005B71E4"/>
    <w:rsid w:val="005B720D"/>
    <w:rsid w:val="005B74F3"/>
    <w:rsid w:val="005B7DC4"/>
    <w:rsid w:val="005C0D7D"/>
    <w:rsid w:val="005C0E5C"/>
    <w:rsid w:val="005C16BA"/>
    <w:rsid w:val="005C16FC"/>
    <w:rsid w:val="005C1A6B"/>
    <w:rsid w:val="005C1DCC"/>
    <w:rsid w:val="005C21B9"/>
    <w:rsid w:val="005C23D6"/>
    <w:rsid w:val="005C3A53"/>
    <w:rsid w:val="005C4077"/>
    <w:rsid w:val="005C4A69"/>
    <w:rsid w:val="005C59B7"/>
    <w:rsid w:val="005C7B63"/>
    <w:rsid w:val="005C7DF3"/>
    <w:rsid w:val="005C7FB0"/>
    <w:rsid w:val="005D1056"/>
    <w:rsid w:val="005D2345"/>
    <w:rsid w:val="005D2588"/>
    <w:rsid w:val="005D2639"/>
    <w:rsid w:val="005D2E31"/>
    <w:rsid w:val="005D4340"/>
    <w:rsid w:val="005D48A3"/>
    <w:rsid w:val="005D54DE"/>
    <w:rsid w:val="005D5857"/>
    <w:rsid w:val="005D5E83"/>
    <w:rsid w:val="005D5FFD"/>
    <w:rsid w:val="005D6351"/>
    <w:rsid w:val="005D6A06"/>
    <w:rsid w:val="005D6CCC"/>
    <w:rsid w:val="005D6D42"/>
    <w:rsid w:val="005D74E9"/>
    <w:rsid w:val="005E09B1"/>
    <w:rsid w:val="005E0A62"/>
    <w:rsid w:val="005E0CDB"/>
    <w:rsid w:val="005E0CE6"/>
    <w:rsid w:val="005E100D"/>
    <w:rsid w:val="005E10FB"/>
    <w:rsid w:val="005E1213"/>
    <w:rsid w:val="005E12BF"/>
    <w:rsid w:val="005E1C33"/>
    <w:rsid w:val="005E1F2F"/>
    <w:rsid w:val="005E2CB5"/>
    <w:rsid w:val="005E2DDB"/>
    <w:rsid w:val="005E3690"/>
    <w:rsid w:val="005E38D0"/>
    <w:rsid w:val="005E3921"/>
    <w:rsid w:val="005E3A77"/>
    <w:rsid w:val="005E3E05"/>
    <w:rsid w:val="005E43E6"/>
    <w:rsid w:val="005E4F85"/>
    <w:rsid w:val="005E5559"/>
    <w:rsid w:val="005E604E"/>
    <w:rsid w:val="005E65F1"/>
    <w:rsid w:val="005E6980"/>
    <w:rsid w:val="005F0152"/>
    <w:rsid w:val="005F015F"/>
    <w:rsid w:val="005F04F3"/>
    <w:rsid w:val="005F0C44"/>
    <w:rsid w:val="005F1A87"/>
    <w:rsid w:val="005F2151"/>
    <w:rsid w:val="005F2C29"/>
    <w:rsid w:val="005F2F04"/>
    <w:rsid w:val="005F32B5"/>
    <w:rsid w:val="005F3760"/>
    <w:rsid w:val="005F417C"/>
    <w:rsid w:val="005F43FA"/>
    <w:rsid w:val="005F4A5C"/>
    <w:rsid w:val="005F4BE2"/>
    <w:rsid w:val="005F4E4A"/>
    <w:rsid w:val="005F5E67"/>
    <w:rsid w:val="005F620E"/>
    <w:rsid w:val="005F6593"/>
    <w:rsid w:val="005F686F"/>
    <w:rsid w:val="005F711A"/>
    <w:rsid w:val="006001BE"/>
    <w:rsid w:val="0060022E"/>
    <w:rsid w:val="0060036E"/>
    <w:rsid w:val="006005C1"/>
    <w:rsid w:val="00600BA8"/>
    <w:rsid w:val="00600DB1"/>
    <w:rsid w:val="00600E42"/>
    <w:rsid w:val="006013BE"/>
    <w:rsid w:val="006027D6"/>
    <w:rsid w:val="00602895"/>
    <w:rsid w:val="00602EEA"/>
    <w:rsid w:val="0060315A"/>
    <w:rsid w:val="00603AB5"/>
    <w:rsid w:val="00603FFA"/>
    <w:rsid w:val="0060403D"/>
    <w:rsid w:val="006047DD"/>
    <w:rsid w:val="00604D96"/>
    <w:rsid w:val="00605FEA"/>
    <w:rsid w:val="00607618"/>
    <w:rsid w:val="0060789A"/>
    <w:rsid w:val="00607E38"/>
    <w:rsid w:val="00610F46"/>
    <w:rsid w:val="00611572"/>
    <w:rsid w:val="00611C50"/>
    <w:rsid w:val="00611CA0"/>
    <w:rsid w:val="00613368"/>
    <w:rsid w:val="00614303"/>
    <w:rsid w:val="00614AA0"/>
    <w:rsid w:val="00615111"/>
    <w:rsid w:val="00615243"/>
    <w:rsid w:val="0061570E"/>
    <w:rsid w:val="006160D5"/>
    <w:rsid w:val="006164B1"/>
    <w:rsid w:val="006166F4"/>
    <w:rsid w:val="00617022"/>
    <w:rsid w:val="00617182"/>
    <w:rsid w:val="00620723"/>
    <w:rsid w:val="00620937"/>
    <w:rsid w:val="00620A0C"/>
    <w:rsid w:val="00620A5D"/>
    <w:rsid w:val="00620D2F"/>
    <w:rsid w:val="00621414"/>
    <w:rsid w:val="006216B3"/>
    <w:rsid w:val="00621B96"/>
    <w:rsid w:val="006220A0"/>
    <w:rsid w:val="006229B8"/>
    <w:rsid w:val="00622E74"/>
    <w:rsid w:val="00622FEC"/>
    <w:rsid w:val="006230FB"/>
    <w:rsid w:val="006236DA"/>
    <w:rsid w:val="00624986"/>
    <w:rsid w:val="00624C80"/>
    <w:rsid w:val="006276FF"/>
    <w:rsid w:val="00627C09"/>
    <w:rsid w:val="00627C77"/>
    <w:rsid w:val="006300B7"/>
    <w:rsid w:val="00630507"/>
    <w:rsid w:val="00631038"/>
    <w:rsid w:val="006310CE"/>
    <w:rsid w:val="006313E2"/>
    <w:rsid w:val="00631CDE"/>
    <w:rsid w:val="00631ED8"/>
    <w:rsid w:val="00632950"/>
    <w:rsid w:val="00632B7B"/>
    <w:rsid w:val="00633E8E"/>
    <w:rsid w:val="0063404F"/>
    <w:rsid w:val="0063460E"/>
    <w:rsid w:val="00634710"/>
    <w:rsid w:val="00634D1A"/>
    <w:rsid w:val="006351E0"/>
    <w:rsid w:val="00636D2A"/>
    <w:rsid w:val="00636D59"/>
    <w:rsid w:val="006401C4"/>
    <w:rsid w:val="00640511"/>
    <w:rsid w:val="00640C85"/>
    <w:rsid w:val="00640F56"/>
    <w:rsid w:val="00640F7E"/>
    <w:rsid w:val="0064129A"/>
    <w:rsid w:val="006417CE"/>
    <w:rsid w:val="006425A5"/>
    <w:rsid w:val="00642A1A"/>
    <w:rsid w:val="00642C1D"/>
    <w:rsid w:val="006432A1"/>
    <w:rsid w:val="006435D2"/>
    <w:rsid w:val="006435E9"/>
    <w:rsid w:val="00643941"/>
    <w:rsid w:val="00643E44"/>
    <w:rsid w:val="00644930"/>
    <w:rsid w:val="00645C7B"/>
    <w:rsid w:val="0064698B"/>
    <w:rsid w:val="006469A6"/>
    <w:rsid w:val="00646C51"/>
    <w:rsid w:val="00646D95"/>
    <w:rsid w:val="00647617"/>
    <w:rsid w:val="00647AFD"/>
    <w:rsid w:val="006501D0"/>
    <w:rsid w:val="00650C70"/>
    <w:rsid w:val="00650E72"/>
    <w:rsid w:val="006515AD"/>
    <w:rsid w:val="00651CCF"/>
    <w:rsid w:val="00652180"/>
    <w:rsid w:val="006521DB"/>
    <w:rsid w:val="00652BB7"/>
    <w:rsid w:val="00652EC2"/>
    <w:rsid w:val="00652F15"/>
    <w:rsid w:val="00653527"/>
    <w:rsid w:val="00653EFC"/>
    <w:rsid w:val="006551AD"/>
    <w:rsid w:val="006555B1"/>
    <w:rsid w:val="00655783"/>
    <w:rsid w:val="006558AA"/>
    <w:rsid w:val="00655E61"/>
    <w:rsid w:val="006563FE"/>
    <w:rsid w:val="00656538"/>
    <w:rsid w:val="00656945"/>
    <w:rsid w:val="00656C3D"/>
    <w:rsid w:val="00656F00"/>
    <w:rsid w:val="0065774E"/>
    <w:rsid w:val="00660BB4"/>
    <w:rsid w:val="00661514"/>
    <w:rsid w:val="00661C79"/>
    <w:rsid w:val="00661FA0"/>
    <w:rsid w:val="00662794"/>
    <w:rsid w:val="006627B5"/>
    <w:rsid w:val="00662CF3"/>
    <w:rsid w:val="00662FD8"/>
    <w:rsid w:val="00663199"/>
    <w:rsid w:val="00663ACA"/>
    <w:rsid w:val="00663BAB"/>
    <w:rsid w:val="00664ABB"/>
    <w:rsid w:val="006651B3"/>
    <w:rsid w:val="006660EA"/>
    <w:rsid w:val="00667CA7"/>
    <w:rsid w:val="006701EC"/>
    <w:rsid w:val="0067037D"/>
    <w:rsid w:val="006705FC"/>
    <w:rsid w:val="00670A66"/>
    <w:rsid w:val="00671249"/>
    <w:rsid w:val="00671971"/>
    <w:rsid w:val="00671BF0"/>
    <w:rsid w:val="00672AAF"/>
    <w:rsid w:val="00672EEC"/>
    <w:rsid w:val="0067341E"/>
    <w:rsid w:val="006746C9"/>
    <w:rsid w:val="00674C6C"/>
    <w:rsid w:val="00674FCB"/>
    <w:rsid w:val="00675170"/>
    <w:rsid w:val="0067558A"/>
    <w:rsid w:val="006755A8"/>
    <w:rsid w:val="006755BA"/>
    <w:rsid w:val="0067618B"/>
    <w:rsid w:val="006763D7"/>
    <w:rsid w:val="0067671D"/>
    <w:rsid w:val="00676A3E"/>
    <w:rsid w:val="006777AD"/>
    <w:rsid w:val="006800F7"/>
    <w:rsid w:val="0068048B"/>
    <w:rsid w:val="00680566"/>
    <w:rsid w:val="00681D7D"/>
    <w:rsid w:val="006821A4"/>
    <w:rsid w:val="006827B6"/>
    <w:rsid w:val="00682E42"/>
    <w:rsid w:val="006831C2"/>
    <w:rsid w:val="006834E9"/>
    <w:rsid w:val="00684667"/>
    <w:rsid w:val="00686212"/>
    <w:rsid w:val="00686576"/>
    <w:rsid w:val="006868C1"/>
    <w:rsid w:val="00686F06"/>
    <w:rsid w:val="006870F3"/>
    <w:rsid w:val="006901E9"/>
    <w:rsid w:val="00690492"/>
    <w:rsid w:val="00691507"/>
    <w:rsid w:val="00691F51"/>
    <w:rsid w:val="006924DB"/>
    <w:rsid w:val="00692664"/>
    <w:rsid w:val="00692C77"/>
    <w:rsid w:val="00692ED7"/>
    <w:rsid w:val="00692F89"/>
    <w:rsid w:val="00693057"/>
    <w:rsid w:val="006930CF"/>
    <w:rsid w:val="0069327C"/>
    <w:rsid w:val="0069329E"/>
    <w:rsid w:val="00693A8E"/>
    <w:rsid w:val="006946A4"/>
    <w:rsid w:val="00694A44"/>
    <w:rsid w:val="00694BA8"/>
    <w:rsid w:val="0069541A"/>
    <w:rsid w:val="00695C4C"/>
    <w:rsid w:val="006962C4"/>
    <w:rsid w:val="00696BCC"/>
    <w:rsid w:val="00696E3C"/>
    <w:rsid w:val="00696F5C"/>
    <w:rsid w:val="00697199"/>
    <w:rsid w:val="006974A8"/>
    <w:rsid w:val="00697FF6"/>
    <w:rsid w:val="006A0418"/>
    <w:rsid w:val="006A0FB5"/>
    <w:rsid w:val="006A3603"/>
    <w:rsid w:val="006A37D8"/>
    <w:rsid w:val="006A3DC3"/>
    <w:rsid w:val="006A3EA8"/>
    <w:rsid w:val="006A40C9"/>
    <w:rsid w:val="006A410B"/>
    <w:rsid w:val="006A53DC"/>
    <w:rsid w:val="006A56C6"/>
    <w:rsid w:val="006A5DA0"/>
    <w:rsid w:val="006A651A"/>
    <w:rsid w:val="006A7C00"/>
    <w:rsid w:val="006A7D2C"/>
    <w:rsid w:val="006B0A9B"/>
    <w:rsid w:val="006B0F63"/>
    <w:rsid w:val="006B14C6"/>
    <w:rsid w:val="006B1CAF"/>
    <w:rsid w:val="006B1E82"/>
    <w:rsid w:val="006B3D5A"/>
    <w:rsid w:val="006B442D"/>
    <w:rsid w:val="006B4616"/>
    <w:rsid w:val="006B4753"/>
    <w:rsid w:val="006B4E6A"/>
    <w:rsid w:val="006B4F54"/>
    <w:rsid w:val="006B514B"/>
    <w:rsid w:val="006B5DA5"/>
    <w:rsid w:val="006B5E59"/>
    <w:rsid w:val="006B5EFF"/>
    <w:rsid w:val="006B5FE2"/>
    <w:rsid w:val="006B6012"/>
    <w:rsid w:val="006B6557"/>
    <w:rsid w:val="006B66CF"/>
    <w:rsid w:val="006B7320"/>
    <w:rsid w:val="006C0AE2"/>
    <w:rsid w:val="006C123B"/>
    <w:rsid w:val="006C1259"/>
    <w:rsid w:val="006C15E6"/>
    <w:rsid w:val="006C1E2B"/>
    <w:rsid w:val="006C252E"/>
    <w:rsid w:val="006C2791"/>
    <w:rsid w:val="006C3126"/>
    <w:rsid w:val="006C3488"/>
    <w:rsid w:val="006C3AA2"/>
    <w:rsid w:val="006C3B44"/>
    <w:rsid w:val="006C3EF9"/>
    <w:rsid w:val="006C46EE"/>
    <w:rsid w:val="006C48EF"/>
    <w:rsid w:val="006C50FC"/>
    <w:rsid w:val="006C5570"/>
    <w:rsid w:val="006C5B19"/>
    <w:rsid w:val="006C6118"/>
    <w:rsid w:val="006C635A"/>
    <w:rsid w:val="006C692A"/>
    <w:rsid w:val="006C6BFC"/>
    <w:rsid w:val="006C6CCC"/>
    <w:rsid w:val="006C7AE0"/>
    <w:rsid w:val="006D0659"/>
    <w:rsid w:val="006D06B6"/>
    <w:rsid w:val="006D07C5"/>
    <w:rsid w:val="006D24D2"/>
    <w:rsid w:val="006D298B"/>
    <w:rsid w:val="006D2CA2"/>
    <w:rsid w:val="006D3081"/>
    <w:rsid w:val="006D3EE2"/>
    <w:rsid w:val="006D4275"/>
    <w:rsid w:val="006D537F"/>
    <w:rsid w:val="006D6462"/>
    <w:rsid w:val="006D6BBF"/>
    <w:rsid w:val="006D7085"/>
    <w:rsid w:val="006D7A9B"/>
    <w:rsid w:val="006D7DDE"/>
    <w:rsid w:val="006E073A"/>
    <w:rsid w:val="006E093C"/>
    <w:rsid w:val="006E0A82"/>
    <w:rsid w:val="006E1982"/>
    <w:rsid w:val="006E19F6"/>
    <w:rsid w:val="006E19FE"/>
    <w:rsid w:val="006E1D3F"/>
    <w:rsid w:val="006E1EB8"/>
    <w:rsid w:val="006E20EB"/>
    <w:rsid w:val="006E2463"/>
    <w:rsid w:val="006E3297"/>
    <w:rsid w:val="006E3B25"/>
    <w:rsid w:val="006E3DF7"/>
    <w:rsid w:val="006E42B4"/>
    <w:rsid w:val="006E45DB"/>
    <w:rsid w:val="006E48C8"/>
    <w:rsid w:val="006E4B1C"/>
    <w:rsid w:val="006E4DC7"/>
    <w:rsid w:val="006E5C36"/>
    <w:rsid w:val="006E5DF8"/>
    <w:rsid w:val="006E6BD8"/>
    <w:rsid w:val="006E7899"/>
    <w:rsid w:val="006F063C"/>
    <w:rsid w:val="006F09AE"/>
    <w:rsid w:val="006F0B4B"/>
    <w:rsid w:val="006F1A94"/>
    <w:rsid w:val="006F25EE"/>
    <w:rsid w:val="006F2942"/>
    <w:rsid w:val="006F3EF4"/>
    <w:rsid w:val="006F4C33"/>
    <w:rsid w:val="006F5BE1"/>
    <w:rsid w:val="006F6E9B"/>
    <w:rsid w:val="00700D89"/>
    <w:rsid w:val="007016F0"/>
    <w:rsid w:val="0070189D"/>
    <w:rsid w:val="00702408"/>
    <w:rsid w:val="0070244B"/>
    <w:rsid w:val="00702B64"/>
    <w:rsid w:val="007038F1"/>
    <w:rsid w:val="00703B72"/>
    <w:rsid w:val="0070482C"/>
    <w:rsid w:val="007048D1"/>
    <w:rsid w:val="00704BD7"/>
    <w:rsid w:val="00704D09"/>
    <w:rsid w:val="0070598A"/>
    <w:rsid w:val="00705A0C"/>
    <w:rsid w:val="00705C9F"/>
    <w:rsid w:val="00705D9F"/>
    <w:rsid w:val="00705E09"/>
    <w:rsid w:val="00706742"/>
    <w:rsid w:val="00706C2C"/>
    <w:rsid w:val="00707D24"/>
    <w:rsid w:val="00707D56"/>
    <w:rsid w:val="0071010C"/>
    <w:rsid w:val="007103CB"/>
    <w:rsid w:val="00710996"/>
    <w:rsid w:val="00710B61"/>
    <w:rsid w:val="007111F9"/>
    <w:rsid w:val="007113F5"/>
    <w:rsid w:val="007127B3"/>
    <w:rsid w:val="007134F1"/>
    <w:rsid w:val="00713E4B"/>
    <w:rsid w:val="00714623"/>
    <w:rsid w:val="007146BF"/>
    <w:rsid w:val="00714BF2"/>
    <w:rsid w:val="00715168"/>
    <w:rsid w:val="00715C65"/>
    <w:rsid w:val="0071607D"/>
    <w:rsid w:val="007167C9"/>
    <w:rsid w:val="0071696D"/>
    <w:rsid w:val="00716E13"/>
    <w:rsid w:val="0071751A"/>
    <w:rsid w:val="00717E10"/>
    <w:rsid w:val="00720CA6"/>
    <w:rsid w:val="00720F8A"/>
    <w:rsid w:val="007213C6"/>
    <w:rsid w:val="0072326D"/>
    <w:rsid w:val="007234DB"/>
    <w:rsid w:val="00723612"/>
    <w:rsid w:val="007246F8"/>
    <w:rsid w:val="007258E3"/>
    <w:rsid w:val="007269A4"/>
    <w:rsid w:val="00727417"/>
    <w:rsid w:val="00727855"/>
    <w:rsid w:val="00727893"/>
    <w:rsid w:val="00727AC8"/>
    <w:rsid w:val="00727DF9"/>
    <w:rsid w:val="00730F8F"/>
    <w:rsid w:val="00731149"/>
    <w:rsid w:val="00731A32"/>
    <w:rsid w:val="00731C52"/>
    <w:rsid w:val="00731CA9"/>
    <w:rsid w:val="0073551B"/>
    <w:rsid w:val="00735612"/>
    <w:rsid w:val="0073659A"/>
    <w:rsid w:val="007365D5"/>
    <w:rsid w:val="00736715"/>
    <w:rsid w:val="00737B0F"/>
    <w:rsid w:val="007409D8"/>
    <w:rsid w:val="00740E6D"/>
    <w:rsid w:val="00741CFD"/>
    <w:rsid w:val="00741E47"/>
    <w:rsid w:val="00742F2A"/>
    <w:rsid w:val="007433AA"/>
    <w:rsid w:val="0074373E"/>
    <w:rsid w:val="007438F6"/>
    <w:rsid w:val="0074423B"/>
    <w:rsid w:val="0074433E"/>
    <w:rsid w:val="00744483"/>
    <w:rsid w:val="0074448B"/>
    <w:rsid w:val="007453EB"/>
    <w:rsid w:val="00745548"/>
    <w:rsid w:val="007458CD"/>
    <w:rsid w:val="00745DB2"/>
    <w:rsid w:val="0074640A"/>
    <w:rsid w:val="00747F20"/>
    <w:rsid w:val="0075048E"/>
    <w:rsid w:val="00750AE9"/>
    <w:rsid w:val="00751083"/>
    <w:rsid w:val="00751193"/>
    <w:rsid w:val="00751621"/>
    <w:rsid w:val="0075176C"/>
    <w:rsid w:val="00754166"/>
    <w:rsid w:val="00754674"/>
    <w:rsid w:val="0075505C"/>
    <w:rsid w:val="00755132"/>
    <w:rsid w:val="0075600F"/>
    <w:rsid w:val="007564EF"/>
    <w:rsid w:val="00756B89"/>
    <w:rsid w:val="00756D75"/>
    <w:rsid w:val="00757ADF"/>
    <w:rsid w:val="00760A0D"/>
    <w:rsid w:val="00760D79"/>
    <w:rsid w:val="00760E96"/>
    <w:rsid w:val="00761387"/>
    <w:rsid w:val="00761A77"/>
    <w:rsid w:val="00762E37"/>
    <w:rsid w:val="0076362A"/>
    <w:rsid w:val="00763777"/>
    <w:rsid w:val="00763B68"/>
    <w:rsid w:val="007640CE"/>
    <w:rsid w:val="00764751"/>
    <w:rsid w:val="00764832"/>
    <w:rsid w:val="007648C9"/>
    <w:rsid w:val="00764A5F"/>
    <w:rsid w:val="00764B13"/>
    <w:rsid w:val="00764F29"/>
    <w:rsid w:val="00765490"/>
    <w:rsid w:val="00766107"/>
    <w:rsid w:val="00766377"/>
    <w:rsid w:val="007664AE"/>
    <w:rsid w:val="00767393"/>
    <w:rsid w:val="00767F4A"/>
    <w:rsid w:val="0077029D"/>
    <w:rsid w:val="0077036F"/>
    <w:rsid w:val="00770907"/>
    <w:rsid w:val="00771CE7"/>
    <w:rsid w:val="007727A1"/>
    <w:rsid w:val="00772D6C"/>
    <w:rsid w:val="00773C06"/>
    <w:rsid w:val="00773C10"/>
    <w:rsid w:val="00774861"/>
    <w:rsid w:val="00774F86"/>
    <w:rsid w:val="00775274"/>
    <w:rsid w:val="00776799"/>
    <w:rsid w:val="0077693A"/>
    <w:rsid w:val="00776DDA"/>
    <w:rsid w:val="00776FB6"/>
    <w:rsid w:val="0077717B"/>
    <w:rsid w:val="007775E2"/>
    <w:rsid w:val="00777773"/>
    <w:rsid w:val="00777F02"/>
    <w:rsid w:val="007800F2"/>
    <w:rsid w:val="007808BF"/>
    <w:rsid w:val="00780A2C"/>
    <w:rsid w:val="0078101C"/>
    <w:rsid w:val="00781724"/>
    <w:rsid w:val="0078186D"/>
    <w:rsid w:val="0078269D"/>
    <w:rsid w:val="007838BA"/>
    <w:rsid w:val="00783E78"/>
    <w:rsid w:val="0078418A"/>
    <w:rsid w:val="00784A2B"/>
    <w:rsid w:val="00784E10"/>
    <w:rsid w:val="00785155"/>
    <w:rsid w:val="0078518B"/>
    <w:rsid w:val="007852C1"/>
    <w:rsid w:val="00785FF6"/>
    <w:rsid w:val="00786932"/>
    <w:rsid w:val="00786A26"/>
    <w:rsid w:val="00787848"/>
    <w:rsid w:val="007879B1"/>
    <w:rsid w:val="007905A1"/>
    <w:rsid w:val="007906C6"/>
    <w:rsid w:val="00790909"/>
    <w:rsid w:val="00790C2F"/>
    <w:rsid w:val="007913D5"/>
    <w:rsid w:val="00792669"/>
    <w:rsid w:val="00792BE7"/>
    <w:rsid w:val="0079349A"/>
    <w:rsid w:val="007934B5"/>
    <w:rsid w:val="0079362F"/>
    <w:rsid w:val="00793949"/>
    <w:rsid w:val="0079410B"/>
    <w:rsid w:val="0079476A"/>
    <w:rsid w:val="00794ECA"/>
    <w:rsid w:val="00794FD6"/>
    <w:rsid w:val="00795F3F"/>
    <w:rsid w:val="00796434"/>
    <w:rsid w:val="0079691B"/>
    <w:rsid w:val="0079710E"/>
    <w:rsid w:val="0079727E"/>
    <w:rsid w:val="0079729C"/>
    <w:rsid w:val="00797383"/>
    <w:rsid w:val="007A0089"/>
    <w:rsid w:val="007A0857"/>
    <w:rsid w:val="007A1151"/>
    <w:rsid w:val="007A22EF"/>
    <w:rsid w:val="007A2F59"/>
    <w:rsid w:val="007A366D"/>
    <w:rsid w:val="007A3EDE"/>
    <w:rsid w:val="007A4FAD"/>
    <w:rsid w:val="007A5572"/>
    <w:rsid w:val="007A578B"/>
    <w:rsid w:val="007A594F"/>
    <w:rsid w:val="007A5A14"/>
    <w:rsid w:val="007A5BA1"/>
    <w:rsid w:val="007A5EE4"/>
    <w:rsid w:val="007A6307"/>
    <w:rsid w:val="007A65D2"/>
    <w:rsid w:val="007A6767"/>
    <w:rsid w:val="007A7123"/>
    <w:rsid w:val="007A77B3"/>
    <w:rsid w:val="007A78FE"/>
    <w:rsid w:val="007A7AA3"/>
    <w:rsid w:val="007A7F07"/>
    <w:rsid w:val="007A7F26"/>
    <w:rsid w:val="007A7FF9"/>
    <w:rsid w:val="007B01C3"/>
    <w:rsid w:val="007B087B"/>
    <w:rsid w:val="007B0958"/>
    <w:rsid w:val="007B0AA1"/>
    <w:rsid w:val="007B1085"/>
    <w:rsid w:val="007B1780"/>
    <w:rsid w:val="007B1981"/>
    <w:rsid w:val="007B1D63"/>
    <w:rsid w:val="007B2501"/>
    <w:rsid w:val="007B2552"/>
    <w:rsid w:val="007B2CBD"/>
    <w:rsid w:val="007B36FF"/>
    <w:rsid w:val="007B4138"/>
    <w:rsid w:val="007B43AE"/>
    <w:rsid w:val="007B4545"/>
    <w:rsid w:val="007B47B8"/>
    <w:rsid w:val="007B487D"/>
    <w:rsid w:val="007B584D"/>
    <w:rsid w:val="007B6AD1"/>
    <w:rsid w:val="007B6D4D"/>
    <w:rsid w:val="007B722B"/>
    <w:rsid w:val="007C0CA5"/>
    <w:rsid w:val="007C1E29"/>
    <w:rsid w:val="007C32AA"/>
    <w:rsid w:val="007C3B9C"/>
    <w:rsid w:val="007C4C15"/>
    <w:rsid w:val="007C5543"/>
    <w:rsid w:val="007C55D0"/>
    <w:rsid w:val="007C63CD"/>
    <w:rsid w:val="007C6822"/>
    <w:rsid w:val="007C6C3E"/>
    <w:rsid w:val="007C7B7A"/>
    <w:rsid w:val="007D027E"/>
    <w:rsid w:val="007D07C2"/>
    <w:rsid w:val="007D0B9F"/>
    <w:rsid w:val="007D0EC8"/>
    <w:rsid w:val="007D11F7"/>
    <w:rsid w:val="007D15A4"/>
    <w:rsid w:val="007D1C21"/>
    <w:rsid w:val="007D1CD3"/>
    <w:rsid w:val="007D2DD4"/>
    <w:rsid w:val="007D3648"/>
    <w:rsid w:val="007D396F"/>
    <w:rsid w:val="007D48DA"/>
    <w:rsid w:val="007D4A02"/>
    <w:rsid w:val="007D4A8A"/>
    <w:rsid w:val="007D54E5"/>
    <w:rsid w:val="007D5B20"/>
    <w:rsid w:val="007D5E0A"/>
    <w:rsid w:val="007D6154"/>
    <w:rsid w:val="007D6CF4"/>
    <w:rsid w:val="007D75E0"/>
    <w:rsid w:val="007E0168"/>
    <w:rsid w:val="007E0714"/>
    <w:rsid w:val="007E1BCD"/>
    <w:rsid w:val="007E20B7"/>
    <w:rsid w:val="007E3784"/>
    <w:rsid w:val="007E3946"/>
    <w:rsid w:val="007E3CEC"/>
    <w:rsid w:val="007E4EC7"/>
    <w:rsid w:val="007E5167"/>
    <w:rsid w:val="007E557C"/>
    <w:rsid w:val="007E6023"/>
    <w:rsid w:val="007E65CB"/>
    <w:rsid w:val="007E7338"/>
    <w:rsid w:val="007F0698"/>
    <w:rsid w:val="007F07F3"/>
    <w:rsid w:val="007F1080"/>
    <w:rsid w:val="007F1BDD"/>
    <w:rsid w:val="007F1C99"/>
    <w:rsid w:val="007F314B"/>
    <w:rsid w:val="007F3260"/>
    <w:rsid w:val="007F3D04"/>
    <w:rsid w:val="007F4F3F"/>
    <w:rsid w:val="007F5418"/>
    <w:rsid w:val="007F6382"/>
    <w:rsid w:val="007F6703"/>
    <w:rsid w:val="007F7C24"/>
    <w:rsid w:val="00800E18"/>
    <w:rsid w:val="00800FA5"/>
    <w:rsid w:val="00801D44"/>
    <w:rsid w:val="0080233A"/>
    <w:rsid w:val="0080304B"/>
    <w:rsid w:val="008035E8"/>
    <w:rsid w:val="00804262"/>
    <w:rsid w:val="0080430A"/>
    <w:rsid w:val="00804A73"/>
    <w:rsid w:val="0080666B"/>
    <w:rsid w:val="00806B27"/>
    <w:rsid w:val="008070DC"/>
    <w:rsid w:val="00807BD4"/>
    <w:rsid w:val="008108EB"/>
    <w:rsid w:val="00810AA0"/>
    <w:rsid w:val="00810B38"/>
    <w:rsid w:val="00810B7F"/>
    <w:rsid w:val="00811A5A"/>
    <w:rsid w:val="00811D5F"/>
    <w:rsid w:val="00812EF8"/>
    <w:rsid w:val="00813055"/>
    <w:rsid w:val="0081414D"/>
    <w:rsid w:val="0081471B"/>
    <w:rsid w:val="008150B3"/>
    <w:rsid w:val="00815322"/>
    <w:rsid w:val="00815D6A"/>
    <w:rsid w:val="00816379"/>
    <w:rsid w:val="008168DA"/>
    <w:rsid w:val="00817E48"/>
    <w:rsid w:val="00817F8E"/>
    <w:rsid w:val="0082012B"/>
    <w:rsid w:val="008202BD"/>
    <w:rsid w:val="00820B7E"/>
    <w:rsid w:val="0082102F"/>
    <w:rsid w:val="00821CC6"/>
    <w:rsid w:val="00822260"/>
    <w:rsid w:val="0082291D"/>
    <w:rsid w:val="0082346E"/>
    <w:rsid w:val="0082364D"/>
    <w:rsid w:val="008237F5"/>
    <w:rsid w:val="00824073"/>
    <w:rsid w:val="008240A1"/>
    <w:rsid w:val="008242B3"/>
    <w:rsid w:val="00824DB2"/>
    <w:rsid w:val="008251B8"/>
    <w:rsid w:val="008269A8"/>
    <w:rsid w:val="008274FE"/>
    <w:rsid w:val="00827823"/>
    <w:rsid w:val="00827AA0"/>
    <w:rsid w:val="00827AD3"/>
    <w:rsid w:val="00830056"/>
    <w:rsid w:val="00830086"/>
    <w:rsid w:val="008309D0"/>
    <w:rsid w:val="00830B4E"/>
    <w:rsid w:val="008314FA"/>
    <w:rsid w:val="00832329"/>
    <w:rsid w:val="00832383"/>
    <w:rsid w:val="00832880"/>
    <w:rsid w:val="0083330E"/>
    <w:rsid w:val="008335F4"/>
    <w:rsid w:val="00833994"/>
    <w:rsid w:val="00833D44"/>
    <w:rsid w:val="008345CD"/>
    <w:rsid w:val="00834E97"/>
    <w:rsid w:val="0083524E"/>
    <w:rsid w:val="0083531D"/>
    <w:rsid w:val="00835747"/>
    <w:rsid w:val="0083673E"/>
    <w:rsid w:val="00836C1E"/>
    <w:rsid w:val="00836DF5"/>
    <w:rsid w:val="008372DF"/>
    <w:rsid w:val="00837604"/>
    <w:rsid w:val="00837885"/>
    <w:rsid w:val="00837E5F"/>
    <w:rsid w:val="00840228"/>
    <w:rsid w:val="00840456"/>
    <w:rsid w:val="00841A2C"/>
    <w:rsid w:val="00842A2B"/>
    <w:rsid w:val="00842AB4"/>
    <w:rsid w:val="008432FE"/>
    <w:rsid w:val="00843C4F"/>
    <w:rsid w:val="00844345"/>
    <w:rsid w:val="00844443"/>
    <w:rsid w:val="00844C93"/>
    <w:rsid w:val="00846862"/>
    <w:rsid w:val="008468AE"/>
    <w:rsid w:val="008468F1"/>
    <w:rsid w:val="00846F96"/>
    <w:rsid w:val="008474AB"/>
    <w:rsid w:val="00847EC6"/>
    <w:rsid w:val="008512D1"/>
    <w:rsid w:val="00851DDB"/>
    <w:rsid w:val="00852701"/>
    <w:rsid w:val="0085298A"/>
    <w:rsid w:val="00853106"/>
    <w:rsid w:val="008549C9"/>
    <w:rsid w:val="00854F73"/>
    <w:rsid w:val="008556F0"/>
    <w:rsid w:val="00857144"/>
    <w:rsid w:val="008572AB"/>
    <w:rsid w:val="008601AE"/>
    <w:rsid w:val="00860375"/>
    <w:rsid w:val="008605ED"/>
    <w:rsid w:val="00861F83"/>
    <w:rsid w:val="00862372"/>
    <w:rsid w:val="0086308A"/>
    <w:rsid w:val="008631DB"/>
    <w:rsid w:val="0086429B"/>
    <w:rsid w:val="0086465C"/>
    <w:rsid w:val="008649BE"/>
    <w:rsid w:val="00864A80"/>
    <w:rsid w:val="00864B12"/>
    <w:rsid w:val="00866086"/>
    <w:rsid w:val="008662A9"/>
    <w:rsid w:val="00866BEF"/>
    <w:rsid w:val="00866F4A"/>
    <w:rsid w:val="008671E7"/>
    <w:rsid w:val="00867309"/>
    <w:rsid w:val="008677D4"/>
    <w:rsid w:val="00867C8F"/>
    <w:rsid w:val="00870076"/>
    <w:rsid w:val="00870384"/>
    <w:rsid w:val="0087038E"/>
    <w:rsid w:val="008707E3"/>
    <w:rsid w:val="008709FE"/>
    <w:rsid w:val="00870F2F"/>
    <w:rsid w:val="008717BA"/>
    <w:rsid w:val="00872115"/>
    <w:rsid w:val="00872460"/>
    <w:rsid w:val="00872CC7"/>
    <w:rsid w:val="00872CE5"/>
    <w:rsid w:val="00872E3A"/>
    <w:rsid w:val="00873120"/>
    <w:rsid w:val="00873F2F"/>
    <w:rsid w:val="0087485C"/>
    <w:rsid w:val="008762BC"/>
    <w:rsid w:val="008762C8"/>
    <w:rsid w:val="008768B0"/>
    <w:rsid w:val="00876A8C"/>
    <w:rsid w:val="00877045"/>
    <w:rsid w:val="008811EE"/>
    <w:rsid w:val="0088122E"/>
    <w:rsid w:val="00881799"/>
    <w:rsid w:val="0088217F"/>
    <w:rsid w:val="00882706"/>
    <w:rsid w:val="00883172"/>
    <w:rsid w:val="00884360"/>
    <w:rsid w:val="00884425"/>
    <w:rsid w:val="00884A2B"/>
    <w:rsid w:val="00884A81"/>
    <w:rsid w:val="00884ECA"/>
    <w:rsid w:val="0088532E"/>
    <w:rsid w:val="008865BA"/>
    <w:rsid w:val="00887546"/>
    <w:rsid w:val="00890292"/>
    <w:rsid w:val="0089105F"/>
    <w:rsid w:val="0089231D"/>
    <w:rsid w:val="0089253D"/>
    <w:rsid w:val="008926A2"/>
    <w:rsid w:val="00892CB7"/>
    <w:rsid w:val="00894B66"/>
    <w:rsid w:val="00894B7E"/>
    <w:rsid w:val="00895149"/>
    <w:rsid w:val="008958A8"/>
    <w:rsid w:val="00895ACA"/>
    <w:rsid w:val="008965A0"/>
    <w:rsid w:val="00896C39"/>
    <w:rsid w:val="00896EB0"/>
    <w:rsid w:val="0089775F"/>
    <w:rsid w:val="008A05C5"/>
    <w:rsid w:val="008A105D"/>
    <w:rsid w:val="008A13C8"/>
    <w:rsid w:val="008A1AE7"/>
    <w:rsid w:val="008A1F80"/>
    <w:rsid w:val="008A20D6"/>
    <w:rsid w:val="008A2A9D"/>
    <w:rsid w:val="008A332B"/>
    <w:rsid w:val="008A4278"/>
    <w:rsid w:val="008A4398"/>
    <w:rsid w:val="008A4A59"/>
    <w:rsid w:val="008A5067"/>
    <w:rsid w:val="008A5153"/>
    <w:rsid w:val="008A55F3"/>
    <w:rsid w:val="008A5C52"/>
    <w:rsid w:val="008A5EC5"/>
    <w:rsid w:val="008A633D"/>
    <w:rsid w:val="008A64C4"/>
    <w:rsid w:val="008A724A"/>
    <w:rsid w:val="008A7463"/>
    <w:rsid w:val="008A7EAC"/>
    <w:rsid w:val="008B02CD"/>
    <w:rsid w:val="008B0781"/>
    <w:rsid w:val="008B11B6"/>
    <w:rsid w:val="008B189D"/>
    <w:rsid w:val="008B2297"/>
    <w:rsid w:val="008B27B0"/>
    <w:rsid w:val="008B3062"/>
    <w:rsid w:val="008B39ED"/>
    <w:rsid w:val="008B52D4"/>
    <w:rsid w:val="008B5500"/>
    <w:rsid w:val="008B5988"/>
    <w:rsid w:val="008B6A06"/>
    <w:rsid w:val="008B78DB"/>
    <w:rsid w:val="008C00BC"/>
    <w:rsid w:val="008C0559"/>
    <w:rsid w:val="008C081C"/>
    <w:rsid w:val="008C0958"/>
    <w:rsid w:val="008C0C4B"/>
    <w:rsid w:val="008C1414"/>
    <w:rsid w:val="008C1504"/>
    <w:rsid w:val="008C2AEA"/>
    <w:rsid w:val="008C2EC7"/>
    <w:rsid w:val="008C3DA2"/>
    <w:rsid w:val="008C4462"/>
    <w:rsid w:val="008C469A"/>
    <w:rsid w:val="008C4927"/>
    <w:rsid w:val="008C4C35"/>
    <w:rsid w:val="008C4F45"/>
    <w:rsid w:val="008C5029"/>
    <w:rsid w:val="008C6828"/>
    <w:rsid w:val="008C75C3"/>
    <w:rsid w:val="008D057A"/>
    <w:rsid w:val="008D0E79"/>
    <w:rsid w:val="008D101F"/>
    <w:rsid w:val="008D1327"/>
    <w:rsid w:val="008D19B9"/>
    <w:rsid w:val="008D3A86"/>
    <w:rsid w:val="008D3D6F"/>
    <w:rsid w:val="008D3D74"/>
    <w:rsid w:val="008D47B7"/>
    <w:rsid w:val="008D4F5C"/>
    <w:rsid w:val="008D51D9"/>
    <w:rsid w:val="008D57B9"/>
    <w:rsid w:val="008D7FAC"/>
    <w:rsid w:val="008E045E"/>
    <w:rsid w:val="008E0777"/>
    <w:rsid w:val="008E0E11"/>
    <w:rsid w:val="008E15F9"/>
    <w:rsid w:val="008E1D22"/>
    <w:rsid w:val="008E1FFB"/>
    <w:rsid w:val="008E2153"/>
    <w:rsid w:val="008E24DF"/>
    <w:rsid w:val="008E2712"/>
    <w:rsid w:val="008E29AC"/>
    <w:rsid w:val="008E2AEC"/>
    <w:rsid w:val="008E3710"/>
    <w:rsid w:val="008E3E5D"/>
    <w:rsid w:val="008E42EA"/>
    <w:rsid w:val="008E462B"/>
    <w:rsid w:val="008E48E6"/>
    <w:rsid w:val="008E5204"/>
    <w:rsid w:val="008E5825"/>
    <w:rsid w:val="008E7170"/>
    <w:rsid w:val="008E7A71"/>
    <w:rsid w:val="008E7B37"/>
    <w:rsid w:val="008E7C6C"/>
    <w:rsid w:val="008F00AE"/>
    <w:rsid w:val="008F06A5"/>
    <w:rsid w:val="008F08D8"/>
    <w:rsid w:val="008F0B49"/>
    <w:rsid w:val="008F111E"/>
    <w:rsid w:val="008F1385"/>
    <w:rsid w:val="008F1410"/>
    <w:rsid w:val="008F193F"/>
    <w:rsid w:val="008F1EDB"/>
    <w:rsid w:val="008F28E4"/>
    <w:rsid w:val="008F2E31"/>
    <w:rsid w:val="008F38D9"/>
    <w:rsid w:val="008F392A"/>
    <w:rsid w:val="008F39C5"/>
    <w:rsid w:val="008F41DE"/>
    <w:rsid w:val="008F4D13"/>
    <w:rsid w:val="008F55C7"/>
    <w:rsid w:val="008F5ECF"/>
    <w:rsid w:val="008F6A01"/>
    <w:rsid w:val="008F6A5F"/>
    <w:rsid w:val="008F6F77"/>
    <w:rsid w:val="008F6FC9"/>
    <w:rsid w:val="008F7532"/>
    <w:rsid w:val="008F790D"/>
    <w:rsid w:val="008F7B53"/>
    <w:rsid w:val="0090012B"/>
    <w:rsid w:val="009004F7"/>
    <w:rsid w:val="009006E4"/>
    <w:rsid w:val="009007E2"/>
    <w:rsid w:val="009010CF"/>
    <w:rsid w:val="009013D9"/>
    <w:rsid w:val="00902C07"/>
    <w:rsid w:val="00904325"/>
    <w:rsid w:val="00904BF3"/>
    <w:rsid w:val="00904F8A"/>
    <w:rsid w:val="009058E6"/>
    <w:rsid w:val="00905968"/>
    <w:rsid w:val="009059E7"/>
    <w:rsid w:val="00905BC8"/>
    <w:rsid w:val="00905FD3"/>
    <w:rsid w:val="00906081"/>
    <w:rsid w:val="0090628C"/>
    <w:rsid w:val="0090779E"/>
    <w:rsid w:val="00907AC7"/>
    <w:rsid w:val="00907BEF"/>
    <w:rsid w:val="00910996"/>
    <w:rsid w:val="00910A85"/>
    <w:rsid w:val="00910B15"/>
    <w:rsid w:val="00910C5A"/>
    <w:rsid w:val="00910F4A"/>
    <w:rsid w:val="009113C9"/>
    <w:rsid w:val="009114F8"/>
    <w:rsid w:val="009117A9"/>
    <w:rsid w:val="00912075"/>
    <w:rsid w:val="00912783"/>
    <w:rsid w:val="00912C84"/>
    <w:rsid w:val="00912D58"/>
    <w:rsid w:val="0091368B"/>
    <w:rsid w:val="009137A6"/>
    <w:rsid w:val="009148F9"/>
    <w:rsid w:val="00915552"/>
    <w:rsid w:val="009156DA"/>
    <w:rsid w:val="0091576D"/>
    <w:rsid w:val="009159B0"/>
    <w:rsid w:val="00915F4E"/>
    <w:rsid w:val="009161DA"/>
    <w:rsid w:val="00916430"/>
    <w:rsid w:val="00916594"/>
    <w:rsid w:val="009173DC"/>
    <w:rsid w:val="009177BB"/>
    <w:rsid w:val="009205EE"/>
    <w:rsid w:val="0092094E"/>
    <w:rsid w:val="00920D0C"/>
    <w:rsid w:val="009214D8"/>
    <w:rsid w:val="00922594"/>
    <w:rsid w:val="00923704"/>
    <w:rsid w:val="00923C6A"/>
    <w:rsid w:val="00923C9C"/>
    <w:rsid w:val="009241FF"/>
    <w:rsid w:val="009243EA"/>
    <w:rsid w:val="00924F05"/>
    <w:rsid w:val="00925466"/>
    <w:rsid w:val="00925B78"/>
    <w:rsid w:val="00925DC1"/>
    <w:rsid w:val="0092616F"/>
    <w:rsid w:val="009262A7"/>
    <w:rsid w:val="009264BB"/>
    <w:rsid w:val="00926862"/>
    <w:rsid w:val="00926F66"/>
    <w:rsid w:val="009276C2"/>
    <w:rsid w:val="00927E7C"/>
    <w:rsid w:val="00927F1E"/>
    <w:rsid w:val="00930949"/>
    <w:rsid w:val="00930B7E"/>
    <w:rsid w:val="00931EEA"/>
    <w:rsid w:val="0093221D"/>
    <w:rsid w:val="009324BB"/>
    <w:rsid w:val="00932702"/>
    <w:rsid w:val="00933028"/>
    <w:rsid w:val="0093307E"/>
    <w:rsid w:val="0093347D"/>
    <w:rsid w:val="00933822"/>
    <w:rsid w:val="0093392D"/>
    <w:rsid w:val="009344CD"/>
    <w:rsid w:val="00934A5D"/>
    <w:rsid w:val="00935774"/>
    <w:rsid w:val="00935A55"/>
    <w:rsid w:val="00935D38"/>
    <w:rsid w:val="00936415"/>
    <w:rsid w:val="00936507"/>
    <w:rsid w:val="00936E3A"/>
    <w:rsid w:val="00937093"/>
    <w:rsid w:val="009370CC"/>
    <w:rsid w:val="00937636"/>
    <w:rsid w:val="00937C16"/>
    <w:rsid w:val="00937DA0"/>
    <w:rsid w:val="0094115E"/>
    <w:rsid w:val="009413FC"/>
    <w:rsid w:val="00943353"/>
    <w:rsid w:val="00943D39"/>
    <w:rsid w:val="009447FB"/>
    <w:rsid w:val="00944F79"/>
    <w:rsid w:val="0094563C"/>
    <w:rsid w:val="00945751"/>
    <w:rsid w:val="00945810"/>
    <w:rsid w:val="00946005"/>
    <w:rsid w:val="0094634F"/>
    <w:rsid w:val="009469FD"/>
    <w:rsid w:val="00946A83"/>
    <w:rsid w:val="00947A71"/>
    <w:rsid w:val="00947B4C"/>
    <w:rsid w:val="0095203E"/>
    <w:rsid w:val="00952323"/>
    <w:rsid w:val="0095240F"/>
    <w:rsid w:val="009524AF"/>
    <w:rsid w:val="00954968"/>
    <w:rsid w:val="00954A29"/>
    <w:rsid w:val="00954F50"/>
    <w:rsid w:val="00955272"/>
    <w:rsid w:val="009562FD"/>
    <w:rsid w:val="0095632A"/>
    <w:rsid w:val="0095695B"/>
    <w:rsid w:val="00956D23"/>
    <w:rsid w:val="009574B8"/>
    <w:rsid w:val="00957CEE"/>
    <w:rsid w:val="00960C8C"/>
    <w:rsid w:val="009610C5"/>
    <w:rsid w:val="0096136A"/>
    <w:rsid w:val="009613B8"/>
    <w:rsid w:val="00961E54"/>
    <w:rsid w:val="00961FB6"/>
    <w:rsid w:val="009632C0"/>
    <w:rsid w:val="00963887"/>
    <w:rsid w:val="00963919"/>
    <w:rsid w:val="00963A71"/>
    <w:rsid w:val="00963F24"/>
    <w:rsid w:val="009647EC"/>
    <w:rsid w:val="00964968"/>
    <w:rsid w:val="009650C6"/>
    <w:rsid w:val="009651BD"/>
    <w:rsid w:val="00965840"/>
    <w:rsid w:val="00965F6E"/>
    <w:rsid w:val="009661E1"/>
    <w:rsid w:val="00970F06"/>
    <w:rsid w:val="0097103A"/>
    <w:rsid w:val="00971880"/>
    <w:rsid w:val="00971930"/>
    <w:rsid w:val="00971961"/>
    <w:rsid w:val="00971EBB"/>
    <w:rsid w:val="0097256E"/>
    <w:rsid w:val="00973575"/>
    <w:rsid w:val="00973A47"/>
    <w:rsid w:val="00973FF4"/>
    <w:rsid w:val="009741F6"/>
    <w:rsid w:val="009743B3"/>
    <w:rsid w:val="009746C7"/>
    <w:rsid w:val="009750C9"/>
    <w:rsid w:val="00975741"/>
    <w:rsid w:val="00975B61"/>
    <w:rsid w:val="00975C32"/>
    <w:rsid w:val="00976BE4"/>
    <w:rsid w:val="0098056A"/>
    <w:rsid w:val="00980ECF"/>
    <w:rsid w:val="00980EE5"/>
    <w:rsid w:val="009811FA"/>
    <w:rsid w:val="0098159E"/>
    <w:rsid w:val="009821F8"/>
    <w:rsid w:val="009824AA"/>
    <w:rsid w:val="00982D5C"/>
    <w:rsid w:val="00982EB8"/>
    <w:rsid w:val="0098380D"/>
    <w:rsid w:val="009839E9"/>
    <w:rsid w:val="00984373"/>
    <w:rsid w:val="00984432"/>
    <w:rsid w:val="009845DE"/>
    <w:rsid w:val="0098538D"/>
    <w:rsid w:val="0098553B"/>
    <w:rsid w:val="0098553F"/>
    <w:rsid w:val="009857AA"/>
    <w:rsid w:val="00986815"/>
    <w:rsid w:val="00990626"/>
    <w:rsid w:val="00990CFB"/>
    <w:rsid w:val="009913F4"/>
    <w:rsid w:val="0099181E"/>
    <w:rsid w:val="00991D11"/>
    <w:rsid w:val="00991D84"/>
    <w:rsid w:val="00992659"/>
    <w:rsid w:val="0099289E"/>
    <w:rsid w:val="00992A76"/>
    <w:rsid w:val="009931DA"/>
    <w:rsid w:val="0099342F"/>
    <w:rsid w:val="00993DA3"/>
    <w:rsid w:val="00993E87"/>
    <w:rsid w:val="00993F7C"/>
    <w:rsid w:val="00994202"/>
    <w:rsid w:val="00995679"/>
    <w:rsid w:val="00995975"/>
    <w:rsid w:val="00996458"/>
    <w:rsid w:val="009966DB"/>
    <w:rsid w:val="00996D54"/>
    <w:rsid w:val="00997191"/>
    <w:rsid w:val="00997F9B"/>
    <w:rsid w:val="009A0372"/>
    <w:rsid w:val="009A05D1"/>
    <w:rsid w:val="009A075A"/>
    <w:rsid w:val="009A0B46"/>
    <w:rsid w:val="009A0B6F"/>
    <w:rsid w:val="009A1424"/>
    <w:rsid w:val="009A27FC"/>
    <w:rsid w:val="009A299E"/>
    <w:rsid w:val="009A2EB4"/>
    <w:rsid w:val="009A38BE"/>
    <w:rsid w:val="009A4E68"/>
    <w:rsid w:val="009A4E88"/>
    <w:rsid w:val="009A51EA"/>
    <w:rsid w:val="009A55EA"/>
    <w:rsid w:val="009A5CB1"/>
    <w:rsid w:val="009A72C1"/>
    <w:rsid w:val="009A764F"/>
    <w:rsid w:val="009A7854"/>
    <w:rsid w:val="009A7A7B"/>
    <w:rsid w:val="009B0E68"/>
    <w:rsid w:val="009B1448"/>
    <w:rsid w:val="009B234F"/>
    <w:rsid w:val="009B27F3"/>
    <w:rsid w:val="009B2A20"/>
    <w:rsid w:val="009B2F94"/>
    <w:rsid w:val="009B3014"/>
    <w:rsid w:val="009B3227"/>
    <w:rsid w:val="009B33EB"/>
    <w:rsid w:val="009B412F"/>
    <w:rsid w:val="009B4962"/>
    <w:rsid w:val="009B4B4F"/>
    <w:rsid w:val="009B4C1B"/>
    <w:rsid w:val="009B5BFC"/>
    <w:rsid w:val="009B5E54"/>
    <w:rsid w:val="009B627C"/>
    <w:rsid w:val="009B6984"/>
    <w:rsid w:val="009B721E"/>
    <w:rsid w:val="009B726F"/>
    <w:rsid w:val="009B729B"/>
    <w:rsid w:val="009B7785"/>
    <w:rsid w:val="009C0FDC"/>
    <w:rsid w:val="009C159F"/>
    <w:rsid w:val="009C1E2E"/>
    <w:rsid w:val="009C2EB2"/>
    <w:rsid w:val="009C3BC1"/>
    <w:rsid w:val="009C3E05"/>
    <w:rsid w:val="009C3E13"/>
    <w:rsid w:val="009C4009"/>
    <w:rsid w:val="009C40D2"/>
    <w:rsid w:val="009C46CD"/>
    <w:rsid w:val="009C5AF1"/>
    <w:rsid w:val="009C5C9D"/>
    <w:rsid w:val="009C5EA8"/>
    <w:rsid w:val="009C5F79"/>
    <w:rsid w:val="009C67F3"/>
    <w:rsid w:val="009C6A85"/>
    <w:rsid w:val="009C6EF0"/>
    <w:rsid w:val="009C75C7"/>
    <w:rsid w:val="009C7923"/>
    <w:rsid w:val="009D0250"/>
    <w:rsid w:val="009D1198"/>
    <w:rsid w:val="009D16E0"/>
    <w:rsid w:val="009D2A73"/>
    <w:rsid w:val="009D2D7A"/>
    <w:rsid w:val="009D3159"/>
    <w:rsid w:val="009D329C"/>
    <w:rsid w:val="009D3813"/>
    <w:rsid w:val="009D3816"/>
    <w:rsid w:val="009D41B6"/>
    <w:rsid w:val="009D54FB"/>
    <w:rsid w:val="009D61DB"/>
    <w:rsid w:val="009D6D88"/>
    <w:rsid w:val="009D70DD"/>
    <w:rsid w:val="009D77E3"/>
    <w:rsid w:val="009D79DD"/>
    <w:rsid w:val="009E006A"/>
    <w:rsid w:val="009E07C5"/>
    <w:rsid w:val="009E0DB2"/>
    <w:rsid w:val="009E0F05"/>
    <w:rsid w:val="009E1608"/>
    <w:rsid w:val="009E25B6"/>
    <w:rsid w:val="009E25E0"/>
    <w:rsid w:val="009E46D2"/>
    <w:rsid w:val="009E49A2"/>
    <w:rsid w:val="009E4DFA"/>
    <w:rsid w:val="009E5640"/>
    <w:rsid w:val="009E6298"/>
    <w:rsid w:val="009E6782"/>
    <w:rsid w:val="009E6C72"/>
    <w:rsid w:val="009E6DA2"/>
    <w:rsid w:val="009E7368"/>
    <w:rsid w:val="009E73BE"/>
    <w:rsid w:val="009E7406"/>
    <w:rsid w:val="009E74F6"/>
    <w:rsid w:val="009F0307"/>
    <w:rsid w:val="009F083F"/>
    <w:rsid w:val="009F0C97"/>
    <w:rsid w:val="009F0DC1"/>
    <w:rsid w:val="009F14CC"/>
    <w:rsid w:val="009F3471"/>
    <w:rsid w:val="009F3C96"/>
    <w:rsid w:val="009F43D0"/>
    <w:rsid w:val="009F468F"/>
    <w:rsid w:val="009F4A19"/>
    <w:rsid w:val="009F5745"/>
    <w:rsid w:val="009F57C6"/>
    <w:rsid w:val="009F6D08"/>
    <w:rsid w:val="009F6FD7"/>
    <w:rsid w:val="009F79A4"/>
    <w:rsid w:val="00A00135"/>
    <w:rsid w:val="00A0171F"/>
    <w:rsid w:val="00A02090"/>
    <w:rsid w:val="00A02A4A"/>
    <w:rsid w:val="00A02A63"/>
    <w:rsid w:val="00A02C37"/>
    <w:rsid w:val="00A02F31"/>
    <w:rsid w:val="00A03097"/>
    <w:rsid w:val="00A043E2"/>
    <w:rsid w:val="00A04422"/>
    <w:rsid w:val="00A04897"/>
    <w:rsid w:val="00A0626D"/>
    <w:rsid w:val="00A0702C"/>
    <w:rsid w:val="00A07261"/>
    <w:rsid w:val="00A103F9"/>
    <w:rsid w:val="00A1055B"/>
    <w:rsid w:val="00A10631"/>
    <w:rsid w:val="00A10D0C"/>
    <w:rsid w:val="00A111FC"/>
    <w:rsid w:val="00A11A3B"/>
    <w:rsid w:val="00A126DD"/>
    <w:rsid w:val="00A12B1E"/>
    <w:rsid w:val="00A13BAE"/>
    <w:rsid w:val="00A13C3E"/>
    <w:rsid w:val="00A15281"/>
    <w:rsid w:val="00A16840"/>
    <w:rsid w:val="00A16B89"/>
    <w:rsid w:val="00A16D69"/>
    <w:rsid w:val="00A16E39"/>
    <w:rsid w:val="00A17628"/>
    <w:rsid w:val="00A20613"/>
    <w:rsid w:val="00A2122C"/>
    <w:rsid w:val="00A21919"/>
    <w:rsid w:val="00A227D8"/>
    <w:rsid w:val="00A22E45"/>
    <w:rsid w:val="00A239D4"/>
    <w:rsid w:val="00A2414B"/>
    <w:rsid w:val="00A25069"/>
    <w:rsid w:val="00A25C1E"/>
    <w:rsid w:val="00A26174"/>
    <w:rsid w:val="00A268B9"/>
    <w:rsid w:val="00A26CFC"/>
    <w:rsid w:val="00A27441"/>
    <w:rsid w:val="00A2777E"/>
    <w:rsid w:val="00A3012B"/>
    <w:rsid w:val="00A30404"/>
    <w:rsid w:val="00A30521"/>
    <w:rsid w:val="00A31121"/>
    <w:rsid w:val="00A31599"/>
    <w:rsid w:val="00A3245B"/>
    <w:rsid w:val="00A3324B"/>
    <w:rsid w:val="00A33336"/>
    <w:rsid w:val="00A33DCD"/>
    <w:rsid w:val="00A33ED1"/>
    <w:rsid w:val="00A33FD5"/>
    <w:rsid w:val="00A3412E"/>
    <w:rsid w:val="00A34C77"/>
    <w:rsid w:val="00A34CC8"/>
    <w:rsid w:val="00A35874"/>
    <w:rsid w:val="00A36649"/>
    <w:rsid w:val="00A37069"/>
    <w:rsid w:val="00A37812"/>
    <w:rsid w:val="00A416FC"/>
    <w:rsid w:val="00A4175D"/>
    <w:rsid w:val="00A41BB6"/>
    <w:rsid w:val="00A420E5"/>
    <w:rsid w:val="00A42294"/>
    <w:rsid w:val="00A42444"/>
    <w:rsid w:val="00A42EC7"/>
    <w:rsid w:val="00A44563"/>
    <w:rsid w:val="00A44653"/>
    <w:rsid w:val="00A446E4"/>
    <w:rsid w:val="00A44C97"/>
    <w:rsid w:val="00A45D5F"/>
    <w:rsid w:val="00A45F29"/>
    <w:rsid w:val="00A473EC"/>
    <w:rsid w:val="00A476FD"/>
    <w:rsid w:val="00A47FD8"/>
    <w:rsid w:val="00A50114"/>
    <w:rsid w:val="00A508CB"/>
    <w:rsid w:val="00A50C8E"/>
    <w:rsid w:val="00A51892"/>
    <w:rsid w:val="00A51909"/>
    <w:rsid w:val="00A52357"/>
    <w:rsid w:val="00A52551"/>
    <w:rsid w:val="00A53615"/>
    <w:rsid w:val="00A53646"/>
    <w:rsid w:val="00A537D4"/>
    <w:rsid w:val="00A54074"/>
    <w:rsid w:val="00A546B4"/>
    <w:rsid w:val="00A54D20"/>
    <w:rsid w:val="00A55981"/>
    <w:rsid w:val="00A56919"/>
    <w:rsid w:val="00A56C4C"/>
    <w:rsid w:val="00A56E7E"/>
    <w:rsid w:val="00A57151"/>
    <w:rsid w:val="00A572B1"/>
    <w:rsid w:val="00A572F8"/>
    <w:rsid w:val="00A57A83"/>
    <w:rsid w:val="00A60515"/>
    <w:rsid w:val="00A60782"/>
    <w:rsid w:val="00A60989"/>
    <w:rsid w:val="00A60CA9"/>
    <w:rsid w:val="00A60D8A"/>
    <w:rsid w:val="00A60E44"/>
    <w:rsid w:val="00A60FAC"/>
    <w:rsid w:val="00A626F7"/>
    <w:rsid w:val="00A62E88"/>
    <w:rsid w:val="00A63A8A"/>
    <w:rsid w:val="00A64B3F"/>
    <w:rsid w:val="00A64DE7"/>
    <w:rsid w:val="00A6628F"/>
    <w:rsid w:val="00A66B99"/>
    <w:rsid w:val="00A66EDF"/>
    <w:rsid w:val="00A674E8"/>
    <w:rsid w:val="00A702A3"/>
    <w:rsid w:val="00A70589"/>
    <w:rsid w:val="00A71A64"/>
    <w:rsid w:val="00A71F0D"/>
    <w:rsid w:val="00A71F1D"/>
    <w:rsid w:val="00A723FF"/>
    <w:rsid w:val="00A7260F"/>
    <w:rsid w:val="00A726DC"/>
    <w:rsid w:val="00A72FBB"/>
    <w:rsid w:val="00A73272"/>
    <w:rsid w:val="00A734C9"/>
    <w:rsid w:val="00A7361D"/>
    <w:rsid w:val="00A7366A"/>
    <w:rsid w:val="00A736AF"/>
    <w:rsid w:val="00A73A38"/>
    <w:rsid w:val="00A740EA"/>
    <w:rsid w:val="00A7447E"/>
    <w:rsid w:val="00A7478C"/>
    <w:rsid w:val="00A74A39"/>
    <w:rsid w:val="00A75E2F"/>
    <w:rsid w:val="00A75F25"/>
    <w:rsid w:val="00A760D9"/>
    <w:rsid w:val="00A761CE"/>
    <w:rsid w:val="00A76CF0"/>
    <w:rsid w:val="00A76E95"/>
    <w:rsid w:val="00A77725"/>
    <w:rsid w:val="00A80018"/>
    <w:rsid w:val="00A8004E"/>
    <w:rsid w:val="00A8056E"/>
    <w:rsid w:val="00A80C4A"/>
    <w:rsid w:val="00A81A82"/>
    <w:rsid w:val="00A822C2"/>
    <w:rsid w:val="00A827E4"/>
    <w:rsid w:val="00A82C4F"/>
    <w:rsid w:val="00A82D00"/>
    <w:rsid w:val="00A82DEF"/>
    <w:rsid w:val="00A82EBF"/>
    <w:rsid w:val="00A83377"/>
    <w:rsid w:val="00A83569"/>
    <w:rsid w:val="00A839CB"/>
    <w:rsid w:val="00A84BA3"/>
    <w:rsid w:val="00A85366"/>
    <w:rsid w:val="00A85689"/>
    <w:rsid w:val="00A857AC"/>
    <w:rsid w:val="00A85A01"/>
    <w:rsid w:val="00A85B5E"/>
    <w:rsid w:val="00A85F78"/>
    <w:rsid w:val="00A86B88"/>
    <w:rsid w:val="00A8749B"/>
    <w:rsid w:val="00A87551"/>
    <w:rsid w:val="00A875EA"/>
    <w:rsid w:val="00A87D2C"/>
    <w:rsid w:val="00A903DE"/>
    <w:rsid w:val="00A908A6"/>
    <w:rsid w:val="00A90D31"/>
    <w:rsid w:val="00A9129E"/>
    <w:rsid w:val="00A922C5"/>
    <w:rsid w:val="00A92408"/>
    <w:rsid w:val="00A93094"/>
    <w:rsid w:val="00A93841"/>
    <w:rsid w:val="00A93A00"/>
    <w:rsid w:val="00A94413"/>
    <w:rsid w:val="00A95851"/>
    <w:rsid w:val="00A959C9"/>
    <w:rsid w:val="00A9619F"/>
    <w:rsid w:val="00A961D8"/>
    <w:rsid w:val="00A9631B"/>
    <w:rsid w:val="00A9666E"/>
    <w:rsid w:val="00A9689A"/>
    <w:rsid w:val="00A96FFD"/>
    <w:rsid w:val="00A972C4"/>
    <w:rsid w:val="00A9741A"/>
    <w:rsid w:val="00A9771A"/>
    <w:rsid w:val="00A97F9D"/>
    <w:rsid w:val="00AA0EAC"/>
    <w:rsid w:val="00AA1095"/>
    <w:rsid w:val="00AA176A"/>
    <w:rsid w:val="00AA1E72"/>
    <w:rsid w:val="00AA20AB"/>
    <w:rsid w:val="00AA24C1"/>
    <w:rsid w:val="00AA3F79"/>
    <w:rsid w:val="00AA43F7"/>
    <w:rsid w:val="00AA48BB"/>
    <w:rsid w:val="00AA4CAF"/>
    <w:rsid w:val="00AA4D2F"/>
    <w:rsid w:val="00AA4F53"/>
    <w:rsid w:val="00AA5D8B"/>
    <w:rsid w:val="00AA5FD0"/>
    <w:rsid w:val="00AA665B"/>
    <w:rsid w:val="00AA75CD"/>
    <w:rsid w:val="00AA7C48"/>
    <w:rsid w:val="00AA7E1E"/>
    <w:rsid w:val="00AB0F0F"/>
    <w:rsid w:val="00AB17F4"/>
    <w:rsid w:val="00AB26F7"/>
    <w:rsid w:val="00AB27B9"/>
    <w:rsid w:val="00AB27E3"/>
    <w:rsid w:val="00AB2901"/>
    <w:rsid w:val="00AB2BF5"/>
    <w:rsid w:val="00AB2D8E"/>
    <w:rsid w:val="00AB2EB0"/>
    <w:rsid w:val="00AB3536"/>
    <w:rsid w:val="00AB4E8E"/>
    <w:rsid w:val="00AB525D"/>
    <w:rsid w:val="00AB5626"/>
    <w:rsid w:val="00AB5BA0"/>
    <w:rsid w:val="00AB6EE1"/>
    <w:rsid w:val="00AC0F25"/>
    <w:rsid w:val="00AC18FF"/>
    <w:rsid w:val="00AC1F48"/>
    <w:rsid w:val="00AC2FD3"/>
    <w:rsid w:val="00AC3523"/>
    <w:rsid w:val="00AC3EC2"/>
    <w:rsid w:val="00AC455A"/>
    <w:rsid w:val="00AC4841"/>
    <w:rsid w:val="00AC55DC"/>
    <w:rsid w:val="00AC57C4"/>
    <w:rsid w:val="00AC6071"/>
    <w:rsid w:val="00AC6DFB"/>
    <w:rsid w:val="00AC716D"/>
    <w:rsid w:val="00AC7411"/>
    <w:rsid w:val="00AC7B27"/>
    <w:rsid w:val="00AD0204"/>
    <w:rsid w:val="00AD02F8"/>
    <w:rsid w:val="00AD116B"/>
    <w:rsid w:val="00AD1597"/>
    <w:rsid w:val="00AD15E1"/>
    <w:rsid w:val="00AD1B8F"/>
    <w:rsid w:val="00AD1C97"/>
    <w:rsid w:val="00AD24A9"/>
    <w:rsid w:val="00AD24AC"/>
    <w:rsid w:val="00AD2D43"/>
    <w:rsid w:val="00AD300A"/>
    <w:rsid w:val="00AD38F5"/>
    <w:rsid w:val="00AD52EC"/>
    <w:rsid w:val="00AD5335"/>
    <w:rsid w:val="00AD53AA"/>
    <w:rsid w:val="00AD6041"/>
    <w:rsid w:val="00AD74FA"/>
    <w:rsid w:val="00AD7953"/>
    <w:rsid w:val="00AD7AB8"/>
    <w:rsid w:val="00AE1F14"/>
    <w:rsid w:val="00AE280F"/>
    <w:rsid w:val="00AE2AA0"/>
    <w:rsid w:val="00AE2CBE"/>
    <w:rsid w:val="00AE3351"/>
    <w:rsid w:val="00AE352B"/>
    <w:rsid w:val="00AE37C7"/>
    <w:rsid w:val="00AE382D"/>
    <w:rsid w:val="00AE3AE8"/>
    <w:rsid w:val="00AE43E8"/>
    <w:rsid w:val="00AE44AE"/>
    <w:rsid w:val="00AE52CA"/>
    <w:rsid w:val="00AE6798"/>
    <w:rsid w:val="00AE7399"/>
    <w:rsid w:val="00AE7733"/>
    <w:rsid w:val="00AF016E"/>
    <w:rsid w:val="00AF0204"/>
    <w:rsid w:val="00AF06FB"/>
    <w:rsid w:val="00AF0A50"/>
    <w:rsid w:val="00AF0E15"/>
    <w:rsid w:val="00AF1F72"/>
    <w:rsid w:val="00AF26D1"/>
    <w:rsid w:val="00AF295E"/>
    <w:rsid w:val="00AF3255"/>
    <w:rsid w:val="00AF36D8"/>
    <w:rsid w:val="00AF44F3"/>
    <w:rsid w:val="00AF4647"/>
    <w:rsid w:val="00AF5CB8"/>
    <w:rsid w:val="00AF61FF"/>
    <w:rsid w:val="00AF6E8C"/>
    <w:rsid w:val="00AF70C9"/>
    <w:rsid w:val="00B0065A"/>
    <w:rsid w:val="00B00FC8"/>
    <w:rsid w:val="00B0104D"/>
    <w:rsid w:val="00B03082"/>
    <w:rsid w:val="00B04B78"/>
    <w:rsid w:val="00B05570"/>
    <w:rsid w:val="00B05CB7"/>
    <w:rsid w:val="00B060F8"/>
    <w:rsid w:val="00B06840"/>
    <w:rsid w:val="00B106EB"/>
    <w:rsid w:val="00B10F46"/>
    <w:rsid w:val="00B11617"/>
    <w:rsid w:val="00B12637"/>
    <w:rsid w:val="00B132DC"/>
    <w:rsid w:val="00B136F2"/>
    <w:rsid w:val="00B13F62"/>
    <w:rsid w:val="00B14041"/>
    <w:rsid w:val="00B1511E"/>
    <w:rsid w:val="00B15677"/>
    <w:rsid w:val="00B15965"/>
    <w:rsid w:val="00B15A9B"/>
    <w:rsid w:val="00B16582"/>
    <w:rsid w:val="00B20079"/>
    <w:rsid w:val="00B216A1"/>
    <w:rsid w:val="00B219D7"/>
    <w:rsid w:val="00B21B45"/>
    <w:rsid w:val="00B21FB3"/>
    <w:rsid w:val="00B22764"/>
    <w:rsid w:val="00B22B02"/>
    <w:rsid w:val="00B2398E"/>
    <w:rsid w:val="00B241F9"/>
    <w:rsid w:val="00B24630"/>
    <w:rsid w:val="00B2500E"/>
    <w:rsid w:val="00B25293"/>
    <w:rsid w:val="00B25420"/>
    <w:rsid w:val="00B25754"/>
    <w:rsid w:val="00B265F3"/>
    <w:rsid w:val="00B276EE"/>
    <w:rsid w:val="00B27A0D"/>
    <w:rsid w:val="00B27D41"/>
    <w:rsid w:val="00B303AB"/>
    <w:rsid w:val="00B307ED"/>
    <w:rsid w:val="00B31396"/>
    <w:rsid w:val="00B3204F"/>
    <w:rsid w:val="00B3226E"/>
    <w:rsid w:val="00B3249E"/>
    <w:rsid w:val="00B3285E"/>
    <w:rsid w:val="00B32DF8"/>
    <w:rsid w:val="00B32E88"/>
    <w:rsid w:val="00B334FC"/>
    <w:rsid w:val="00B33BB0"/>
    <w:rsid w:val="00B343E0"/>
    <w:rsid w:val="00B35770"/>
    <w:rsid w:val="00B35F3C"/>
    <w:rsid w:val="00B36B0A"/>
    <w:rsid w:val="00B376EA"/>
    <w:rsid w:val="00B4051E"/>
    <w:rsid w:val="00B411A3"/>
    <w:rsid w:val="00B41226"/>
    <w:rsid w:val="00B415BE"/>
    <w:rsid w:val="00B41802"/>
    <w:rsid w:val="00B42587"/>
    <w:rsid w:val="00B42AEB"/>
    <w:rsid w:val="00B43548"/>
    <w:rsid w:val="00B435A2"/>
    <w:rsid w:val="00B43E4B"/>
    <w:rsid w:val="00B44C9B"/>
    <w:rsid w:val="00B44F3C"/>
    <w:rsid w:val="00B45BA5"/>
    <w:rsid w:val="00B45DCF"/>
    <w:rsid w:val="00B4668C"/>
    <w:rsid w:val="00B46CC9"/>
    <w:rsid w:val="00B47431"/>
    <w:rsid w:val="00B47ED2"/>
    <w:rsid w:val="00B500BB"/>
    <w:rsid w:val="00B50678"/>
    <w:rsid w:val="00B511EA"/>
    <w:rsid w:val="00B51212"/>
    <w:rsid w:val="00B518F2"/>
    <w:rsid w:val="00B51A08"/>
    <w:rsid w:val="00B51C7C"/>
    <w:rsid w:val="00B526F7"/>
    <w:rsid w:val="00B52F32"/>
    <w:rsid w:val="00B55796"/>
    <w:rsid w:val="00B5677A"/>
    <w:rsid w:val="00B567A0"/>
    <w:rsid w:val="00B57094"/>
    <w:rsid w:val="00B577AF"/>
    <w:rsid w:val="00B57C48"/>
    <w:rsid w:val="00B609F5"/>
    <w:rsid w:val="00B613A7"/>
    <w:rsid w:val="00B616E6"/>
    <w:rsid w:val="00B6181A"/>
    <w:rsid w:val="00B61D30"/>
    <w:rsid w:val="00B6217C"/>
    <w:rsid w:val="00B63044"/>
    <w:rsid w:val="00B63243"/>
    <w:rsid w:val="00B652AC"/>
    <w:rsid w:val="00B660E1"/>
    <w:rsid w:val="00B66403"/>
    <w:rsid w:val="00B66467"/>
    <w:rsid w:val="00B66ACB"/>
    <w:rsid w:val="00B66D0B"/>
    <w:rsid w:val="00B67CF5"/>
    <w:rsid w:val="00B701EB"/>
    <w:rsid w:val="00B70404"/>
    <w:rsid w:val="00B70587"/>
    <w:rsid w:val="00B70A2C"/>
    <w:rsid w:val="00B70AF2"/>
    <w:rsid w:val="00B71664"/>
    <w:rsid w:val="00B7194A"/>
    <w:rsid w:val="00B71EFC"/>
    <w:rsid w:val="00B72020"/>
    <w:rsid w:val="00B721E5"/>
    <w:rsid w:val="00B72291"/>
    <w:rsid w:val="00B72A01"/>
    <w:rsid w:val="00B732F0"/>
    <w:rsid w:val="00B73484"/>
    <w:rsid w:val="00B73993"/>
    <w:rsid w:val="00B7400D"/>
    <w:rsid w:val="00B74DC6"/>
    <w:rsid w:val="00B75072"/>
    <w:rsid w:val="00B75448"/>
    <w:rsid w:val="00B75537"/>
    <w:rsid w:val="00B75A3A"/>
    <w:rsid w:val="00B75E72"/>
    <w:rsid w:val="00B764C1"/>
    <w:rsid w:val="00B7694C"/>
    <w:rsid w:val="00B76D35"/>
    <w:rsid w:val="00B80882"/>
    <w:rsid w:val="00B80AD4"/>
    <w:rsid w:val="00B80D2A"/>
    <w:rsid w:val="00B812D5"/>
    <w:rsid w:val="00B81C8B"/>
    <w:rsid w:val="00B81F0D"/>
    <w:rsid w:val="00B823EC"/>
    <w:rsid w:val="00B82EBB"/>
    <w:rsid w:val="00B841D3"/>
    <w:rsid w:val="00B84BDE"/>
    <w:rsid w:val="00B85965"/>
    <w:rsid w:val="00B86A09"/>
    <w:rsid w:val="00B86BCF"/>
    <w:rsid w:val="00B90299"/>
    <w:rsid w:val="00B91630"/>
    <w:rsid w:val="00B9174E"/>
    <w:rsid w:val="00B91BFA"/>
    <w:rsid w:val="00B95082"/>
    <w:rsid w:val="00B95900"/>
    <w:rsid w:val="00B97CEC"/>
    <w:rsid w:val="00B97F90"/>
    <w:rsid w:val="00BA0693"/>
    <w:rsid w:val="00BA0D57"/>
    <w:rsid w:val="00BA1680"/>
    <w:rsid w:val="00BA36F0"/>
    <w:rsid w:val="00BA39DC"/>
    <w:rsid w:val="00BA3A57"/>
    <w:rsid w:val="00BA3B0D"/>
    <w:rsid w:val="00BA3D0D"/>
    <w:rsid w:val="00BA40FD"/>
    <w:rsid w:val="00BA44AC"/>
    <w:rsid w:val="00BA5BCF"/>
    <w:rsid w:val="00BA6022"/>
    <w:rsid w:val="00BA6295"/>
    <w:rsid w:val="00BA63DB"/>
    <w:rsid w:val="00BA64DF"/>
    <w:rsid w:val="00BA68BF"/>
    <w:rsid w:val="00BA73DA"/>
    <w:rsid w:val="00BA7D2B"/>
    <w:rsid w:val="00BA7EE1"/>
    <w:rsid w:val="00BB045B"/>
    <w:rsid w:val="00BB0F22"/>
    <w:rsid w:val="00BB26EE"/>
    <w:rsid w:val="00BB29D6"/>
    <w:rsid w:val="00BB34D9"/>
    <w:rsid w:val="00BB3B57"/>
    <w:rsid w:val="00BB4014"/>
    <w:rsid w:val="00BB41B5"/>
    <w:rsid w:val="00BB41FF"/>
    <w:rsid w:val="00BB4CFF"/>
    <w:rsid w:val="00BB5976"/>
    <w:rsid w:val="00BB6282"/>
    <w:rsid w:val="00BC0E1E"/>
    <w:rsid w:val="00BC1508"/>
    <w:rsid w:val="00BC1AB5"/>
    <w:rsid w:val="00BC1EFA"/>
    <w:rsid w:val="00BC2975"/>
    <w:rsid w:val="00BC2AA5"/>
    <w:rsid w:val="00BC3CBF"/>
    <w:rsid w:val="00BC3EEB"/>
    <w:rsid w:val="00BC4129"/>
    <w:rsid w:val="00BC4E7E"/>
    <w:rsid w:val="00BC51A7"/>
    <w:rsid w:val="00BC527C"/>
    <w:rsid w:val="00BC54FB"/>
    <w:rsid w:val="00BC5C0B"/>
    <w:rsid w:val="00BC6E15"/>
    <w:rsid w:val="00BC78CB"/>
    <w:rsid w:val="00BC7DC0"/>
    <w:rsid w:val="00BD0676"/>
    <w:rsid w:val="00BD0FF3"/>
    <w:rsid w:val="00BD12AD"/>
    <w:rsid w:val="00BD1D14"/>
    <w:rsid w:val="00BD1E1E"/>
    <w:rsid w:val="00BD203A"/>
    <w:rsid w:val="00BD2906"/>
    <w:rsid w:val="00BD2F2A"/>
    <w:rsid w:val="00BD356B"/>
    <w:rsid w:val="00BD36BF"/>
    <w:rsid w:val="00BD3B79"/>
    <w:rsid w:val="00BD3E0D"/>
    <w:rsid w:val="00BD46E0"/>
    <w:rsid w:val="00BD4727"/>
    <w:rsid w:val="00BD55F6"/>
    <w:rsid w:val="00BD5D3E"/>
    <w:rsid w:val="00BD6272"/>
    <w:rsid w:val="00BD66D4"/>
    <w:rsid w:val="00BD6BB2"/>
    <w:rsid w:val="00BD6E54"/>
    <w:rsid w:val="00BD784C"/>
    <w:rsid w:val="00BD79F2"/>
    <w:rsid w:val="00BE0BFF"/>
    <w:rsid w:val="00BE143E"/>
    <w:rsid w:val="00BE1816"/>
    <w:rsid w:val="00BE1A45"/>
    <w:rsid w:val="00BE1DD7"/>
    <w:rsid w:val="00BE22C0"/>
    <w:rsid w:val="00BE2765"/>
    <w:rsid w:val="00BE28BF"/>
    <w:rsid w:val="00BE2A3B"/>
    <w:rsid w:val="00BE2A47"/>
    <w:rsid w:val="00BE329A"/>
    <w:rsid w:val="00BE482D"/>
    <w:rsid w:val="00BE51F1"/>
    <w:rsid w:val="00BE5299"/>
    <w:rsid w:val="00BE555C"/>
    <w:rsid w:val="00BE559C"/>
    <w:rsid w:val="00BE57D9"/>
    <w:rsid w:val="00BE6F0B"/>
    <w:rsid w:val="00BE755A"/>
    <w:rsid w:val="00BE7820"/>
    <w:rsid w:val="00BE789B"/>
    <w:rsid w:val="00BE7954"/>
    <w:rsid w:val="00BE7DE8"/>
    <w:rsid w:val="00BE7F8F"/>
    <w:rsid w:val="00BF114A"/>
    <w:rsid w:val="00BF12D4"/>
    <w:rsid w:val="00BF1381"/>
    <w:rsid w:val="00BF2249"/>
    <w:rsid w:val="00BF24D1"/>
    <w:rsid w:val="00BF2FB3"/>
    <w:rsid w:val="00BF312B"/>
    <w:rsid w:val="00BF3CCA"/>
    <w:rsid w:val="00BF3D4B"/>
    <w:rsid w:val="00BF3D8D"/>
    <w:rsid w:val="00BF452B"/>
    <w:rsid w:val="00BF4712"/>
    <w:rsid w:val="00BF478A"/>
    <w:rsid w:val="00BF4C1F"/>
    <w:rsid w:val="00BF55EF"/>
    <w:rsid w:val="00BF57DF"/>
    <w:rsid w:val="00BF5AAE"/>
    <w:rsid w:val="00C001F9"/>
    <w:rsid w:val="00C001FB"/>
    <w:rsid w:val="00C010C2"/>
    <w:rsid w:val="00C011AA"/>
    <w:rsid w:val="00C023CB"/>
    <w:rsid w:val="00C02998"/>
    <w:rsid w:val="00C0556D"/>
    <w:rsid w:val="00C058F8"/>
    <w:rsid w:val="00C06651"/>
    <w:rsid w:val="00C06B3C"/>
    <w:rsid w:val="00C07A2C"/>
    <w:rsid w:val="00C10291"/>
    <w:rsid w:val="00C10610"/>
    <w:rsid w:val="00C1161E"/>
    <w:rsid w:val="00C125AC"/>
    <w:rsid w:val="00C12976"/>
    <w:rsid w:val="00C12BA4"/>
    <w:rsid w:val="00C12FBE"/>
    <w:rsid w:val="00C132DB"/>
    <w:rsid w:val="00C14D2E"/>
    <w:rsid w:val="00C15B3B"/>
    <w:rsid w:val="00C15DE8"/>
    <w:rsid w:val="00C1627F"/>
    <w:rsid w:val="00C163EB"/>
    <w:rsid w:val="00C16E72"/>
    <w:rsid w:val="00C17488"/>
    <w:rsid w:val="00C176A6"/>
    <w:rsid w:val="00C178D3"/>
    <w:rsid w:val="00C2099A"/>
    <w:rsid w:val="00C20B64"/>
    <w:rsid w:val="00C20EC8"/>
    <w:rsid w:val="00C21658"/>
    <w:rsid w:val="00C2189A"/>
    <w:rsid w:val="00C21AD4"/>
    <w:rsid w:val="00C21BAE"/>
    <w:rsid w:val="00C22914"/>
    <w:rsid w:val="00C2301C"/>
    <w:rsid w:val="00C23155"/>
    <w:rsid w:val="00C2334A"/>
    <w:rsid w:val="00C2463D"/>
    <w:rsid w:val="00C24840"/>
    <w:rsid w:val="00C25333"/>
    <w:rsid w:val="00C25A1F"/>
    <w:rsid w:val="00C2665B"/>
    <w:rsid w:val="00C279E9"/>
    <w:rsid w:val="00C304B2"/>
    <w:rsid w:val="00C304C0"/>
    <w:rsid w:val="00C31239"/>
    <w:rsid w:val="00C31D44"/>
    <w:rsid w:val="00C334D9"/>
    <w:rsid w:val="00C3381E"/>
    <w:rsid w:val="00C33C1E"/>
    <w:rsid w:val="00C33D36"/>
    <w:rsid w:val="00C345E7"/>
    <w:rsid w:val="00C34883"/>
    <w:rsid w:val="00C35410"/>
    <w:rsid w:val="00C35B3D"/>
    <w:rsid w:val="00C3626E"/>
    <w:rsid w:val="00C362D0"/>
    <w:rsid w:val="00C37F33"/>
    <w:rsid w:val="00C37F58"/>
    <w:rsid w:val="00C40845"/>
    <w:rsid w:val="00C40B9A"/>
    <w:rsid w:val="00C412B8"/>
    <w:rsid w:val="00C41621"/>
    <w:rsid w:val="00C41801"/>
    <w:rsid w:val="00C426D9"/>
    <w:rsid w:val="00C42990"/>
    <w:rsid w:val="00C43350"/>
    <w:rsid w:val="00C435D1"/>
    <w:rsid w:val="00C4397C"/>
    <w:rsid w:val="00C4479A"/>
    <w:rsid w:val="00C4509B"/>
    <w:rsid w:val="00C452CD"/>
    <w:rsid w:val="00C4622F"/>
    <w:rsid w:val="00C46413"/>
    <w:rsid w:val="00C47616"/>
    <w:rsid w:val="00C50577"/>
    <w:rsid w:val="00C5099D"/>
    <w:rsid w:val="00C509D6"/>
    <w:rsid w:val="00C50F96"/>
    <w:rsid w:val="00C52C0D"/>
    <w:rsid w:val="00C52C8A"/>
    <w:rsid w:val="00C5377A"/>
    <w:rsid w:val="00C53F35"/>
    <w:rsid w:val="00C552D3"/>
    <w:rsid w:val="00C55D55"/>
    <w:rsid w:val="00C57196"/>
    <w:rsid w:val="00C5759B"/>
    <w:rsid w:val="00C60B5D"/>
    <w:rsid w:val="00C61236"/>
    <w:rsid w:val="00C61BF6"/>
    <w:rsid w:val="00C61E8B"/>
    <w:rsid w:val="00C6259B"/>
    <w:rsid w:val="00C627B1"/>
    <w:rsid w:val="00C62F7D"/>
    <w:rsid w:val="00C63106"/>
    <w:rsid w:val="00C6312A"/>
    <w:rsid w:val="00C6320F"/>
    <w:rsid w:val="00C63497"/>
    <w:rsid w:val="00C63C4F"/>
    <w:rsid w:val="00C63D06"/>
    <w:rsid w:val="00C64B82"/>
    <w:rsid w:val="00C64C63"/>
    <w:rsid w:val="00C64D50"/>
    <w:rsid w:val="00C650B4"/>
    <w:rsid w:val="00C656A4"/>
    <w:rsid w:val="00C6663E"/>
    <w:rsid w:val="00C66834"/>
    <w:rsid w:val="00C66BCD"/>
    <w:rsid w:val="00C67131"/>
    <w:rsid w:val="00C672BB"/>
    <w:rsid w:val="00C7170E"/>
    <w:rsid w:val="00C71D77"/>
    <w:rsid w:val="00C7216F"/>
    <w:rsid w:val="00C72494"/>
    <w:rsid w:val="00C72AD8"/>
    <w:rsid w:val="00C73090"/>
    <w:rsid w:val="00C73D54"/>
    <w:rsid w:val="00C74519"/>
    <w:rsid w:val="00C75171"/>
    <w:rsid w:val="00C7533B"/>
    <w:rsid w:val="00C75E1C"/>
    <w:rsid w:val="00C76EAD"/>
    <w:rsid w:val="00C771E7"/>
    <w:rsid w:val="00C772F5"/>
    <w:rsid w:val="00C77473"/>
    <w:rsid w:val="00C775F0"/>
    <w:rsid w:val="00C816F7"/>
    <w:rsid w:val="00C819BF"/>
    <w:rsid w:val="00C82AAB"/>
    <w:rsid w:val="00C83B7B"/>
    <w:rsid w:val="00C83C8D"/>
    <w:rsid w:val="00C86F12"/>
    <w:rsid w:val="00C870E6"/>
    <w:rsid w:val="00C8713B"/>
    <w:rsid w:val="00C8749F"/>
    <w:rsid w:val="00C87AA1"/>
    <w:rsid w:val="00C90077"/>
    <w:rsid w:val="00C9066A"/>
    <w:rsid w:val="00C90BC3"/>
    <w:rsid w:val="00C90DAB"/>
    <w:rsid w:val="00C90EBB"/>
    <w:rsid w:val="00C91E0F"/>
    <w:rsid w:val="00C9301A"/>
    <w:rsid w:val="00C93F6C"/>
    <w:rsid w:val="00C94026"/>
    <w:rsid w:val="00C9442C"/>
    <w:rsid w:val="00C94533"/>
    <w:rsid w:val="00C94B4A"/>
    <w:rsid w:val="00C95474"/>
    <w:rsid w:val="00C95A2E"/>
    <w:rsid w:val="00C96038"/>
    <w:rsid w:val="00C96505"/>
    <w:rsid w:val="00C969E6"/>
    <w:rsid w:val="00C96F84"/>
    <w:rsid w:val="00C96FE2"/>
    <w:rsid w:val="00C9735D"/>
    <w:rsid w:val="00CA018C"/>
    <w:rsid w:val="00CA1366"/>
    <w:rsid w:val="00CA1F9A"/>
    <w:rsid w:val="00CA2260"/>
    <w:rsid w:val="00CA2984"/>
    <w:rsid w:val="00CA2B3A"/>
    <w:rsid w:val="00CA3DF9"/>
    <w:rsid w:val="00CA4808"/>
    <w:rsid w:val="00CA4EDC"/>
    <w:rsid w:val="00CA538F"/>
    <w:rsid w:val="00CA5791"/>
    <w:rsid w:val="00CA648A"/>
    <w:rsid w:val="00CA6846"/>
    <w:rsid w:val="00CA6AD5"/>
    <w:rsid w:val="00CA6EAB"/>
    <w:rsid w:val="00CA74D5"/>
    <w:rsid w:val="00CB0258"/>
    <w:rsid w:val="00CB1415"/>
    <w:rsid w:val="00CB3016"/>
    <w:rsid w:val="00CB3E92"/>
    <w:rsid w:val="00CB3F4A"/>
    <w:rsid w:val="00CB458D"/>
    <w:rsid w:val="00CB4EBB"/>
    <w:rsid w:val="00CB504D"/>
    <w:rsid w:val="00CB57A4"/>
    <w:rsid w:val="00CB68CF"/>
    <w:rsid w:val="00CB7328"/>
    <w:rsid w:val="00CC09F2"/>
    <w:rsid w:val="00CC1ECA"/>
    <w:rsid w:val="00CC2CE0"/>
    <w:rsid w:val="00CC32A4"/>
    <w:rsid w:val="00CC357B"/>
    <w:rsid w:val="00CC3958"/>
    <w:rsid w:val="00CC3A86"/>
    <w:rsid w:val="00CC4A19"/>
    <w:rsid w:val="00CC4C34"/>
    <w:rsid w:val="00CC4ED5"/>
    <w:rsid w:val="00CC5C2B"/>
    <w:rsid w:val="00CC5F07"/>
    <w:rsid w:val="00CC61F5"/>
    <w:rsid w:val="00CC66B0"/>
    <w:rsid w:val="00CC6700"/>
    <w:rsid w:val="00CC67BB"/>
    <w:rsid w:val="00CD1974"/>
    <w:rsid w:val="00CD19D1"/>
    <w:rsid w:val="00CD1A8A"/>
    <w:rsid w:val="00CD2066"/>
    <w:rsid w:val="00CD2320"/>
    <w:rsid w:val="00CD23F1"/>
    <w:rsid w:val="00CD39FB"/>
    <w:rsid w:val="00CD3ACF"/>
    <w:rsid w:val="00CD3C84"/>
    <w:rsid w:val="00CD4128"/>
    <w:rsid w:val="00CD4216"/>
    <w:rsid w:val="00CD4323"/>
    <w:rsid w:val="00CD48C2"/>
    <w:rsid w:val="00CD4D2B"/>
    <w:rsid w:val="00CD4E16"/>
    <w:rsid w:val="00CD4F50"/>
    <w:rsid w:val="00CD5268"/>
    <w:rsid w:val="00CD581C"/>
    <w:rsid w:val="00CD5828"/>
    <w:rsid w:val="00CD6166"/>
    <w:rsid w:val="00CD77DA"/>
    <w:rsid w:val="00CD7A0A"/>
    <w:rsid w:val="00CD7A87"/>
    <w:rsid w:val="00CD7C66"/>
    <w:rsid w:val="00CE07C0"/>
    <w:rsid w:val="00CE07DC"/>
    <w:rsid w:val="00CE0CE8"/>
    <w:rsid w:val="00CE0FE1"/>
    <w:rsid w:val="00CE1467"/>
    <w:rsid w:val="00CE1E58"/>
    <w:rsid w:val="00CE3977"/>
    <w:rsid w:val="00CE4000"/>
    <w:rsid w:val="00CE4194"/>
    <w:rsid w:val="00CE4F8A"/>
    <w:rsid w:val="00CE521E"/>
    <w:rsid w:val="00CE527B"/>
    <w:rsid w:val="00CE5E0B"/>
    <w:rsid w:val="00CF0468"/>
    <w:rsid w:val="00CF0651"/>
    <w:rsid w:val="00CF0A4F"/>
    <w:rsid w:val="00CF0B2C"/>
    <w:rsid w:val="00CF0C63"/>
    <w:rsid w:val="00CF0E4F"/>
    <w:rsid w:val="00CF1A60"/>
    <w:rsid w:val="00CF1D59"/>
    <w:rsid w:val="00CF2325"/>
    <w:rsid w:val="00CF2A89"/>
    <w:rsid w:val="00CF333C"/>
    <w:rsid w:val="00CF344E"/>
    <w:rsid w:val="00CF4330"/>
    <w:rsid w:val="00CF4416"/>
    <w:rsid w:val="00CF4FE1"/>
    <w:rsid w:val="00CF50C1"/>
    <w:rsid w:val="00CF5198"/>
    <w:rsid w:val="00CF55AA"/>
    <w:rsid w:val="00CF5AA9"/>
    <w:rsid w:val="00CF5CD5"/>
    <w:rsid w:val="00CF65BE"/>
    <w:rsid w:val="00CF6EEE"/>
    <w:rsid w:val="00CF71E7"/>
    <w:rsid w:val="00CF7609"/>
    <w:rsid w:val="00CF780A"/>
    <w:rsid w:val="00D004C9"/>
    <w:rsid w:val="00D00DEA"/>
    <w:rsid w:val="00D01C70"/>
    <w:rsid w:val="00D02AA4"/>
    <w:rsid w:val="00D039C1"/>
    <w:rsid w:val="00D042BC"/>
    <w:rsid w:val="00D044C1"/>
    <w:rsid w:val="00D0462C"/>
    <w:rsid w:val="00D048DC"/>
    <w:rsid w:val="00D055A2"/>
    <w:rsid w:val="00D07094"/>
    <w:rsid w:val="00D07359"/>
    <w:rsid w:val="00D07471"/>
    <w:rsid w:val="00D079E5"/>
    <w:rsid w:val="00D115B0"/>
    <w:rsid w:val="00D11ABD"/>
    <w:rsid w:val="00D12752"/>
    <w:rsid w:val="00D130D3"/>
    <w:rsid w:val="00D13AC9"/>
    <w:rsid w:val="00D13AF5"/>
    <w:rsid w:val="00D13CB3"/>
    <w:rsid w:val="00D13E9A"/>
    <w:rsid w:val="00D14BA5"/>
    <w:rsid w:val="00D15822"/>
    <w:rsid w:val="00D1622E"/>
    <w:rsid w:val="00D1654B"/>
    <w:rsid w:val="00D17C73"/>
    <w:rsid w:val="00D17DD9"/>
    <w:rsid w:val="00D20621"/>
    <w:rsid w:val="00D20692"/>
    <w:rsid w:val="00D208EA"/>
    <w:rsid w:val="00D2098F"/>
    <w:rsid w:val="00D21C8C"/>
    <w:rsid w:val="00D22CE6"/>
    <w:rsid w:val="00D233FE"/>
    <w:rsid w:val="00D23854"/>
    <w:rsid w:val="00D23904"/>
    <w:rsid w:val="00D239E1"/>
    <w:rsid w:val="00D24965"/>
    <w:rsid w:val="00D25638"/>
    <w:rsid w:val="00D2669A"/>
    <w:rsid w:val="00D2682E"/>
    <w:rsid w:val="00D26D0C"/>
    <w:rsid w:val="00D270CD"/>
    <w:rsid w:val="00D27EF2"/>
    <w:rsid w:val="00D30368"/>
    <w:rsid w:val="00D30AAF"/>
    <w:rsid w:val="00D31010"/>
    <w:rsid w:val="00D31DCA"/>
    <w:rsid w:val="00D31EC1"/>
    <w:rsid w:val="00D31F15"/>
    <w:rsid w:val="00D32151"/>
    <w:rsid w:val="00D32AA7"/>
    <w:rsid w:val="00D32FEA"/>
    <w:rsid w:val="00D33B4F"/>
    <w:rsid w:val="00D3425D"/>
    <w:rsid w:val="00D342A0"/>
    <w:rsid w:val="00D34372"/>
    <w:rsid w:val="00D34D05"/>
    <w:rsid w:val="00D34EE7"/>
    <w:rsid w:val="00D358C2"/>
    <w:rsid w:val="00D35D74"/>
    <w:rsid w:val="00D36342"/>
    <w:rsid w:val="00D37278"/>
    <w:rsid w:val="00D37575"/>
    <w:rsid w:val="00D377D5"/>
    <w:rsid w:val="00D37A2A"/>
    <w:rsid w:val="00D37C75"/>
    <w:rsid w:val="00D40250"/>
    <w:rsid w:val="00D403BA"/>
    <w:rsid w:val="00D41272"/>
    <w:rsid w:val="00D416C6"/>
    <w:rsid w:val="00D41EB2"/>
    <w:rsid w:val="00D42358"/>
    <w:rsid w:val="00D428E9"/>
    <w:rsid w:val="00D42AAC"/>
    <w:rsid w:val="00D42CD2"/>
    <w:rsid w:val="00D43650"/>
    <w:rsid w:val="00D43653"/>
    <w:rsid w:val="00D44237"/>
    <w:rsid w:val="00D44BFE"/>
    <w:rsid w:val="00D45D13"/>
    <w:rsid w:val="00D46156"/>
    <w:rsid w:val="00D46280"/>
    <w:rsid w:val="00D463AC"/>
    <w:rsid w:val="00D469D3"/>
    <w:rsid w:val="00D46A97"/>
    <w:rsid w:val="00D46F52"/>
    <w:rsid w:val="00D4774A"/>
    <w:rsid w:val="00D5078A"/>
    <w:rsid w:val="00D50992"/>
    <w:rsid w:val="00D509B7"/>
    <w:rsid w:val="00D50D24"/>
    <w:rsid w:val="00D51B2C"/>
    <w:rsid w:val="00D5233B"/>
    <w:rsid w:val="00D52A0F"/>
    <w:rsid w:val="00D5376D"/>
    <w:rsid w:val="00D53F81"/>
    <w:rsid w:val="00D555A3"/>
    <w:rsid w:val="00D563F5"/>
    <w:rsid w:val="00D56724"/>
    <w:rsid w:val="00D569DF"/>
    <w:rsid w:val="00D56B3E"/>
    <w:rsid w:val="00D5753D"/>
    <w:rsid w:val="00D60DF6"/>
    <w:rsid w:val="00D6214C"/>
    <w:rsid w:val="00D63640"/>
    <w:rsid w:val="00D63BD3"/>
    <w:rsid w:val="00D64039"/>
    <w:rsid w:val="00D64506"/>
    <w:rsid w:val="00D651A9"/>
    <w:rsid w:val="00D65824"/>
    <w:rsid w:val="00D659DA"/>
    <w:rsid w:val="00D66763"/>
    <w:rsid w:val="00D66FB7"/>
    <w:rsid w:val="00D67EB8"/>
    <w:rsid w:val="00D7020E"/>
    <w:rsid w:val="00D73594"/>
    <w:rsid w:val="00D7369D"/>
    <w:rsid w:val="00D747F6"/>
    <w:rsid w:val="00D7495C"/>
    <w:rsid w:val="00D74C83"/>
    <w:rsid w:val="00D75841"/>
    <w:rsid w:val="00D75B91"/>
    <w:rsid w:val="00D76C16"/>
    <w:rsid w:val="00D76DBF"/>
    <w:rsid w:val="00D7791F"/>
    <w:rsid w:val="00D801F8"/>
    <w:rsid w:val="00D83016"/>
    <w:rsid w:val="00D83195"/>
    <w:rsid w:val="00D8381D"/>
    <w:rsid w:val="00D83AF4"/>
    <w:rsid w:val="00D83C03"/>
    <w:rsid w:val="00D83D13"/>
    <w:rsid w:val="00D84A79"/>
    <w:rsid w:val="00D85940"/>
    <w:rsid w:val="00D85D98"/>
    <w:rsid w:val="00D85F3B"/>
    <w:rsid w:val="00D85F49"/>
    <w:rsid w:val="00D86040"/>
    <w:rsid w:val="00D87AD2"/>
    <w:rsid w:val="00D87F25"/>
    <w:rsid w:val="00D87F41"/>
    <w:rsid w:val="00D87FD7"/>
    <w:rsid w:val="00D90133"/>
    <w:rsid w:val="00D903B8"/>
    <w:rsid w:val="00D91082"/>
    <w:rsid w:val="00D911FF"/>
    <w:rsid w:val="00D91559"/>
    <w:rsid w:val="00D91780"/>
    <w:rsid w:val="00D92340"/>
    <w:rsid w:val="00D9234E"/>
    <w:rsid w:val="00D92A93"/>
    <w:rsid w:val="00D92CD9"/>
    <w:rsid w:val="00D93931"/>
    <w:rsid w:val="00D94E77"/>
    <w:rsid w:val="00D9634F"/>
    <w:rsid w:val="00D96475"/>
    <w:rsid w:val="00D9734D"/>
    <w:rsid w:val="00D97394"/>
    <w:rsid w:val="00D975CD"/>
    <w:rsid w:val="00D97A56"/>
    <w:rsid w:val="00D97E79"/>
    <w:rsid w:val="00DA0747"/>
    <w:rsid w:val="00DA0A06"/>
    <w:rsid w:val="00DA0F85"/>
    <w:rsid w:val="00DA23AD"/>
    <w:rsid w:val="00DA313E"/>
    <w:rsid w:val="00DA32A1"/>
    <w:rsid w:val="00DA3BA2"/>
    <w:rsid w:val="00DA4582"/>
    <w:rsid w:val="00DA493C"/>
    <w:rsid w:val="00DA5285"/>
    <w:rsid w:val="00DA5D3B"/>
    <w:rsid w:val="00DA5E79"/>
    <w:rsid w:val="00DA5FE8"/>
    <w:rsid w:val="00DA6930"/>
    <w:rsid w:val="00DA6B2C"/>
    <w:rsid w:val="00DA6EBC"/>
    <w:rsid w:val="00DA7055"/>
    <w:rsid w:val="00DA7B9B"/>
    <w:rsid w:val="00DA7DCB"/>
    <w:rsid w:val="00DA7EA9"/>
    <w:rsid w:val="00DA7FF3"/>
    <w:rsid w:val="00DB0AD0"/>
    <w:rsid w:val="00DB0C12"/>
    <w:rsid w:val="00DB14F9"/>
    <w:rsid w:val="00DB16E4"/>
    <w:rsid w:val="00DB2DB4"/>
    <w:rsid w:val="00DB35FE"/>
    <w:rsid w:val="00DB3651"/>
    <w:rsid w:val="00DB3F3D"/>
    <w:rsid w:val="00DB493D"/>
    <w:rsid w:val="00DB4C41"/>
    <w:rsid w:val="00DB59CF"/>
    <w:rsid w:val="00DB5B52"/>
    <w:rsid w:val="00DB5B53"/>
    <w:rsid w:val="00DB60A5"/>
    <w:rsid w:val="00DB6181"/>
    <w:rsid w:val="00DB68F0"/>
    <w:rsid w:val="00DB6960"/>
    <w:rsid w:val="00DB6BC3"/>
    <w:rsid w:val="00DC2F80"/>
    <w:rsid w:val="00DC4202"/>
    <w:rsid w:val="00DC42B1"/>
    <w:rsid w:val="00DC42D9"/>
    <w:rsid w:val="00DC45BC"/>
    <w:rsid w:val="00DC4CA9"/>
    <w:rsid w:val="00DC53A8"/>
    <w:rsid w:val="00DC60AF"/>
    <w:rsid w:val="00DC69AA"/>
    <w:rsid w:val="00DC7992"/>
    <w:rsid w:val="00DC7BBC"/>
    <w:rsid w:val="00DC7F3C"/>
    <w:rsid w:val="00DD09A7"/>
    <w:rsid w:val="00DD0EC9"/>
    <w:rsid w:val="00DD1F0F"/>
    <w:rsid w:val="00DD21D2"/>
    <w:rsid w:val="00DD2497"/>
    <w:rsid w:val="00DD2966"/>
    <w:rsid w:val="00DD324E"/>
    <w:rsid w:val="00DD3266"/>
    <w:rsid w:val="00DD4690"/>
    <w:rsid w:val="00DD504F"/>
    <w:rsid w:val="00DD56EA"/>
    <w:rsid w:val="00DD58FD"/>
    <w:rsid w:val="00DD5B4C"/>
    <w:rsid w:val="00DD6292"/>
    <w:rsid w:val="00DD70E7"/>
    <w:rsid w:val="00DD71F4"/>
    <w:rsid w:val="00DD76C2"/>
    <w:rsid w:val="00DD7C84"/>
    <w:rsid w:val="00DE1DC5"/>
    <w:rsid w:val="00DE1FBD"/>
    <w:rsid w:val="00DE2400"/>
    <w:rsid w:val="00DE24DF"/>
    <w:rsid w:val="00DE3194"/>
    <w:rsid w:val="00DE3BE5"/>
    <w:rsid w:val="00DE3DF8"/>
    <w:rsid w:val="00DE480B"/>
    <w:rsid w:val="00DE5499"/>
    <w:rsid w:val="00DE58E8"/>
    <w:rsid w:val="00DE5B18"/>
    <w:rsid w:val="00DE63CE"/>
    <w:rsid w:val="00DE644B"/>
    <w:rsid w:val="00DE6523"/>
    <w:rsid w:val="00DE7254"/>
    <w:rsid w:val="00DE79ED"/>
    <w:rsid w:val="00DE7B54"/>
    <w:rsid w:val="00DF0939"/>
    <w:rsid w:val="00DF14DB"/>
    <w:rsid w:val="00DF177C"/>
    <w:rsid w:val="00DF23A4"/>
    <w:rsid w:val="00DF2C95"/>
    <w:rsid w:val="00DF2DF9"/>
    <w:rsid w:val="00DF32CE"/>
    <w:rsid w:val="00DF39B1"/>
    <w:rsid w:val="00DF46B2"/>
    <w:rsid w:val="00DF53BB"/>
    <w:rsid w:val="00DF5C29"/>
    <w:rsid w:val="00DF5DC3"/>
    <w:rsid w:val="00DF6135"/>
    <w:rsid w:val="00DF6249"/>
    <w:rsid w:val="00DF6588"/>
    <w:rsid w:val="00DF6A03"/>
    <w:rsid w:val="00DF6D52"/>
    <w:rsid w:val="00DF6EB6"/>
    <w:rsid w:val="00E00822"/>
    <w:rsid w:val="00E01C5A"/>
    <w:rsid w:val="00E021B4"/>
    <w:rsid w:val="00E0246C"/>
    <w:rsid w:val="00E027C7"/>
    <w:rsid w:val="00E028C5"/>
    <w:rsid w:val="00E02C7D"/>
    <w:rsid w:val="00E032D6"/>
    <w:rsid w:val="00E03349"/>
    <w:rsid w:val="00E03742"/>
    <w:rsid w:val="00E04290"/>
    <w:rsid w:val="00E0438D"/>
    <w:rsid w:val="00E0485C"/>
    <w:rsid w:val="00E055A8"/>
    <w:rsid w:val="00E0560F"/>
    <w:rsid w:val="00E06DC7"/>
    <w:rsid w:val="00E076B4"/>
    <w:rsid w:val="00E07D09"/>
    <w:rsid w:val="00E10536"/>
    <w:rsid w:val="00E10A0D"/>
    <w:rsid w:val="00E115C2"/>
    <w:rsid w:val="00E128E4"/>
    <w:rsid w:val="00E130DE"/>
    <w:rsid w:val="00E14528"/>
    <w:rsid w:val="00E14D45"/>
    <w:rsid w:val="00E15602"/>
    <w:rsid w:val="00E164B3"/>
    <w:rsid w:val="00E1664A"/>
    <w:rsid w:val="00E16C4F"/>
    <w:rsid w:val="00E16DC6"/>
    <w:rsid w:val="00E178D6"/>
    <w:rsid w:val="00E17CB9"/>
    <w:rsid w:val="00E17E81"/>
    <w:rsid w:val="00E20A48"/>
    <w:rsid w:val="00E216C7"/>
    <w:rsid w:val="00E21C25"/>
    <w:rsid w:val="00E21E2E"/>
    <w:rsid w:val="00E21FE2"/>
    <w:rsid w:val="00E22142"/>
    <w:rsid w:val="00E236DC"/>
    <w:rsid w:val="00E25476"/>
    <w:rsid w:val="00E25C91"/>
    <w:rsid w:val="00E25F57"/>
    <w:rsid w:val="00E26014"/>
    <w:rsid w:val="00E265CC"/>
    <w:rsid w:val="00E2699E"/>
    <w:rsid w:val="00E26E50"/>
    <w:rsid w:val="00E27276"/>
    <w:rsid w:val="00E274D5"/>
    <w:rsid w:val="00E278AE"/>
    <w:rsid w:val="00E3058E"/>
    <w:rsid w:val="00E3060F"/>
    <w:rsid w:val="00E30674"/>
    <w:rsid w:val="00E30EDA"/>
    <w:rsid w:val="00E312D1"/>
    <w:rsid w:val="00E3170D"/>
    <w:rsid w:val="00E31D49"/>
    <w:rsid w:val="00E31F45"/>
    <w:rsid w:val="00E31FE4"/>
    <w:rsid w:val="00E32BBF"/>
    <w:rsid w:val="00E32D97"/>
    <w:rsid w:val="00E33305"/>
    <w:rsid w:val="00E335BE"/>
    <w:rsid w:val="00E3365A"/>
    <w:rsid w:val="00E3382D"/>
    <w:rsid w:val="00E339E4"/>
    <w:rsid w:val="00E35E90"/>
    <w:rsid w:val="00E35FB0"/>
    <w:rsid w:val="00E36BED"/>
    <w:rsid w:val="00E372B1"/>
    <w:rsid w:val="00E37D47"/>
    <w:rsid w:val="00E37ECD"/>
    <w:rsid w:val="00E417C4"/>
    <w:rsid w:val="00E41FDF"/>
    <w:rsid w:val="00E429C2"/>
    <w:rsid w:val="00E42F8B"/>
    <w:rsid w:val="00E434A1"/>
    <w:rsid w:val="00E44888"/>
    <w:rsid w:val="00E44C6F"/>
    <w:rsid w:val="00E44E41"/>
    <w:rsid w:val="00E45110"/>
    <w:rsid w:val="00E453BF"/>
    <w:rsid w:val="00E45651"/>
    <w:rsid w:val="00E465E0"/>
    <w:rsid w:val="00E4768D"/>
    <w:rsid w:val="00E47AA8"/>
    <w:rsid w:val="00E47B09"/>
    <w:rsid w:val="00E50C20"/>
    <w:rsid w:val="00E50EA2"/>
    <w:rsid w:val="00E514D1"/>
    <w:rsid w:val="00E51E3D"/>
    <w:rsid w:val="00E51ED6"/>
    <w:rsid w:val="00E52215"/>
    <w:rsid w:val="00E524C2"/>
    <w:rsid w:val="00E528E4"/>
    <w:rsid w:val="00E54763"/>
    <w:rsid w:val="00E54937"/>
    <w:rsid w:val="00E54D08"/>
    <w:rsid w:val="00E55532"/>
    <w:rsid w:val="00E55830"/>
    <w:rsid w:val="00E55C32"/>
    <w:rsid w:val="00E55E59"/>
    <w:rsid w:val="00E57275"/>
    <w:rsid w:val="00E573E5"/>
    <w:rsid w:val="00E606E9"/>
    <w:rsid w:val="00E61DF5"/>
    <w:rsid w:val="00E61F61"/>
    <w:rsid w:val="00E61F8A"/>
    <w:rsid w:val="00E6288C"/>
    <w:rsid w:val="00E63143"/>
    <w:rsid w:val="00E63175"/>
    <w:rsid w:val="00E63DE1"/>
    <w:rsid w:val="00E64B43"/>
    <w:rsid w:val="00E651C9"/>
    <w:rsid w:val="00E65706"/>
    <w:rsid w:val="00E6604F"/>
    <w:rsid w:val="00E66A51"/>
    <w:rsid w:val="00E67161"/>
    <w:rsid w:val="00E67CBC"/>
    <w:rsid w:val="00E67DBD"/>
    <w:rsid w:val="00E700E7"/>
    <w:rsid w:val="00E716F2"/>
    <w:rsid w:val="00E72139"/>
    <w:rsid w:val="00E7246A"/>
    <w:rsid w:val="00E72AED"/>
    <w:rsid w:val="00E72D34"/>
    <w:rsid w:val="00E7318D"/>
    <w:rsid w:val="00E7367A"/>
    <w:rsid w:val="00E737A0"/>
    <w:rsid w:val="00E73946"/>
    <w:rsid w:val="00E73952"/>
    <w:rsid w:val="00E73E21"/>
    <w:rsid w:val="00E746A3"/>
    <w:rsid w:val="00E74B7B"/>
    <w:rsid w:val="00E7674A"/>
    <w:rsid w:val="00E76EE7"/>
    <w:rsid w:val="00E778F6"/>
    <w:rsid w:val="00E80C69"/>
    <w:rsid w:val="00E80F27"/>
    <w:rsid w:val="00E81ADC"/>
    <w:rsid w:val="00E81E08"/>
    <w:rsid w:val="00E82162"/>
    <w:rsid w:val="00E82BDD"/>
    <w:rsid w:val="00E83D50"/>
    <w:rsid w:val="00E84421"/>
    <w:rsid w:val="00E8522B"/>
    <w:rsid w:val="00E85392"/>
    <w:rsid w:val="00E865DD"/>
    <w:rsid w:val="00E86627"/>
    <w:rsid w:val="00E87498"/>
    <w:rsid w:val="00E87539"/>
    <w:rsid w:val="00E87C92"/>
    <w:rsid w:val="00E903E7"/>
    <w:rsid w:val="00E908E0"/>
    <w:rsid w:val="00E90BF3"/>
    <w:rsid w:val="00E910F3"/>
    <w:rsid w:val="00E9199A"/>
    <w:rsid w:val="00E93728"/>
    <w:rsid w:val="00E937E1"/>
    <w:rsid w:val="00E946C9"/>
    <w:rsid w:val="00E94717"/>
    <w:rsid w:val="00E95109"/>
    <w:rsid w:val="00E95621"/>
    <w:rsid w:val="00E958BA"/>
    <w:rsid w:val="00E9619B"/>
    <w:rsid w:val="00E96A68"/>
    <w:rsid w:val="00E978A4"/>
    <w:rsid w:val="00E97C3A"/>
    <w:rsid w:val="00E97C71"/>
    <w:rsid w:val="00EA0362"/>
    <w:rsid w:val="00EA0435"/>
    <w:rsid w:val="00EA0DFF"/>
    <w:rsid w:val="00EA1F29"/>
    <w:rsid w:val="00EA28AB"/>
    <w:rsid w:val="00EA38D0"/>
    <w:rsid w:val="00EA38DD"/>
    <w:rsid w:val="00EA3D53"/>
    <w:rsid w:val="00EA4050"/>
    <w:rsid w:val="00EA58F2"/>
    <w:rsid w:val="00EA67D1"/>
    <w:rsid w:val="00EA6E12"/>
    <w:rsid w:val="00EA6FF6"/>
    <w:rsid w:val="00EA741F"/>
    <w:rsid w:val="00EB0ABD"/>
    <w:rsid w:val="00EB18EF"/>
    <w:rsid w:val="00EB1C0C"/>
    <w:rsid w:val="00EB250B"/>
    <w:rsid w:val="00EB26A1"/>
    <w:rsid w:val="00EB311A"/>
    <w:rsid w:val="00EB3131"/>
    <w:rsid w:val="00EB4857"/>
    <w:rsid w:val="00EB61DD"/>
    <w:rsid w:val="00EB6E80"/>
    <w:rsid w:val="00EB7FD2"/>
    <w:rsid w:val="00EC0141"/>
    <w:rsid w:val="00EC0A61"/>
    <w:rsid w:val="00EC0EDB"/>
    <w:rsid w:val="00EC1002"/>
    <w:rsid w:val="00EC1131"/>
    <w:rsid w:val="00EC263C"/>
    <w:rsid w:val="00EC28D5"/>
    <w:rsid w:val="00EC4300"/>
    <w:rsid w:val="00EC4706"/>
    <w:rsid w:val="00EC5351"/>
    <w:rsid w:val="00EC5C86"/>
    <w:rsid w:val="00EC5FDB"/>
    <w:rsid w:val="00EC699E"/>
    <w:rsid w:val="00EC75B3"/>
    <w:rsid w:val="00EC7BD4"/>
    <w:rsid w:val="00EC7D57"/>
    <w:rsid w:val="00EC7E5D"/>
    <w:rsid w:val="00ED07F4"/>
    <w:rsid w:val="00ED0FE7"/>
    <w:rsid w:val="00ED11C3"/>
    <w:rsid w:val="00ED1EE3"/>
    <w:rsid w:val="00ED2397"/>
    <w:rsid w:val="00ED24C5"/>
    <w:rsid w:val="00ED2BC9"/>
    <w:rsid w:val="00ED3436"/>
    <w:rsid w:val="00ED3A70"/>
    <w:rsid w:val="00ED4D0D"/>
    <w:rsid w:val="00ED4D4E"/>
    <w:rsid w:val="00ED55C6"/>
    <w:rsid w:val="00ED5DF6"/>
    <w:rsid w:val="00ED5FBE"/>
    <w:rsid w:val="00ED752D"/>
    <w:rsid w:val="00ED7A13"/>
    <w:rsid w:val="00ED7BA7"/>
    <w:rsid w:val="00EE0491"/>
    <w:rsid w:val="00EE050F"/>
    <w:rsid w:val="00EE0A48"/>
    <w:rsid w:val="00EE0F22"/>
    <w:rsid w:val="00EE22D8"/>
    <w:rsid w:val="00EE2D3C"/>
    <w:rsid w:val="00EE31AF"/>
    <w:rsid w:val="00EE322A"/>
    <w:rsid w:val="00EE3B36"/>
    <w:rsid w:val="00EE41D0"/>
    <w:rsid w:val="00EE4AD5"/>
    <w:rsid w:val="00EE54F4"/>
    <w:rsid w:val="00EE6448"/>
    <w:rsid w:val="00EE6F4B"/>
    <w:rsid w:val="00EE725E"/>
    <w:rsid w:val="00EE77BA"/>
    <w:rsid w:val="00EF1734"/>
    <w:rsid w:val="00EF2778"/>
    <w:rsid w:val="00EF2808"/>
    <w:rsid w:val="00EF2C74"/>
    <w:rsid w:val="00EF36B8"/>
    <w:rsid w:val="00EF3B32"/>
    <w:rsid w:val="00EF40D7"/>
    <w:rsid w:val="00EF42B6"/>
    <w:rsid w:val="00EF4790"/>
    <w:rsid w:val="00EF4BC0"/>
    <w:rsid w:val="00EF52FC"/>
    <w:rsid w:val="00EF5826"/>
    <w:rsid w:val="00EF5F02"/>
    <w:rsid w:val="00EF6542"/>
    <w:rsid w:val="00EF7BB8"/>
    <w:rsid w:val="00EF7F6E"/>
    <w:rsid w:val="00F01196"/>
    <w:rsid w:val="00F032E6"/>
    <w:rsid w:val="00F0339D"/>
    <w:rsid w:val="00F03E9E"/>
    <w:rsid w:val="00F03EB2"/>
    <w:rsid w:val="00F049D1"/>
    <w:rsid w:val="00F04E21"/>
    <w:rsid w:val="00F05B06"/>
    <w:rsid w:val="00F06A54"/>
    <w:rsid w:val="00F07936"/>
    <w:rsid w:val="00F07B9A"/>
    <w:rsid w:val="00F07E18"/>
    <w:rsid w:val="00F10390"/>
    <w:rsid w:val="00F1067E"/>
    <w:rsid w:val="00F10CE7"/>
    <w:rsid w:val="00F118DF"/>
    <w:rsid w:val="00F1208A"/>
    <w:rsid w:val="00F12974"/>
    <w:rsid w:val="00F12DA9"/>
    <w:rsid w:val="00F13161"/>
    <w:rsid w:val="00F13482"/>
    <w:rsid w:val="00F13507"/>
    <w:rsid w:val="00F14D45"/>
    <w:rsid w:val="00F14E0D"/>
    <w:rsid w:val="00F155D6"/>
    <w:rsid w:val="00F15B02"/>
    <w:rsid w:val="00F1627B"/>
    <w:rsid w:val="00F16504"/>
    <w:rsid w:val="00F16D76"/>
    <w:rsid w:val="00F16E2F"/>
    <w:rsid w:val="00F172C9"/>
    <w:rsid w:val="00F1758B"/>
    <w:rsid w:val="00F17B71"/>
    <w:rsid w:val="00F20612"/>
    <w:rsid w:val="00F2086F"/>
    <w:rsid w:val="00F21E77"/>
    <w:rsid w:val="00F2369A"/>
    <w:rsid w:val="00F2393A"/>
    <w:rsid w:val="00F240FF"/>
    <w:rsid w:val="00F24348"/>
    <w:rsid w:val="00F2443B"/>
    <w:rsid w:val="00F24D5D"/>
    <w:rsid w:val="00F24E35"/>
    <w:rsid w:val="00F2529B"/>
    <w:rsid w:val="00F256E7"/>
    <w:rsid w:val="00F25DFB"/>
    <w:rsid w:val="00F26084"/>
    <w:rsid w:val="00F26093"/>
    <w:rsid w:val="00F262EC"/>
    <w:rsid w:val="00F270BF"/>
    <w:rsid w:val="00F304B3"/>
    <w:rsid w:val="00F30AF7"/>
    <w:rsid w:val="00F30EDB"/>
    <w:rsid w:val="00F30F98"/>
    <w:rsid w:val="00F317F9"/>
    <w:rsid w:val="00F31B52"/>
    <w:rsid w:val="00F31BA1"/>
    <w:rsid w:val="00F33204"/>
    <w:rsid w:val="00F3397D"/>
    <w:rsid w:val="00F339BB"/>
    <w:rsid w:val="00F33E4C"/>
    <w:rsid w:val="00F33E69"/>
    <w:rsid w:val="00F34FC3"/>
    <w:rsid w:val="00F351A6"/>
    <w:rsid w:val="00F35FAD"/>
    <w:rsid w:val="00F37245"/>
    <w:rsid w:val="00F373B7"/>
    <w:rsid w:val="00F37DA8"/>
    <w:rsid w:val="00F40881"/>
    <w:rsid w:val="00F40A24"/>
    <w:rsid w:val="00F41232"/>
    <w:rsid w:val="00F413C1"/>
    <w:rsid w:val="00F41BF6"/>
    <w:rsid w:val="00F4260C"/>
    <w:rsid w:val="00F427EC"/>
    <w:rsid w:val="00F42808"/>
    <w:rsid w:val="00F429A4"/>
    <w:rsid w:val="00F43CCC"/>
    <w:rsid w:val="00F43FD7"/>
    <w:rsid w:val="00F44008"/>
    <w:rsid w:val="00F447F8"/>
    <w:rsid w:val="00F44A00"/>
    <w:rsid w:val="00F45F8A"/>
    <w:rsid w:val="00F47022"/>
    <w:rsid w:val="00F47D2B"/>
    <w:rsid w:val="00F521BA"/>
    <w:rsid w:val="00F53941"/>
    <w:rsid w:val="00F53C99"/>
    <w:rsid w:val="00F53EEC"/>
    <w:rsid w:val="00F548E5"/>
    <w:rsid w:val="00F54956"/>
    <w:rsid w:val="00F54A3C"/>
    <w:rsid w:val="00F54DD5"/>
    <w:rsid w:val="00F5511E"/>
    <w:rsid w:val="00F6039D"/>
    <w:rsid w:val="00F607E9"/>
    <w:rsid w:val="00F61144"/>
    <w:rsid w:val="00F61259"/>
    <w:rsid w:val="00F613AD"/>
    <w:rsid w:val="00F61F67"/>
    <w:rsid w:val="00F62747"/>
    <w:rsid w:val="00F63BBB"/>
    <w:rsid w:val="00F63E24"/>
    <w:rsid w:val="00F645C3"/>
    <w:rsid w:val="00F64DC5"/>
    <w:rsid w:val="00F650DF"/>
    <w:rsid w:val="00F658DB"/>
    <w:rsid w:val="00F6598A"/>
    <w:rsid w:val="00F65BC1"/>
    <w:rsid w:val="00F67C32"/>
    <w:rsid w:val="00F70091"/>
    <w:rsid w:val="00F7047B"/>
    <w:rsid w:val="00F70B2A"/>
    <w:rsid w:val="00F7170F"/>
    <w:rsid w:val="00F71717"/>
    <w:rsid w:val="00F717DE"/>
    <w:rsid w:val="00F718B8"/>
    <w:rsid w:val="00F71AD3"/>
    <w:rsid w:val="00F71BE4"/>
    <w:rsid w:val="00F71D62"/>
    <w:rsid w:val="00F72DB1"/>
    <w:rsid w:val="00F73126"/>
    <w:rsid w:val="00F74245"/>
    <w:rsid w:val="00F74397"/>
    <w:rsid w:val="00F746A6"/>
    <w:rsid w:val="00F749C8"/>
    <w:rsid w:val="00F75963"/>
    <w:rsid w:val="00F75C5E"/>
    <w:rsid w:val="00F76F94"/>
    <w:rsid w:val="00F80ABA"/>
    <w:rsid w:val="00F81609"/>
    <w:rsid w:val="00F81B21"/>
    <w:rsid w:val="00F82B38"/>
    <w:rsid w:val="00F8340E"/>
    <w:rsid w:val="00F834A6"/>
    <w:rsid w:val="00F835D0"/>
    <w:rsid w:val="00F842AD"/>
    <w:rsid w:val="00F84710"/>
    <w:rsid w:val="00F8510E"/>
    <w:rsid w:val="00F8574B"/>
    <w:rsid w:val="00F85816"/>
    <w:rsid w:val="00F85D1C"/>
    <w:rsid w:val="00F86553"/>
    <w:rsid w:val="00F86E54"/>
    <w:rsid w:val="00F879BE"/>
    <w:rsid w:val="00F87AD0"/>
    <w:rsid w:val="00F90155"/>
    <w:rsid w:val="00F90E2B"/>
    <w:rsid w:val="00F91AF6"/>
    <w:rsid w:val="00F91BD9"/>
    <w:rsid w:val="00F92BBD"/>
    <w:rsid w:val="00F92F7B"/>
    <w:rsid w:val="00F93B8F"/>
    <w:rsid w:val="00F94773"/>
    <w:rsid w:val="00F96541"/>
    <w:rsid w:val="00F965F7"/>
    <w:rsid w:val="00F967D9"/>
    <w:rsid w:val="00F9732D"/>
    <w:rsid w:val="00F97723"/>
    <w:rsid w:val="00F97B22"/>
    <w:rsid w:val="00FA010C"/>
    <w:rsid w:val="00FA02C4"/>
    <w:rsid w:val="00FA0728"/>
    <w:rsid w:val="00FA0B0A"/>
    <w:rsid w:val="00FA0E0C"/>
    <w:rsid w:val="00FA1FD1"/>
    <w:rsid w:val="00FA272F"/>
    <w:rsid w:val="00FA2FC9"/>
    <w:rsid w:val="00FA3A1C"/>
    <w:rsid w:val="00FA3A80"/>
    <w:rsid w:val="00FA3B7D"/>
    <w:rsid w:val="00FA3D72"/>
    <w:rsid w:val="00FA3F8A"/>
    <w:rsid w:val="00FA40FF"/>
    <w:rsid w:val="00FA4CAD"/>
    <w:rsid w:val="00FA539E"/>
    <w:rsid w:val="00FA5BED"/>
    <w:rsid w:val="00FA5C2B"/>
    <w:rsid w:val="00FB0348"/>
    <w:rsid w:val="00FB08DA"/>
    <w:rsid w:val="00FB1B64"/>
    <w:rsid w:val="00FB246D"/>
    <w:rsid w:val="00FB27B1"/>
    <w:rsid w:val="00FB2931"/>
    <w:rsid w:val="00FB2E2A"/>
    <w:rsid w:val="00FB2E3B"/>
    <w:rsid w:val="00FB2E89"/>
    <w:rsid w:val="00FB346F"/>
    <w:rsid w:val="00FB3552"/>
    <w:rsid w:val="00FB363F"/>
    <w:rsid w:val="00FB3B52"/>
    <w:rsid w:val="00FB3DC4"/>
    <w:rsid w:val="00FB482A"/>
    <w:rsid w:val="00FB520C"/>
    <w:rsid w:val="00FB5238"/>
    <w:rsid w:val="00FB5BA2"/>
    <w:rsid w:val="00FB5E69"/>
    <w:rsid w:val="00FB5F21"/>
    <w:rsid w:val="00FB5FD4"/>
    <w:rsid w:val="00FB65EE"/>
    <w:rsid w:val="00FB66F6"/>
    <w:rsid w:val="00FB6A5D"/>
    <w:rsid w:val="00FB7CC4"/>
    <w:rsid w:val="00FB7CF6"/>
    <w:rsid w:val="00FC0E2B"/>
    <w:rsid w:val="00FC1F14"/>
    <w:rsid w:val="00FC21FF"/>
    <w:rsid w:val="00FC265C"/>
    <w:rsid w:val="00FC2DF4"/>
    <w:rsid w:val="00FC2E01"/>
    <w:rsid w:val="00FC3888"/>
    <w:rsid w:val="00FC3970"/>
    <w:rsid w:val="00FC4379"/>
    <w:rsid w:val="00FC442E"/>
    <w:rsid w:val="00FC45F1"/>
    <w:rsid w:val="00FC47F6"/>
    <w:rsid w:val="00FC49BD"/>
    <w:rsid w:val="00FC54BC"/>
    <w:rsid w:val="00FC5B60"/>
    <w:rsid w:val="00FC5CBF"/>
    <w:rsid w:val="00FC611D"/>
    <w:rsid w:val="00FC7488"/>
    <w:rsid w:val="00FC7B17"/>
    <w:rsid w:val="00FD2020"/>
    <w:rsid w:val="00FD2642"/>
    <w:rsid w:val="00FD2652"/>
    <w:rsid w:val="00FD2C68"/>
    <w:rsid w:val="00FD422D"/>
    <w:rsid w:val="00FD5BE6"/>
    <w:rsid w:val="00FD5E4D"/>
    <w:rsid w:val="00FD5EC7"/>
    <w:rsid w:val="00FD5F01"/>
    <w:rsid w:val="00FD5FD7"/>
    <w:rsid w:val="00FD66B7"/>
    <w:rsid w:val="00FD71CA"/>
    <w:rsid w:val="00FD72F8"/>
    <w:rsid w:val="00FD7309"/>
    <w:rsid w:val="00FE0463"/>
    <w:rsid w:val="00FE0726"/>
    <w:rsid w:val="00FE09D5"/>
    <w:rsid w:val="00FE0F83"/>
    <w:rsid w:val="00FE15D6"/>
    <w:rsid w:val="00FE2BFC"/>
    <w:rsid w:val="00FE2C3F"/>
    <w:rsid w:val="00FE4046"/>
    <w:rsid w:val="00FE476D"/>
    <w:rsid w:val="00FE4982"/>
    <w:rsid w:val="00FE4C32"/>
    <w:rsid w:val="00FE536C"/>
    <w:rsid w:val="00FE5481"/>
    <w:rsid w:val="00FE6AF2"/>
    <w:rsid w:val="00FE6DE2"/>
    <w:rsid w:val="00FE70E6"/>
    <w:rsid w:val="00FE763D"/>
    <w:rsid w:val="00FE7DC8"/>
    <w:rsid w:val="00FF0B69"/>
    <w:rsid w:val="00FF0EE6"/>
    <w:rsid w:val="00FF1945"/>
    <w:rsid w:val="00FF25A6"/>
    <w:rsid w:val="00FF2895"/>
    <w:rsid w:val="00FF39E5"/>
    <w:rsid w:val="00FF4A19"/>
    <w:rsid w:val="00FF5594"/>
    <w:rsid w:val="00FF5E7B"/>
    <w:rsid w:val="00FF63D0"/>
    <w:rsid w:val="00FF64BE"/>
    <w:rsid w:val="00FF65CD"/>
    <w:rsid w:val="00FF745D"/>
    <w:rsid w:val="00FF7CA4"/>
    <w:rsid w:val="00FF7D97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37BB0"/>
  <w15:docId w15:val="{F85001E2-7C3D-497A-B617-56184F46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9E"/>
  </w:style>
  <w:style w:type="paragraph" w:styleId="Heading1">
    <w:name w:val="heading 1"/>
    <w:basedOn w:val="Normal"/>
    <w:next w:val="Normal"/>
    <w:qFormat/>
    <w:rsid w:val="006551AD"/>
    <w:pPr>
      <w:keepNext/>
      <w:jc w:val="both"/>
      <w:outlineLvl w:val="0"/>
    </w:pPr>
    <w:rPr>
      <w:sz w:val="28"/>
      <w:lang w:val="sr-Cyrl-CS"/>
    </w:rPr>
  </w:style>
  <w:style w:type="paragraph" w:styleId="Heading3">
    <w:name w:val="heading 3"/>
    <w:basedOn w:val="Normal"/>
    <w:next w:val="Normal"/>
    <w:qFormat/>
    <w:rsid w:val="00B764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 w:val="24"/>
    </w:rPr>
  </w:style>
  <w:style w:type="character" w:styleId="Hyperlink">
    <w:name w:val="Hyperlink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551AD"/>
    <w:pPr>
      <w:jc w:val="both"/>
    </w:pPr>
    <w:rPr>
      <w:sz w:val="28"/>
      <w:lang w:val="sr-Cyrl-CS"/>
    </w:rPr>
  </w:style>
  <w:style w:type="paragraph" w:styleId="BodyTextIndent2">
    <w:name w:val="Body Text Indent 2"/>
    <w:basedOn w:val="Normal"/>
    <w:rsid w:val="006551AD"/>
    <w:pPr>
      <w:ind w:firstLine="720"/>
      <w:jc w:val="both"/>
    </w:pPr>
    <w:rPr>
      <w:sz w:val="28"/>
      <w:lang w:val="sr-Cyrl-CS"/>
    </w:rPr>
  </w:style>
  <w:style w:type="paragraph" w:styleId="BodyText3">
    <w:name w:val="Body Text 3"/>
    <w:basedOn w:val="Normal"/>
    <w:rsid w:val="00B764C1"/>
    <w:pPr>
      <w:spacing w:after="120"/>
    </w:pPr>
    <w:rPr>
      <w:sz w:val="16"/>
      <w:szCs w:val="16"/>
    </w:rPr>
  </w:style>
  <w:style w:type="paragraph" w:customStyle="1" w:styleId="Vlada1c">
    <w:name w:val="Vlada1c"/>
    <w:rsid w:val="00B764C1"/>
    <w:pPr>
      <w:jc w:val="center"/>
    </w:pPr>
    <w:rPr>
      <w:rFonts w:ascii="YuCiril Times" w:hAnsi="YuCiril Times"/>
      <w:sz w:val="28"/>
    </w:rPr>
  </w:style>
  <w:style w:type="paragraph" w:styleId="BodyTextIndent">
    <w:name w:val="Body Text Indent"/>
    <w:basedOn w:val="Normal"/>
    <w:rsid w:val="00C31239"/>
    <w:pPr>
      <w:spacing w:after="120"/>
      <w:ind w:left="360"/>
    </w:pPr>
  </w:style>
  <w:style w:type="paragraph" w:customStyle="1" w:styleId="CharCharCharCharCharCharChar">
    <w:name w:val="Char Char Char Char Char Char Char"/>
    <w:basedOn w:val="Normal"/>
    <w:rsid w:val="00356D3D"/>
    <w:pPr>
      <w:spacing w:after="160" w:line="240" w:lineRule="exact"/>
    </w:pPr>
    <w:rPr>
      <w:rFonts w:ascii="Verdana" w:hAnsi="Verdana"/>
    </w:rPr>
  </w:style>
  <w:style w:type="paragraph" w:customStyle="1" w:styleId="Char">
    <w:name w:val="Char"/>
    <w:basedOn w:val="Normal"/>
    <w:rsid w:val="00E50EA2"/>
    <w:pPr>
      <w:spacing w:after="160" w:line="240" w:lineRule="exact"/>
    </w:pPr>
    <w:rPr>
      <w:rFonts w:ascii="Verdana" w:hAnsi="Verdana"/>
    </w:rPr>
  </w:style>
  <w:style w:type="paragraph" w:styleId="Footer">
    <w:name w:val="footer"/>
    <w:basedOn w:val="Normal"/>
    <w:rsid w:val="00EB7FD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EB7FD2"/>
  </w:style>
  <w:style w:type="paragraph" w:customStyle="1" w:styleId="CharCharCharCharCharCharChar0">
    <w:name w:val="Char Char Char Char Char Char Char"/>
    <w:basedOn w:val="Normal"/>
    <w:rsid w:val="00447322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basedOn w:val="Normal"/>
    <w:link w:val="CharCharCharCharChar"/>
    <w:rsid w:val="00255F5B"/>
    <w:pPr>
      <w:spacing w:after="160" w:line="240" w:lineRule="exact"/>
    </w:pPr>
    <w:rPr>
      <w:rFonts w:ascii="Verdana" w:hAnsi="Verdana"/>
    </w:rPr>
  </w:style>
  <w:style w:type="character" w:styleId="CommentReference">
    <w:name w:val="annotation reference"/>
    <w:semiHidden/>
    <w:rsid w:val="00866F4A"/>
    <w:rPr>
      <w:sz w:val="16"/>
      <w:szCs w:val="16"/>
    </w:rPr>
  </w:style>
  <w:style w:type="paragraph" w:styleId="CommentText">
    <w:name w:val="annotation text"/>
    <w:basedOn w:val="Normal"/>
    <w:semiHidden/>
    <w:rsid w:val="00866F4A"/>
  </w:style>
  <w:style w:type="paragraph" w:styleId="CommentSubject">
    <w:name w:val="annotation subject"/>
    <w:basedOn w:val="CommentText"/>
    <w:next w:val="CommentText"/>
    <w:semiHidden/>
    <w:rsid w:val="00866F4A"/>
    <w:rPr>
      <w:b/>
      <w:bCs/>
    </w:rPr>
  </w:style>
  <w:style w:type="paragraph" w:customStyle="1" w:styleId="Default">
    <w:name w:val="Default"/>
    <w:rsid w:val="003F25F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CharCharCharCharChar">
    <w:name w:val="Char Char Char Char Char"/>
    <w:link w:val="CharCharCharChar"/>
    <w:rsid w:val="00707D24"/>
    <w:rPr>
      <w:rFonts w:ascii="Verdana" w:hAnsi="Verdana"/>
      <w:lang w:val="en-US" w:eastAsia="en-US" w:bidi="ar-SA"/>
    </w:rPr>
  </w:style>
  <w:style w:type="paragraph" w:styleId="Revision">
    <w:name w:val="Revision"/>
    <w:hidden/>
    <w:uiPriority w:val="99"/>
    <w:semiHidden/>
    <w:rsid w:val="00A103F9"/>
  </w:style>
  <w:style w:type="character" w:customStyle="1" w:styleId="m-3019475267976415438gmail-msocommentreference">
    <w:name w:val="m_-3019475267976415438gmail-msocommentreference"/>
    <w:basedOn w:val="DefaultParagraphFont"/>
    <w:rsid w:val="00C010C2"/>
  </w:style>
  <w:style w:type="paragraph" w:styleId="ListParagraph">
    <w:name w:val="List Paragraph"/>
    <w:basedOn w:val="Normal"/>
    <w:uiPriority w:val="34"/>
    <w:qFormat/>
    <w:rsid w:val="002D55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7627"/>
    <w:rPr>
      <w:color w:val="808080"/>
    </w:rPr>
  </w:style>
  <w:style w:type="paragraph" w:customStyle="1" w:styleId="CharCharCharChar0">
    <w:name w:val="Char Char Char Char"/>
    <w:basedOn w:val="Normal"/>
    <w:rsid w:val="00DF6EB6"/>
    <w:pPr>
      <w:spacing w:after="160" w:line="240" w:lineRule="exact"/>
    </w:pPr>
    <w:rPr>
      <w:rFonts w:ascii="Verdana" w:hAnsi="Verdana"/>
    </w:rPr>
  </w:style>
  <w:style w:type="paragraph" w:customStyle="1" w:styleId="CharCharCharChar1">
    <w:name w:val="Char Char Char Char"/>
    <w:basedOn w:val="Normal"/>
    <w:rsid w:val="00EA0435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d\Desktop\Ciril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7F14-F5C6-4AF4-83ED-A3D71D0B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Cirilica</Template>
  <TotalTime>209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 Univerziteta u Beogradu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gordanab</dc:creator>
  <cp:lastModifiedBy>Stefan Calic</cp:lastModifiedBy>
  <cp:revision>15</cp:revision>
  <cp:lastPrinted>2019-12-05T14:25:00Z</cp:lastPrinted>
  <dcterms:created xsi:type="dcterms:W3CDTF">2019-12-16T10:09:00Z</dcterms:created>
  <dcterms:modified xsi:type="dcterms:W3CDTF">2023-02-14T14:12:00Z</dcterms:modified>
</cp:coreProperties>
</file>